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7FE" w:rsidRPr="005817FE" w:rsidRDefault="005817FE" w:rsidP="005817FE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817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様式第２０（第２５条）</w:t>
      </w:r>
    </w:p>
    <w:tbl>
      <w:tblPr>
        <w:tblW w:w="0" w:type="auto"/>
        <w:tblInd w:w="6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1407"/>
      </w:tblGrid>
      <w:tr w:rsidR="005817FE" w:rsidRPr="005817FE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FE" w:rsidRPr="005817FE" w:rsidRDefault="005817FE" w:rsidP="005817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817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×整理番号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FE" w:rsidRPr="005817FE" w:rsidRDefault="005817FE" w:rsidP="005817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817FE" w:rsidRPr="005817FE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FE" w:rsidRPr="005817FE" w:rsidRDefault="005817FE" w:rsidP="005817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817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×受理年月日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FE" w:rsidRPr="005817FE" w:rsidRDefault="00E2532D" w:rsidP="005817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R</w:t>
            </w:r>
            <w:r w:rsidR="005817FE" w:rsidRPr="005817F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.   .</w:t>
            </w:r>
          </w:p>
        </w:tc>
      </w:tr>
    </w:tbl>
    <w:p w:rsidR="005817FE" w:rsidRPr="005817FE" w:rsidRDefault="005817FE" w:rsidP="005817FE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817F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</w:p>
    <w:p w:rsidR="005817FE" w:rsidRPr="005817FE" w:rsidRDefault="005817FE" w:rsidP="005817FE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817FE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32"/>
          <w:szCs w:val="32"/>
        </w:rPr>
        <w:t>電気工事業廃止届出書</w:t>
      </w:r>
    </w:p>
    <w:p w:rsidR="005817FE" w:rsidRPr="005817FE" w:rsidRDefault="005817FE" w:rsidP="005817FE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817F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</w:t>
      </w:r>
    </w:p>
    <w:p w:rsidR="005817FE" w:rsidRPr="00FF4EA1" w:rsidRDefault="00E2532D" w:rsidP="00FF4EA1">
      <w:pPr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令和</w:t>
      </w:r>
      <w:r w:rsidR="005817FE" w:rsidRPr="00FF4EA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年　　月　　日</w:t>
      </w:r>
    </w:p>
    <w:p w:rsidR="005817FE" w:rsidRPr="00FF4EA1" w:rsidRDefault="005817FE" w:rsidP="005817FE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5817FE" w:rsidRPr="00FF4EA1" w:rsidRDefault="005817FE" w:rsidP="005817FE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5817FE" w:rsidRPr="00FF4EA1" w:rsidRDefault="005817FE" w:rsidP="005817FE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F4EA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FF4EA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鹿児島県知事　　殿</w:t>
      </w:r>
    </w:p>
    <w:p w:rsidR="005817FE" w:rsidRPr="00FF4EA1" w:rsidRDefault="00E2532D" w:rsidP="005817FE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Times New Roman" w:cs="Times New Roman"/>
          <w:color w:val="000000"/>
          <w:kern w:val="0"/>
          <w:sz w:val="22"/>
        </w:rPr>
        <w:t xml:space="preserve">　　　　　　　　　　　　　　　　　　</w:t>
      </w:r>
      <w:r>
        <w:rPr>
          <w:rFonts w:asciiTheme="minorEastAsia" w:hAnsiTheme="minorEastAsia" w:hint="eastAsia"/>
          <w:sz w:val="22"/>
        </w:rPr>
        <w:t>(〒</w:t>
      </w:r>
      <w:r>
        <w:rPr>
          <w:rFonts w:asciiTheme="minorEastAsia" w:hAnsiTheme="minor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</w:rPr>
        <w:t xml:space="preserve">-　</w:t>
      </w:r>
      <w:r>
        <w:rPr>
          <w:rFonts w:asciiTheme="minorEastAsia" w:hAnsiTheme="minor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</w:rPr>
        <w:t>)</w:t>
      </w:r>
    </w:p>
    <w:tbl>
      <w:tblPr>
        <w:tblStyle w:val="a8"/>
        <w:tblW w:w="0" w:type="auto"/>
        <w:tblInd w:w="4219" w:type="dxa"/>
        <w:tblLook w:val="04A0" w:firstRow="1" w:lastRow="0" w:firstColumn="1" w:lastColumn="0" w:noHBand="0" w:noVBand="1"/>
      </w:tblPr>
      <w:tblGrid>
        <w:gridCol w:w="5335"/>
      </w:tblGrid>
      <w:tr w:rsidR="00FF4EA1" w:rsidRPr="00FF4EA1" w:rsidTr="002E13A6">
        <w:trPr>
          <w:trHeight w:val="571"/>
        </w:trPr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EA1" w:rsidRPr="00FF4EA1" w:rsidRDefault="00FF4EA1" w:rsidP="00FF4EA1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2"/>
              </w:rPr>
            </w:pPr>
            <w:r w:rsidRPr="00FF4EA1">
              <w:rPr>
                <w:rFonts w:ascii="ＭＳ 明朝" w:hAnsi="ＭＳ 明朝" w:cs="ＭＳ 明朝" w:hint="eastAsia"/>
                <w:sz w:val="22"/>
              </w:rPr>
              <w:t>住　　所</w:t>
            </w:r>
          </w:p>
        </w:tc>
      </w:tr>
      <w:tr w:rsidR="00FF4EA1" w:rsidRPr="00FF4EA1" w:rsidTr="002E13A6">
        <w:trPr>
          <w:trHeight w:val="581"/>
        </w:trPr>
        <w:tc>
          <w:tcPr>
            <w:tcW w:w="5335" w:type="dxa"/>
            <w:tcBorders>
              <w:left w:val="nil"/>
              <w:bottom w:val="single" w:sz="4" w:space="0" w:color="auto"/>
              <w:right w:val="nil"/>
            </w:tcBorders>
          </w:tcPr>
          <w:p w:rsidR="00FF4EA1" w:rsidRDefault="00FF4EA1" w:rsidP="00FF4EA1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2"/>
              </w:rPr>
            </w:pPr>
            <w:r w:rsidRPr="00FF4EA1">
              <w:rPr>
                <w:rFonts w:ascii="ＭＳ 明朝" w:hAnsi="ＭＳ 明朝" w:cs="ＭＳ 明朝" w:hint="eastAsia"/>
                <w:sz w:val="22"/>
              </w:rPr>
              <w:t>氏名又は名称</w:t>
            </w:r>
          </w:p>
          <w:p w:rsidR="00395BCE" w:rsidRPr="00FF4EA1" w:rsidRDefault="00395BCE" w:rsidP="00FF4EA1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 xml:space="preserve">　　　　　　　　　　　　　　　　　       </w:t>
            </w:r>
            <w:r w:rsidR="00E2532D">
              <w:rPr>
                <w:rFonts w:ascii="ＭＳ 明朝" w:hAnsi="ＭＳ 明朝" w:cs="ＭＳ 明朝" w:hint="eastAsia"/>
                <w:sz w:val="22"/>
              </w:rPr>
              <w:t xml:space="preserve">　</w:t>
            </w:r>
            <w:r w:rsidR="00E2532D">
              <w:rPr>
                <w:rFonts w:ascii="ＭＳ 明朝" w:hAnsi="ＭＳ 明朝" w:cs="ＭＳ 明朝"/>
                <w:sz w:val="22"/>
              </w:rPr>
              <w:t xml:space="preserve">　　</w:t>
            </w:r>
          </w:p>
        </w:tc>
      </w:tr>
      <w:tr w:rsidR="00FF4EA1" w:rsidRPr="00FF4EA1" w:rsidTr="00E2532D">
        <w:trPr>
          <w:trHeight w:val="581"/>
        </w:trPr>
        <w:tc>
          <w:tcPr>
            <w:tcW w:w="5335" w:type="dxa"/>
            <w:tcBorders>
              <w:left w:val="nil"/>
              <w:right w:val="nil"/>
            </w:tcBorders>
          </w:tcPr>
          <w:p w:rsidR="00FF4EA1" w:rsidRPr="00FF4EA1" w:rsidRDefault="00FF4EA1" w:rsidP="00FF4EA1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2"/>
              </w:rPr>
            </w:pPr>
            <w:r w:rsidRPr="00FF4EA1">
              <w:rPr>
                <w:rFonts w:ascii="ＭＳ 明朝" w:hAnsi="ＭＳ 明朝" w:cs="ＭＳ 明朝" w:hint="eastAsia"/>
                <w:sz w:val="22"/>
              </w:rPr>
              <w:t>法人にあっては代表者の氏名</w:t>
            </w:r>
          </w:p>
        </w:tc>
      </w:tr>
      <w:tr w:rsidR="00E2532D" w:rsidRPr="00FF4EA1" w:rsidTr="002E13A6">
        <w:trPr>
          <w:trHeight w:val="581"/>
        </w:trPr>
        <w:tc>
          <w:tcPr>
            <w:tcW w:w="5335" w:type="dxa"/>
            <w:tcBorders>
              <w:left w:val="nil"/>
              <w:bottom w:val="single" w:sz="4" w:space="0" w:color="auto"/>
              <w:right w:val="nil"/>
            </w:tcBorders>
          </w:tcPr>
          <w:p w:rsidR="00E2532D" w:rsidRPr="00E2532D" w:rsidRDefault="00E2532D" w:rsidP="00E2532D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2"/>
              </w:rPr>
            </w:pPr>
            <w:r w:rsidRPr="00E2532D">
              <w:rPr>
                <w:rFonts w:ascii="ＭＳ 明朝" w:hAnsi="ＭＳ 明朝" w:cs="ＭＳ 明朝" w:hint="eastAsia"/>
                <w:sz w:val="22"/>
              </w:rPr>
              <w:t>連絡担当者の氏名及び連絡先</w:t>
            </w:r>
          </w:p>
          <w:p w:rsidR="00E2532D" w:rsidRPr="00FF4EA1" w:rsidRDefault="00E2532D" w:rsidP="00E2532D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2"/>
              </w:rPr>
            </w:pPr>
            <w:r w:rsidRPr="00E2532D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氏名</w:t>
            </w:r>
            <w:r w:rsidRPr="00E2532D">
              <w:rPr>
                <w:rFonts w:ascii="ＭＳ 明朝" w:hAnsi="ＭＳ 明朝" w:cs="ＭＳ 明朝"/>
                <w:kern w:val="2"/>
                <w:sz w:val="22"/>
                <w:szCs w:val="22"/>
              </w:rPr>
              <w:t xml:space="preserve">　　　　　　　　</w:t>
            </w:r>
            <w:r w:rsidRPr="00E2532D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 xml:space="preserve">電話　</w:t>
            </w:r>
            <w:r w:rsidRPr="00E2532D">
              <w:rPr>
                <w:rFonts w:ascii="ＭＳ 明朝" w:hAnsi="ＭＳ 明朝" w:cs="ＭＳ 明朝"/>
                <w:kern w:val="2"/>
                <w:sz w:val="22"/>
                <w:szCs w:val="22"/>
              </w:rPr>
              <w:t xml:space="preserve">　　（　　　）</w:t>
            </w:r>
          </w:p>
        </w:tc>
      </w:tr>
    </w:tbl>
    <w:p w:rsidR="00FF4EA1" w:rsidRPr="00FF4EA1" w:rsidRDefault="00FF4EA1" w:rsidP="00FF4EA1">
      <w:pPr>
        <w:autoSpaceDE w:val="0"/>
        <w:autoSpaceDN w:val="0"/>
        <w:adjustRightInd w:val="0"/>
        <w:rPr>
          <w:rFonts w:ascii="Century" w:eastAsia="ＭＳ 明朝" w:hAnsi="Century" w:cs="Times New Roman"/>
          <w:kern w:val="0"/>
          <w:sz w:val="22"/>
        </w:rPr>
      </w:pPr>
    </w:p>
    <w:p w:rsidR="005817FE" w:rsidRPr="00FF4EA1" w:rsidRDefault="005817FE" w:rsidP="005817FE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5817FE" w:rsidRPr="00FF4EA1" w:rsidRDefault="005817FE" w:rsidP="005817FE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F4EA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電気工事業を廃止しましたので，電気工事業の業務の適正化に関する法律第３４条第４項の規定により，次のとおり届け出ます。</w:t>
      </w:r>
    </w:p>
    <w:p w:rsidR="005817FE" w:rsidRPr="00FF4EA1" w:rsidRDefault="005817FE" w:rsidP="005817FE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5817FE" w:rsidRPr="00FF4EA1" w:rsidRDefault="005817FE" w:rsidP="005817FE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F4EA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　建設業法第３条第１項の規定による許可を受けた年月日及び許可番号</w:t>
      </w:r>
    </w:p>
    <w:p w:rsidR="005817FE" w:rsidRPr="00FF4EA1" w:rsidRDefault="005013D6" w:rsidP="005817FE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="00D84804">
        <w:rPr>
          <w:rFonts w:asciiTheme="minorEastAsia" w:hAnsiTheme="minorEastAsia" w:hint="eastAsia"/>
          <w:sz w:val="22"/>
          <w:u w:val="single"/>
        </w:rPr>
        <w:t>平成</w:t>
      </w:r>
      <w:r w:rsidR="00D84804">
        <w:rPr>
          <w:rFonts w:asciiTheme="minorEastAsia" w:hAnsiTheme="minorEastAsia"/>
          <w:sz w:val="22"/>
          <w:u w:val="single"/>
        </w:rPr>
        <w:t>・</w:t>
      </w:r>
      <w:r w:rsidR="00D84804">
        <w:rPr>
          <w:rFonts w:asciiTheme="minorEastAsia" w:hAnsiTheme="minorEastAsia" w:hint="eastAsia"/>
          <w:sz w:val="22"/>
          <w:u w:val="single"/>
        </w:rPr>
        <w:t>令和</w:t>
      </w:r>
      <w:r w:rsidR="00E2532D" w:rsidRPr="00157304">
        <w:rPr>
          <w:rFonts w:asciiTheme="minorEastAsia" w:hAnsiTheme="minorEastAsia"/>
          <w:sz w:val="22"/>
          <w:u w:val="single"/>
        </w:rPr>
        <w:t xml:space="preserve">  </w:t>
      </w:r>
      <w:r w:rsidR="00E2532D" w:rsidRPr="00157304">
        <w:rPr>
          <w:rFonts w:asciiTheme="minorEastAsia" w:hAnsiTheme="minorEastAsia" w:hint="eastAsia"/>
          <w:sz w:val="22"/>
          <w:u w:val="single"/>
        </w:rPr>
        <w:t xml:space="preserve">　</w:t>
      </w:r>
      <w:r w:rsidR="00E2532D">
        <w:rPr>
          <w:rFonts w:asciiTheme="minorEastAsia" w:hAnsiTheme="minorEastAsia" w:hint="eastAsia"/>
          <w:sz w:val="22"/>
          <w:u w:val="single"/>
        </w:rPr>
        <w:t>年　　月　　日　鹿児島県知事・</w:t>
      </w:r>
      <w:r w:rsidR="00E2532D">
        <w:rPr>
          <w:rFonts w:asciiTheme="minorEastAsia" w:hAnsiTheme="minorEastAsia"/>
          <w:sz w:val="22"/>
          <w:u w:val="single"/>
        </w:rPr>
        <w:t xml:space="preserve">大臣　</w:t>
      </w:r>
      <w:r w:rsidR="00E2532D">
        <w:rPr>
          <w:rFonts w:asciiTheme="minorEastAsia" w:hAnsiTheme="minorEastAsia" w:hint="eastAsia"/>
          <w:sz w:val="22"/>
          <w:u w:val="single"/>
        </w:rPr>
        <w:t>許可（般</w:t>
      </w:r>
      <w:r w:rsidR="00E2532D">
        <w:rPr>
          <w:rFonts w:asciiTheme="minorEastAsia" w:hAnsiTheme="minorEastAsia"/>
          <w:sz w:val="22"/>
          <w:u w:val="single"/>
        </w:rPr>
        <w:t>・特</w:t>
      </w:r>
      <w:r w:rsidR="00E2532D">
        <w:rPr>
          <w:rFonts w:asciiTheme="minorEastAsia" w:hAnsiTheme="minorEastAsia" w:hint="eastAsia"/>
          <w:sz w:val="22"/>
          <w:u w:val="single"/>
        </w:rPr>
        <w:t xml:space="preserve">－　　）第　　　</w:t>
      </w:r>
      <w:r w:rsidR="00E2532D" w:rsidRPr="00157304">
        <w:rPr>
          <w:rFonts w:asciiTheme="minorEastAsia" w:hAnsiTheme="minorEastAsia" w:hint="eastAsia"/>
          <w:sz w:val="22"/>
          <w:u w:val="single"/>
        </w:rPr>
        <w:t xml:space="preserve">　</w:t>
      </w:r>
      <w:r w:rsidR="00E2532D">
        <w:rPr>
          <w:rFonts w:asciiTheme="minorEastAsia" w:hAnsiTheme="minorEastAsia" w:hint="eastAsia"/>
          <w:sz w:val="22"/>
          <w:u w:val="single"/>
        </w:rPr>
        <w:t>号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00000"/>
        </w:rPr>
        <w:t xml:space="preserve">　</w:t>
      </w:r>
    </w:p>
    <w:p w:rsidR="005817FE" w:rsidRPr="00FF4EA1" w:rsidRDefault="005817FE" w:rsidP="005817FE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5817FE" w:rsidRPr="00FF4EA1" w:rsidRDefault="005817FE" w:rsidP="005817FE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F4EA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　電気工事業を廃止した年月日</w:t>
      </w:r>
      <w:r w:rsidRPr="00FF4EA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</w:t>
      </w:r>
      <w:r w:rsidR="00E2532D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00000"/>
        </w:rPr>
        <w:t xml:space="preserve">令和　</w:t>
      </w:r>
      <w:r w:rsidR="00E2532D">
        <w:rPr>
          <w:rFonts w:ascii="ＭＳ 明朝" w:eastAsia="ＭＳ 明朝" w:hAnsi="ＭＳ 明朝" w:cs="ＭＳ 明朝"/>
          <w:color w:val="000000"/>
          <w:kern w:val="0"/>
          <w:sz w:val="22"/>
          <w:u w:val="single" w:color="000000"/>
        </w:rPr>
        <w:t xml:space="preserve">　</w:t>
      </w:r>
      <w:r w:rsidRPr="00FF4EA1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00000"/>
        </w:rPr>
        <w:t xml:space="preserve">年　　月　　日　</w:t>
      </w:r>
    </w:p>
    <w:p w:rsidR="005817FE" w:rsidRPr="00FF4EA1" w:rsidRDefault="005817FE" w:rsidP="005817FE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5817FE" w:rsidRPr="00FF4EA1" w:rsidRDefault="005817FE" w:rsidP="005817FE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5817FE" w:rsidRPr="00FF4EA1" w:rsidRDefault="005817FE" w:rsidP="005817FE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F4EA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　事業を廃止した理由</w:t>
      </w:r>
      <w:bookmarkStart w:id="0" w:name="_GoBack"/>
      <w:bookmarkEnd w:id="0"/>
    </w:p>
    <w:p w:rsidR="005817FE" w:rsidRPr="00FF4EA1" w:rsidRDefault="005817FE" w:rsidP="005817FE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F4EA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 w:rsidRPr="00FF4EA1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00000"/>
        </w:rPr>
        <w:t xml:space="preserve">　　　　　　　　　　　　　　　　　　　　　　　　　　　　　　　　　　　　　　　　</w:t>
      </w:r>
    </w:p>
    <w:p w:rsidR="005817FE" w:rsidRPr="00FF4EA1" w:rsidRDefault="005817FE" w:rsidP="005817FE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F4EA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</w:t>
      </w:r>
      <w:r w:rsidRPr="00FF4EA1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00000"/>
        </w:rPr>
        <w:t xml:space="preserve">　　　　　　　　　　　　　　　　　　　　　　　　　　　　　　　　　　　　　　　　</w:t>
      </w:r>
    </w:p>
    <w:p w:rsidR="005817FE" w:rsidRPr="007D6D8E" w:rsidRDefault="005817FE" w:rsidP="005817FE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7D6D8E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</w:t>
      </w:r>
      <w:r w:rsidRPr="007D6D8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　　　　　　　　　　　　　　</w:t>
      </w:r>
    </w:p>
    <w:p w:rsidR="005817FE" w:rsidRPr="007D6D8E" w:rsidRDefault="005817FE" w:rsidP="005817FE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7D6D8E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</w:t>
      </w:r>
      <w:r w:rsidRPr="007D6D8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　　　　　　　　　　　　　　</w:t>
      </w:r>
    </w:p>
    <w:p w:rsidR="005817FE" w:rsidRPr="007D6D8E" w:rsidRDefault="005817FE" w:rsidP="005817FE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7D6D8E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</w:t>
      </w:r>
      <w:r w:rsidRPr="007D6D8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　　　　　　　　　　　　　　</w:t>
      </w:r>
    </w:p>
    <w:p w:rsidR="005817FE" w:rsidRPr="007D6D8E" w:rsidRDefault="005817FE" w:rsidP="005817FE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7D6D8E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</w:t>
      </w:r>
      <w:r w:rsidRPr="007D6D8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　　　　　　　　　　　　　　</w:t>
      </w:r>
    </w:p>
    <w:p w:rsidR="005817FE" w:rsidRPr="007D6D8E" w:rsidRDefault="005817FE" w:rsidP="005817FE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7D6D8E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</w:t>
      </w:r>
      <w:r w:rsidRPr="007D6D8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　　　　　　　　　　　　　　</w:t>
      </w:r>
    </w:p>
    <w:p w:rsidR="005817FE" w:rsidRPr="007D6D8E" w:rsidRDefault="005817FE" w:rsidP="005817FE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7D6D8E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</w:t>
      </w:r>
      <w:r w:rsidRPr="007D6D8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　　　　　　　　　　　　　　</w:t>
      </w:r>
    </w:p>
    <w:p w:rsidR="005817FE" w:rsidRPr="007D6D8E" w:rsidRDefault="005817FE" w:rsidP="005817FE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7D6D8E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</w:t>
      </w:r>
      <w:r w:rsidRPr="007D6D8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　　　　　　　　　　　　　　</w:t>
      </w:r>
    </w:p>
    <w:p w:rsidR="005817FE" w:rsidRPr="007D6D8E" w:rsidRDefault="005817FE" w:rsidP="005817FE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7D6D8E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</w:t>
      </w:r>
      <w:r w:rsidRPr="007D6D8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　　　　　　　　　　　　　　</w:t>
      </w:r>
    </w:p>
    <w:p w:rsidR="005817FE" w:rsidRPr="00FF4EA1" w:rsidRDefault="005817FE" w:rsidP="005817FE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5817FE" w:rsidRPr="00FF4EA1" w:rsidRDefault="005817FE" w:rsidP="005817FE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5817FE" w:rsidRPr="00FF4EA1" w:rsidRDefault="005817FE" w:rsidP="005817FE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5817FE" w:rsidRPr="00FF4EA1" w:rsidRDefault="005817FE" w:rsidP="005817FE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F4EA1" w:rsidRDefault="00FF4EA1" w:rsidP="00FF4EA1">
      <w:pPr>
        <w:pStyle w:val="a9"/>
        <w:spacing w:line="260" w:lineRule="atLeast"/>
        <w:rPr>
          <w:rFonts w:hAnsi="ＭＳ 明朝"/>
          <w:spacing w:val="0"/>
          <w:sz w:val="20"/>
          <w:szCs w:val="20"/>
        </w:rPr>
      </w:pPr>
      <w:r>
        <w:rPr>
          <w:rFonts w:hAnsi="ＭＳ 明朝" w:hint="eastAsia"/>
          <w:spacing w:val="0"/>
          <w:sz w:val="20"/>
          <w:szCs w:val="20"/>
        </w:rPr>
        <w:t>(備考)　１　この用紙の大きさは，日本工業規格Ａ４とすること。</w:t>
      </w:r>
    </w:p>
    <w:p w:rsidR="007A32DD" w:rsidRPr="00FF4EA1" w:rsidRDefault="00FF4EA1" w:rsidP="00FF4EA1">
      <w:pPr>
        <w:pStyle w:val="a9"/>
        <w:spacing w:line="260" w:lineRule="atLeast"/>
        <w:ind w:firstLineChars="400" w:firstLine="800"/>
      </w:pPr>
      <w:r>
        <w:rPr>
          <w:rFonts w:hAnsi="ＭＳ 明朝" w:hint="eastAsia"/>
          <w:spacing w:val="0"/>
          <w:sz w:val="20"/>
          <w:szCs w:val="20"/>
        </w:rPr>
        <w:t>２</w:t>
      </w:r>
      <w:r w:rsidRPr="008E60C7">
        <w:rPr>
          <w:rFonts w:hAnsi="ＭＳ 明朝" w:hint="eastAsia"/>
          <w:spacing w:val="0"/>
          <w:sz w:val="20"/>
          <w:szCs w:val="20"/>
        </w:rPr>
        <w:t xml:space="preserve">　×印の項は</w:t>
      </w:r>
      <w:r>
        <w:rPr>
          <w:rFonts w:hAnsi="ＭＳ 明朝" w:hint="eastAsia"/>
          <w:spacing w:val="0"/>
          <w:sz w:val="20"/>
          <w:szCs w:val="20"/>
        </w:rPr>
        <w:t>，</w:t>
      </w:r>
      <w:r w:rsidRPr="008E60C7">
        <w:rPr>
          <w:rFonts w:hAnsi="ＭＳ 明朝" w:hint="eastAsia"/>
          <w:spacing w:val="0"/>
          <w:sz w:val="20"/>
          <w:szCs w:val="20"/>
        </w:rPr>
        <w:t>記載しないこと。</w:t>
      </w:r>
    </w:p>
    <w:sectPr w:rsidR="007A32DD" w:rsidRPr="00FF4EA1" w:rsidSect="005817FE">
      <w:pgSz w:w="11906" w:h="16838"/>
      <w:pgMar w:top="1134" w:right="1134" w:bottom="1134" w:left="1248" w:header="720" w:footer="720" w:gutter="0"/>
      <w:pgNumType w:start="1"/>
      <w:cols w:space="720"/>
      <w:noEndnote/>
      <w:docGrid w:type="linesAndChar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901" w:rsidRDefault="00DD1901" w:rsidP="00FF4EA1">
      <w:r>
        <w:separator/>
      </w:r>
    </w:p>
  </w:endnote>
  <w:endnote w:type="continuationSeparator" w:id="0">
    <w:p w:rsidR="00DD1901" w:rsidRDefault="00DD1901" w:rsidP="00FF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901" w:rsidRDefault="00DD1901" w:rsidP="00FF4EA1">
      <w:r>
        <w:separator/>
      </w:r>
    </w:p>
  </w:footnote>
  <w:footnote w:type="continuationSeparator" w:id="0">
    <w:p w:rsidR="00DD1901" w:rsidRDefault="00DD1901" w:rsidP="00FF4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76726"/>
    <w:multiLevelType w:val="hybridMultilevel"/>
    <w:tmpl w:val="22662AA8"/>
    <w:lvl w:ilvl="0" w:tplc="070CA4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91"/>
    <w:rsid w:val="003624CB"/>
    <w:rsid w:val="00395BCE"/>
    <w:rsid w:val="004D5DEA"/>
    <w:rsid w:val="005013D6"/>
    <w:rsid w:val="005817FE"/>
    <w:rsid w:val="007A32DD"/>
    <w:rsid w:val="007D6D8E"/>
    <w:rsid w:val="00902C92"/>
    <w:rsid w:val="00A54E09"/>
    <w:rsid w:val="00B520EF"/>
    <w:rsid w:val="00D84804"/>
    <w:rsid w:val="00DD1901"/>
    <w:rsid w:val="00DF3291"/>
    <w:rsid w:val="00E2532D"/>
    <w:rsid w:val="00E578B8"/>
    <w:rsid w:val="00F56227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667F81-4B3A-48B7-BA45-ADDA6C05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Century" w:eastAsia="ＭＳ 明朝" w:hAnsi="Century" w:cs="ＭＳ 明朝"/>
      <w:spacing w:val="1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FF4E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4EA1"/>
  </w:style>
  <w:style w:type="paragraph" w:styleId="a6">
    <w:name w:val="footer"/>
    <w:basedOn w:val="a"/>
    <w:link w:val="a7"/>
    <w:uiPriority w:val="99"/>
    <w:unhideWhenUsed/>
    <w:rsid w:val="00FF4E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4EA1"/>
  </w:style>
  <w:style w:type="table" w:styleId="a8">
    <w:name w:val="Table Grid"/>
    <w:basedOn w:val="a1"/>
    <w:uiPriority w:val="59"/>
    <w:rsid w:val="00FF4EA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/９"/>
    <w:rsid w:val="00FF4EA1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 w:cs="Times New Roman"/>
      <w:spacing w:val="-1"/>
      <w:kern w:val="0"/>
      <w:szCs w:val="21"/>
    </w:rPr>
  </w:style>
  <w:style w:type="paragraph" w:styleId="aa">
    <w:name w:val="List Paragraph"/>
    <w:basedOn w:val="a"/>
    <w:uiPriority w:val="34"/>
    <w:qFormat/>
    <w:rsid w:val="00E578B8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3624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624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118753.PREF\Desktop\&#38651;&#27671;&#24037;&#20107;&#38306;&#20418;&#12539;&#27096;&#24335;&#21360;&#21047;\&#38651;&#27671;&#20107;&#26989;&#32773;\&#27096;&#24335;&#65306;&#38651;&#27671;&#24037;&#20107;&#26989;\&#27096;&#24335;&#12539;&#38651;&#27671;&#24037;&#20107;&#26989;\DOC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DOC8READ.DOT</Template>
  <TotalTime>11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13</cp:revision>
  <cp:lastPrinted>2021-03-22T10:53:00Z</cp:lastPrinted>
  <dcterms:created xsi:type="dcterms:W3CDTF">2016-02-26T07:50:00Z</dcterms:created>
  <dcterms:modified xsi:type="dcterms:W3CDTF">2021-03-31T09:29:00Z</dcterms:modified>
</cp:coreProperties>
</file>