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AF7812" w:rsidTr="001654D5">
        <w:trPr>
          <w:trHeight w:val="12890"/>
        </w:trPr>
        <w:tc>
          <w:tcPr>
            <w:tcW w:w="8525" w:type="dxa"/>
          </w:tcPr>
          <w:p w:rsidR="00AF7812" w:rsidRDefault="00AF7812">
            <w:pPr>
              <w:rPr>
                <w:rFonts w:ascii="‚l‚r –¾’©"/>
              </w:rPr>
            </w:pPr>
          </w:p>
          <w:p w:rsidR="00AF7812" w:rsidRDefault="00E11487">
            <w:pPr>
              <w:spacing w:line="312" w:lineRule="auto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AF7812" w:rsidRDefault="00E11487">
            <w:pPr>
              <w:spacing w:line="312" w:lineRule="auto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鹿児島県知事　殿</w:t>
            </w:r>
          </w:p>
          <w:p w:rsidR="00AF7812" w:rsidRDefault="00E11487">
            <w:pPr>
              <w:spacing w:line="312" w:lineRule="auto"/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　　　</w:t>
            </w:r>
          </w:p>
          <w:p w:rsidR="001C79AB" w:rsidRDefault="00E11487">
            <w:pPr>
              <w:spacing w:line="312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1C79AB">
              <w:rPr>
                <w:rFonts w:hint="eastAsia"/>
              </w:rPr>
              <w:t xml:space="preserve">　</w:t>
            </w:r>
            <w:r w:rsidR="001C79AB">
              <w:t xml:space="preserve">　　　　　　　　　　　　　　　　　　　</w:t>
            </w:r>
            <w:r w:rsidR="001C79AB">
              <w:rPr>
                <w:rFonts w:hint="eastAsia"/>
              </w:rPr>
              <w:t xml:space="preserve">印　</w:t>
            </w:r>
          </w:p>
          <w:p w:rsidR="00AF7812" w:rsidRDefault="00E11487">
            <w:pPr>
              <w:spacing w:line="312" w:lineRule="auto"/>
              <w:jc w:val="right"/>
            </w:pP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，名称及び代表者の氏名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 xml:space="preserve">　　</w:t>
            </w:r>
          </w:p>
          <w:p w:rsidR="001C79AB" w:rsidRDefault="001C79AB" w:rsidP="001C79AB">
            <w:pPr>
              <w:spacing w:line="312" w:lineRule="auto"/>
              <w:jc w:val="center"/>
              <w:rPr>
                <w:spacing w:val="55"/>
              </w:rPr>
            </w:pPr>
          </w:p>
          <w:p w:rsidR="001C79AB" w:rsidRDefault="001C79AB" w:rsidP="001C79AB">
            <w:pPr>
              <w:spacing w:line="312" w:lineRule="auto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55"/>
              </w:rPr>
              <w:t>特定水産動植物採捕許可申請</w:t>
            </w:r>
            <w:r>
              <w:rPr>
                <w:rFonts w:hint="eastAsia"/>
              </w:rPr>
              <w:t>書</w:t>
            </w:r>
          </w:p>
          <w:p w:rsidR="001C79AB" w:rsidRDefault="001C79AB" w:rsidP="001C79AB">
            <w:pPr>
              <w:spacing w:line="312" w:lineRule="auto"/>
              <w:jc w:val="center"/>
              <w:rPr>
                <w:rFonts w:ascii="‚l‚r –¾’©"/>
              </w:rPr>
            </w:pPr>
          </w:p>
          <w:p w:rsidR="00AF7812" w:rsidRDefault="009C5185">
            <w:pPr>
              <w:spacing w:line="312" w:lineRule="auto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 w:rsidR="001C79AB">
              <w:rPr>
                <w:rFonts w:hint="eastAsia"/>
              </w:rPr>
              <w:t>特定水産動植物採捕</w:t>
            </w:r>
            <w:r w:rsidR="001C79AB">
              <w:t>許可を受けたいので，</w:t>
            </w:r>
            <w:r w:rsidR="00E11487">
              <w:rPr>
                <w:rFonts w:hint="eastAsia"/>
              </w:rPr>
              <w:t>下記のとおり申請します。</w:t>
            </w:r>
          </w:p>
          <w:p w:rsidR="00AF7812" w:rsidRDefault="00E11487">
            <w:pPr>
              <w:spacing w:line="312" w:lineRule="auto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記</w:t>
            </w:r>
          </w:p>
          <w:p w:rsidR="00AF7812" w:rsidRDefault="00E11487">
            <w:pPr>
              <w:spacing w:line="360" w:lineRule="auto"/>
              <w:ind w:left="295" w:hanging="295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1</w:t>
            </w:r>
            <w:r>
              <w:rPr>
                <w:rFonts w:hint="eastAsia"/>
              </w:rPr>
              <w:t xml:space="preserve">　</w:t>
            </w:r>
            <w:r w:rsidR="001C79AB">
              <w:rPr>
                <w:rFonts w:hint="eastAsia"/>
              </w:rPr>
              <w:t>採捕</w:t>
            </w:r>
            <w:r w:rsidR="001C79AB">
              <w:t>の目的</w:t>
            </w:r>
          </w:p>
          <w:p w:rsidR="009C5185" w:rsidRDefault="00E11487">
            <w:pPr>
              <w:spacing w:line="360" w:lineRule="auto"/>
              <w:ind w:left="295" w:hanging="295"/>
            </w:pPr>
            <w:r>
              <w:rPr>
                <w:rFonts w:ascii="‚l‚r –¾’©" w:cs="‚l‚r –¾’©"/>
              </w:rPr>
              <w:t>2</w:t>
            </w:r>
            <w:r w:rsidR="009C5185">
              <w:rPr>
                <w:rFonts w:hint="eastAsia"/>
              </w:rPr>
              <w:t xml:space="preserve">　</w:t>
            </w:r>
            <w:r w:rsidR="001C79AB">
              <w:rPr>
                <w:rFonts w:hint="eastAsia"/>
              </w:rPr>
              <w:t>採捕</w:t>
            </w:r>
            <w:r w:rsidR="001C79AB">
              <w:t>しようとする特定水産動植物の種類及び数量</w:t>
            </w:r>
          </w:p>
          <w:p w:rsidR="00AF7812" w:rsidRDefault="00E11487">
            <w:pPr>
              <w:spacing w:line="360" w:lineRule="auto"/>
              <w:ind w:left="295" w:hanging="295"/>
            </w:pPr>
            <w:r>
              <w:rPr>
                <w:rFonts w:ascii="‚l‚r –¾’©" w:cs="‚l‚r –¾’©"/>
              </w:rPr>
              <w:t>3</w:t>
            </w:r>
            <w:r>
              <w:rPr>
                <w:rFonts w:hint="eastAsia"/>
              </w:rPr>
              <w:t xml:space="preserve">　</w:t>
            </w:r>
            <w:r w:rsidR="001C79AB">
              <w:rPr>
                <w:rFonts w:hint="eastAsia"/>
              </w:rPr>
              <w:t>採捕の</w:t>
            </w:r>
            <w:r w:rsidR="001C79AB">
              <w:t>区域及び</w:t>
            </w:r>
            <w:r w:rsidR="001C79AB">
              <w:rPr>
                <w:rFonts w:hint="eastAsia"/>
              </w:rPr>
              <w:t>期間</w:t>
            </w:r>
          </w:p>
          <w:p w:rsidR="001C79AB" w:rsidRDefault="001C79AB">
            <w:pPr>
              <w:spacing w:line="360" w:lineRule="auto"/>
              <w:ind w:left="295" w:hanging="295"/>
            </w:pPr>
            <w:r>
              <w:rPr>
                <w:rFonts w:hint="eastAsia"/>
              </w:rPr>
              <w:t xml:space="preserve">4　</w:t>
            </w:r>
            <w:r>
              <w:t>使用する漁具</w:t>
            </w:r>
          </w:p>
          <w:p w:rsidR="001C79AB" w:rsidRDefault="001C79AB">
            <w:pPr>
              <w:spacing w:line="360" w:lineRule="auto"/>
              <w:ind w:left="295" w:hanging="295"/>
              <w:rPr>
                <w:rFonts w:ascii="‚l‚r –¾’©"/>
              </w:rPr>
            </w:pPr>
            <w:r>
              <w:rPr>
                <w:rFonts w:hint="eastAsia"/>
              </w:rPr>
              <w:t xml:space="preserve">5　</w:t>
            </w:r>
            <w:r>
              <w:t>使用する船舶</w:t>
            </w:r>
          </w:p>
          <w:p w:rsidR="00AF7812" w:rsidRDefault="00E11487">
            <w:pPr>
              <w:spacing w:line="360" w:lineRule="auto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‚l‚r –¾’©" w:cs="‚l‚r –¾’©"/>
              </w:rPr>
              <w:t>(1)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船</w:t>
            </w:r>
            <w:r>
              <w:rPr>
                <w:rFonts w:hint="eastAsia"/>
              </w:rPr>
              <w:t>名</w:t>
            </w:r>
          </w:p>
          <w:p w:rsidR="00AF7812" w:rsidRDefault="00E11487">
            <w:pPr>
              <w:spacing w:line="360" w:lineRule="auto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‚l‚r –¾’©" w:cs="‚l‚r –¾’©"/>
              </w:rPr>
              <w:t>(2)</w:t>
            </w:r>
            <w:r>
              <w:rPr>
                <w:rFonts w:hint="eastAsia"/>
              </w:rPr>
              <w:t xml:space="preserve">　漁船登録番号</w:t>
            </w:r>
          </w:p>
          <w:p w:rsidR="00AF7812" w:rsidRDefault="00E11487">
            <w:pPr>
              <w:spacing w:line="360" w:lineRule="auto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‚l‚r –¾’©" w:cs="‚l‚r –¾’©"/>
              </w:rPr>
              <w:t>(3)</w:t>
            </w:r>
            <w:r>
              <w:rPr>
                <w:rFonts w:hint="eastAsia"/>
              </w:rPr>
              <w:t xml:space="preserve">　</w:t>
            </w:r>
            <w:r w:rsidR="009C5185">
              <w:rPr>
                <w:rFonts w:hint="eastAsia"/>
              </w:rPr>
              <w:t>船舶</w:t>
            </w:r>
            <w:r>
              <w:rPr>
                <w:rFonts w:hint="eastAsia"/>
              </w:rPr>
              <w:t>総トン数</w:t>
            </w:r>
          </w:p>
          <w:p w:rsidR="00AF7812" w:rsidRDefault="00E11487">
            <w:pPr>
              <w:spacing w:line="360" w:lineRule="auto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‚l‚r –¾’©" w:cs="‚l‚r –¾’©"/>
              </w:rPr>
              <w:t>(4)</w:t>
            </w:r>
            <w:r>
              <w:rPr>
                <w:rFonts w:hint="eastAsia"/>
              </w:rPr>
              <w:t xml:space="preserve">　推進機関の種類及び馬力数</w:t>
            </w:r>
          </w:p>
          <w:p w:rsidR="00AF7812" w:rsidRDefault="00E11487">
            <w:pPr>
              <w:spacing w:line="360" w:lineRule="auto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‚l‚r –¾’©" w:cs="‚l‚r –¾’©"/>
              </w:rPr>
              <w:t>(5)</w:t>
            </w:r>
            <w:r>
              <w:rPr>
                <w:rFonts w:hint="eastAsia"/>
              </w:rPr>
              <w:t xml:space="preserve">　所有者氏名</w:t>
            </w:r>
          </w:p>
          <w:p w:rsidR="00AF7812" w:rsidRDefault="00037AAB">
            <w:pPr>
              <w:spacing w:line="360" w:lineRule="auto"/>
              <w:ind w:left="293" w:hanging="293"/>
              <w:rPr>
                <w:rFonts w:ascii="‚l‚r –¾’©" w:cs="‚l‚r –¾’©"/>
              </w:rPr>
            </w:pPr>
            <w:r>
              <w:rPr>
                <w:rFonts w:ascii="‚l‚r –¾’©" w:cs="‚l‚r –¾’©" w:hint="eastAsia"/>
              </w:rPr>
              <w:t>6</w:t>
            </w:r>
            <w:r w:rsidR="00E114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採捕</w:t>
            </w:r>
            <w:r>
              <w:t>の責任者</w:t>
            </w:r>
          </w:p>
          <w:p w:rsidR="00AF7812" w:rsidRDefault="00037AAB" w:rsidP="00037AAB">
            <w:pPr>
              <w:spacing w:line="360" w:lineRule="auto"/>
              <w:ind w:left="295" w:hanging="295"/>
            </w:pPr>
            <w:r>
              <w:rPr>
                <w:rFonts w:hint="eastAsia"/>
              </w:rPr>
              <w:t>7</w:t>
            </w:r>
            <w:r w:rsidR="00E11487">
              <w:rPr>
                <w:rFonts w:hint="eastAsia"/>
              </w:rPr>
              <w:t xml:space="preserve">　採捕に従事する者の住所及び氏名</w:t>
            </w:r>
          </w:p>
          <w:p w:rsidR="00037AAB" w:rsidRPr="00037AAB" w:rsidRDefault="00037AAB" w:rsidP="00037AAB">
            <w:pPr>
              <w:spacing w:line="360" w:lineRule="auto"/>
              <w:ind w:left="295" w:hanging="295"/>
              <w:rPr>
                <w:rFonts w:ascii="‚l‚r –¾’©"/>
              </w:rPr>
            </w:pPr>
            <w:r>
              <w:rPr>
                <w:rFonts w:hint="eastAsia"/>
              </w:rPr>
              <w:t>8</w:t>
            </w:r>
            <w:r>
              <w:t xml:space="preserve">　備考</w:t>
            </w:r>
          </w:p>
        </w:tc>
      </w:tr>
    </w:tbl>
    <w:p w:rsidR="008E5717" w:rsidRPr="008E5717" w:rsidRDefault="008E5717" w:rsidP="001654D5">
      <w:pPr>
        <w:rPr>
          <w:rFonts w:ascii="‚l‚r –¾’©" w:hint="eastAsia"/>
        </w:rPr>
      </w:pPr>
      <w:bookmarkStart w:id="0" w:name="_GoBack"/>
      <w:bookmarkEnd w:id="0"/>
    </w:p>
    <w:sectPr w:rsidR="008E5717" w:rsidRPr="008E5717">
      <w:headerReference w:type="default" r:id="rId6"/>
      <w:foot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487" w:rsidRDefault="00E11487">
      <w:r>
        <w:separator/>
      </w:r>
    </w:p>
  </w:endnote>
  <w:endnote w:type="continuationSeparator" w:id="0">
    <w:p w:rsidR="00E11487" w:rsidRDefault="00E1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812" w:rsidRDefault="00AF7812">
    <w:pPr>
      <w:pStyle w:val="a5"/>
      <w:rPr>
        <w:rFonts w:ascii="‚l‚r –¾’©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487" w:rsidRDefault="00E11487">
      <w:r>
        <w:separator/>
      </w:r>
    </w:p>
  </w:footnote>
  <w:footnote w:type="continuationSeparator" w:id="0">
    <w:p w:rsidR="00E11487" w:rsidRDefault="00E11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812" w:rsidRDefault="00AF7812">
    <w:pPr>
      <w:pStyle w:val="a3"/>
      <w:rPr>
        <w:rFonts w:ascii="‚l‚r –¾’©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85"/>
    <w:rsid w:val="00037AAB"/>
    <w:rsid w:val="001654D5"/>
    <w:rsid w:val="001C79AB"/>
    <w:rsid w:val="002D0D6E"/>
    <w:rsid w:val="008E5717"/>
    <w:rsid w:val="009C5185"/>
    <w:rsid w:val="00AF7812"/>
    <w:rsid w:val="00B450D1"/>
    <w:rsid w:val="00DB480F"/>
    <w:rsid w:val="00E1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EE6DDB-F35B-44D7-875A-BA8FAC56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kern w:val="0"/>
      <w:szCs w:val="21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 w:eastAsia="ＭＳ 明朝" w:hAnsi="Century" w:cs="ＭＳ 明朝"/>
      <w:kern w:val="0"/>
      <w:szCs w:val="21"/>
    </w:rPr>
  </w:style>
  <w:style w:type="paragraph" w:styleId="a9">
    <w:name w:val="Closing"/>
    <w:basedOn w:val="a"/>
    <w:next w:val="a"/>
    <w:link w:val="aa"/>
    <w:uiPriority w:val="9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 w:eastAsia="ＭＳ 明朝" w:hAnsi="Century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56</TotalTime>
  <Pages>1</Pages>
  <Words>196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第9号様式(第35条関係)</vt:lpstr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第9号様式(第35条関係)</dc:title>
  <dc:creator>(株)ぎょうせい</dc:creator>
  <cp:lastModifiedBy>鹿児島県</cp:lastModifiedBy>
  <cp:revision>5</cp:revision>
  <dcterms:created xsi:type="dcterms:W3CDTF">2020-11-24T06:44:00Z</dcterms:created>
  <dcterms:modified xsi:type="dcterms:W3CDTF">2020-11-26T05:55:00Z</dcterms:modified>
</cp:coreProperties>
</file>