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2"/>
        <w:tblW w:w="3119" w:type="dxa"/>
        <w:tblLayout w:type="fixed"/>
        <w:tblCellMar>
          <w:left w:w="18" w:type="dxa"/>
          <w:right w:w="18" w:type="dxa"/>
        </w:tblCellMar>
        <w:tblLook w:val="0000" w:firstRow="0" w:lastRow="0" w:firstColumn="0" w:lastColumn="0" w:noHBand="0" w:noVBand="0"/>
      </w:tblPr>
      <w:tblGrid>
        <w:gridCol w:w="3119"/>
      </w:tblGrid>
      <w:tr w:rsidR="00A26035" w:rsidRPr="00A26035" w:rsidTr="00FE65A3">
        <w:trPr>
          <w:trHeight w:hRule="exact" w:val="1453"/>
        </w:trPr>
        <w:tc>
          <w:tcPr>
            <w:tcW w:w="3119" w:type="dxa"/>
            <w:tcBorders>
              <w:top w:val="single" w:sz="12" w:space="0" w:color="000000"/>
              <w:left w:val="single" w:sz="12" w:space="0" w:color="000000"/>
              <w:bottom w:val="single" w:sz="12" w:space="0" w:color="000000"/>
              <w:right w:val="single" w:sz="12" w:space="0" w:color="000000"/>
            </w:tcBorders>
            <w:vAlign w:val="center"/>
          </w:tcPr>
          <w:p w:rsidR="00F334AB" w:rsidRPr="00A26035" w:rsidRDefault="00F334AB" w:rsidP="001A198E">
            <w:pPr>
              <w:pStyle w:val="a3"/>
              <w:spacing w:before="94" w:line="320" w:lineRule="exact"/>
              <w:ind w:firstLineChars="162" w:firstLine="690"/>
              <w:rPr>
                <w:rFonts w:ascii="ＭＳ ゴシック" w:hAnsi="ＭＳ ゴシック"/>
                <w:bCs/>
                <w:spacing w:val="53"/>
                <w:sz w:val="32"/>
                <w:szCs w:val="32"/>
              </w:rPr>
            </w:pPr>
            <w:r w:rsidRPr="00A26035">
              <w:rPr>
                <w:rFonts w:ascii="ＭＳ ゴシック" w:hAnsi="ＭＳ ゴシック" w:hint="eastAsia"/>
                <w:bCs/>
                <w:spacing w:val="53"/>
                <w:sz w:val="32"/>
                <w:szCs w:val="32"/>
              </w:rPr>
              <w:t>参</w:t>
            </w:r>
            <w:r w:rsidR="001A198E" w:rsidRPr="00A26035">
              <w:rPr>
                <w:rFonts w:ascii="ＭＳ ゴシック" w:hAnsi="ＭＳ ゴシック" w:hint="eastAsia"/>
                <w:bCs/>
                <w:spacing w:val="53"/>
                <w:sz w:val="32"/>
                <w:szCs w:val="32"/>
              </w:rPr>
              <w:t xml:space="preserve">　</w:t>
            </w:r>
            <w:r w:rsidR="001A198E" w:rsidRPr="00A26035">
              <w:rPr>
                <w:rFonts w:ascii="ＭＳ ゴシック" w:hAnsi="ＭＳ ゴシック"/>
                <w:bCs/>
                <w:spacing w:val="53"/>
                <w:sz w:val="32"/>
                <w:szCs w:val="32"/>
              </w:rPr>
              <w:t xml:space="preserve">　</w:t>
            </w:r>
            <w:r w:rsidRPr="00A26035">
              <w:rPr>
                <w:rFonts w:ascii="ＭＳ ゴシック" w:hAnsi="ＭＳ ゴシック" w:hint="eastAsia"/>
                <w:bCs/>
                <w:spacing w:val="53"/>
                <w:sz w:val="32"/>
                <w:szCs w:val="32"/>
              </w:rPr>
              <w:t>考</w:t>
            </w:r>
          </w:p>
          <w:p w:rsidR="00F334AB" w:rsidRPr="00A26035" w:rsidRDefault="0039575B" w:rsidP="00AD63E9">
            <w:pPr>
              <w:pStyle w:val="a3"/>
              <w:spacing w:before="94" w:line="320" w:lineRule="exact"/>
              <w:jc w:val="center"/>
              <w:rPr>
                <w:spacing w:val="0"/>
                <w:sz w:val="32"/>
                <w:szCs w:val="32"/>
              </w:rPr>
            </w:pPr>
            <w:r w:rsidRPr="00A26035">
              <w:rPr>
                <w:rFonts w:ascii="ＭＳ ゴシック" w:hAnsi="ＭＳ ゴシック" w:hint="eastAsia"/>
                <w:bCs/>
                <w:spacing w:val="53"/>
                <w:sz w:val="32"/>
                <w:szCs w:val="32"/>
              </w:rPr>
              <w:t>非常災害</w:t>
            </w:r>
            <w:r w:rsidR="00F334AB" w:rsidRPr="00A26035">
              <w:rPr>
                <w:rFonts w:hint="eastAsia"/>
                <w:spacing w:val="0"/>
                <w:sz w:val="32"/>
                <w:szCs w:val="32"/>
              </w:rPr>
              <w:t>対</w:t>
            </w:r>
            <w:r w:rsidR="009975E2" w:rsidRPr="00A26035">
              <w:rPr>
                <w:rFonts w:hint="eastAsia"/>
                <w:spacing w:val="0"/>
                <w:sz w:val="32"/>
                <w:szCs w:val="32"/>
              </w:rPr>
              <w:t xml:space="preserve"> </w:t>
            </w:r>
            <w:r w:rsidR="00F334AB" w:rsidRPr="00A26035">
              <w:rPr>
                <w:rFonts w:hint="eastAsia"/>
                <w:spacing w:val="0"/>
                <w:sz w:val="32"/>
                <w:szCs w:val="32"/>
              </w:rPr>
              <w:t>策</w:t>
            </w:r>
          </w:p>
          <w:p w:rsidR="00F334AB" w:rsidRPr="00A26035" w:rsidRDefault="00F334AB" w:rsidP="00F334AB">
            <w:pPr>
              <w:pStyle w:val="a3"/>
              <w:spacing w:line="199" w:lineRule="exact"/>
              <w:jc w:val="center"/>
              <w:rPr>
                <w:spacing w:val="0"/>
                <w:sz w:val="21"/>
                <w:szCs w:val="21"/>
              </w:rPr>
            </w:pPr>
          </w:p>
        </w:tc>
      </w:tr>
    </w:tbl>
    <w:p w:rsidR="0054518B" w:rsidRPr="00A26035" w:rsidRDefault="0054518B" w:rsidP="0054518B">
      <w:pPr>
        <w:pStyle w:val="a3"/>
        <w:numPr>
          <w:ilvl w:val="0"/>
          <w:numId w:val="4"/>
        </w:numPr>
        <w:spacing w:line="0" w:lineRule="atLeast"/>
        <w:rPr>
          <w:rFonts w:ascii="ＭＳ ゴシック" w:hAnsi="ＭＳ ゴシック"/>
          <w:b/>
          <w:spacing w:val="0"/>
          <w:sz w:val="28"/>
          <w:szCs w:val="28"/>
        </w:rPr>
      </w:pPr>
      <w:r w:rsidRPr="00A26035">
        <w:rPr>
          <w:rFonts w:ascii="ＭＳ ゴシック" w:hAnsi="ＭＳ ゴシック" w:hint="eastAsia"/>
          <w:b/>
          <w:spacing w:val="0"/>
          <w:sz w:val="28"/>
          <w:szCs w:val="28"/>
        </w:rPr>
        <w:t>対象</w:t>
      </w:r>
      <w:r w:rsidR="001A198E" w:rsidRPr="00A26035">
        <w:rPr>
          <w:rFonts w:ascii="ＭＳ ゴシック" w:hAnsi="ＭＳ ゴシック" w:hint="eastAsia"/>
          <w:b/>
          <w:spacing w:val="0"/>
          <w:sz w:val="28"/>
          <w:szCs w:val="28"/>
        </w:rPr>
        <w:t>となる</w:t>
      </w:r>
      <w:r w:rsidRPr="00A26035">
        <w:rPr>
          <w:rFonts w:ascii="ＭＳ ゴシック" w:hAnsi="ＭＳ ゴシック" w:hint="eastAsia"/>
          <w:b/>
          <w:spacing w:val="0"/>
          <w:sz w:val="28"/>
          <w:szCs w:val="28"/>
        </w:rPr>
        <w:t>事業所の区分</w:t>
      </w:r>
    </w:p>
    <w:p w:rsidR="0079196F" w:rsidRPr="00A26035" w:rsidRDefault="0079196F" w:rsidP="0079196F">
      <w:pPr>
        <w:pStyle w:val="a3"/>
        <w:spacing w:line="0" w:lineRule="atLeast"/>
        <w:ind w:left="570"/>
        <w:rPr>
          <w:rFonts w:ascii="ＭＳ 明朝" w:eastAsia="ＭＳ 明朝" w:hAnsi="ＭＳ 明朝"/>
          <w:b/>
          <w:spacing w:val="0"/>
          <w:sz w:val="28"/>
          <w:szCs w:val="28"/>
        </w:rPr>
      </w:pPr>
    </w:p>
    <w:p w:rsidR="00FE65A3"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o.12-</w:t>
      </w:r>
      <w:r w:rsidR="00E11119" w:rsidRPr="00A26035">
        <w:rPr>
          <w:rFonts w:ascii="ＭＳ ゴシック" w:hAnsi="ＭＳ ゴシック" w:hint="eastAsia"/>
          <w:spacing w:val="0"/>
          <w:sz w:val="22"/>
          <w:szCs w:val="22"/>
        </w:rPr>
        <w:t>１</w:t>
      </w:r>
      <w:r w:rsidRPr="00A26035">
        <w:rPr>
          <w:rFonts w:ascii="ＭＳ ゴシック" w:hAnsi="ＭＳ ゴシック" w:hint="eastAsia"/>
          <w:spacing w:val="0"/>
          <w:sz w:val="22"/>
          <w:szCs w:val="22"/>
        </w:rPr>
        <w:t>】療養介護事業所</w:t>
      </w:r>
    </w:p>
    <w:p w:rsidR="0039575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o.12-</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w:t>
      </w:r>
      <w:r w:rsidR="0039575B" w:rsidRPr="00A26035">
        <w:rPr>
          <w:rFonts w:ascii="ＭＳ ゴシック" w:hAnsi="ＭＳ ゴシック" w:hint="eastAsia"/>
          <w:spacing w:val="0"/>
          <w:sz w:val="22"/>
          <w:szCs w:val="22"/>
        </w:rPr>
        <w:t>指定生活介護事業所</w:t>
      </w:r>
    </w:p>
    <w:p w:rsidR="009137D1"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o.12-</w:t>
      </w:r>
      <w:r w:rsidR="00E11119" w:rsidRPr="00A26035">
        <w:rPr>
          <w:rFonts w:ascii="ＭＳ ゴシック" w:hAnsi="ＭＳ ゴシック" w:hint="eastAsia"/>
          <w:spacing w:val="0"/>
          <w:sz w:val="22"/>
          <w:szCs w:val="22"/>
        </w:rPr>
        <w:t>３</w:t>
      </w:r>
      <w:r w:rsidRPr="00A26035">
        <w:rPr>
          <w:rFonts w:ascii="ＭＳ ゴシック" w:hAnsi="ＭＳ ゴシック" w:hint="eastAsia"/>
          <w:spacing w:val="0"/>
          <w:sz w:val="22"/>
          <w:szCs w:val="22"/>
        </w:rPr>
        <w:t>】</w:t>
      </w:r>
      <w:r w:rsidR="009137D1" w:rsidRPr="00A26035">
        <w:rPr>
          <w:rFonts w:ascii="ＭＳ ゴシック" w:hAnsi="ＭＳ ゴシック" w:hint="eastAsia"/>
          <w:spacing w:val="0"/>
          <w:sz w:val="22"/>
          <w:szCs w:val="22"/>
        </w:rPr>
        <w:t>指定短期入所事業所</w:t>
      </w:r>
    </w:p>
    <w:p w:rsidR="00FE65A3" w:rsidRPr="00A26035" w:rsidRDefault="00FE65A3" w:rsidP="00FE65A3">
      <w:pPr>
        <w:pStyle w:val="a3"/>
        <w:spacing w:line="0" w:lineRule="atLeast"/>
        <w:rPr>
          <w:rFonts w:ascii="ＭＳ ゴシック" w:hAnsi="ＭＳ ゴシック"/>
          <w:b/>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o.13-</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】指定共同生活援助（</w:t>
      </w:r>
      <w:r w:rsidRPr="00A26035">
        <w:rPr>
          <w:rFonts w:ascii="ＭＳ ゴシック" w:hAnsi="ＭＳ ゴシック" w:hint="eastAsia"/>
          <w:spacing w:val="0"/>
        </w:rPr>
        <w:t>介護サービス包括型・日中サービス支援型・外部サービス利用型</w:t>
      </w:r>
      <w:r w:rsidRPr="00A26035">
        <w:rPr>
          <w:rFonts w:ascii="ＭＳ ゴシック" w:hAnsi="ＭＳ ゴシック" w:hint="eastAsia"/>
          <w:spacing w:val="0"/>
          <w:sz w:val="22"/>
          <w:szCs w:val="22"/>
        </w:rPr>
        <w:t>）事業所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o.14-</w:t>
      </w:r>
      <w:r w:rsidR="00E11119" w:rsidRPr="00A26035">
        <w:rPr>
          <w:rFonts w:ascii="ＭＳ ゴシック" w:hAnsi="ＭＳ ゴシック" w:hint="eastAsia"/>
          <w:spacing w:val="0"/>
          <w:sz w:val="22"/>
          <w:szCs w:val="22"/>
        </w:rPr>
        <w:t>１</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指定自立訓練(機能訓練)事業所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o.14-</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指定自立訓練(生活訓練)事業所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o.15-</w:t>
      </w:r>
      <w:r w:rsidR="00E11119" w:rsidRPr="00A26035">
        <w:rPr>
          <w:rFonts w:ascii="ＭＳ ゴシック" w:hAnsi="ＭＳ ゴシック" w:hint="eastAsia"/>
          <w:spacing w:val="0"/>
          <w:sz w:val="22"/>
          <w:szCs w:val="22"/>
        </w:rPr>
        <w:t>１</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指定就労移行支援事業所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o.15-</w:t>
      </w:r>
      <w:r w:rsidR="00E11119" w:rsidRPr="00A26035">
        <w:rPr>
          <w:rFonts w:ascii="ＭＳ ゴシック" w:hAnsi="ＭＳ ゴシック" w:hint="eastAsia"/>
          <w:spacing w:val="0"/>
          <w:sz w:val="22"/>
          <w:szCs w:val="22"/>
        </w:rPr>
        <w:t>２</w:t>
      </w:r>
      <w:r w:rsidRPr="00A26035">
        <w:rPr>
          <w:rFonts w:ascii="ＭＳ ゴシック" w:hAnsi="ＭＳ ゴシック" w:hint="eastAsia"/>
          <w:spacing w:val="0"/>
          <w:sz w:val="22"/>
          <w:szCs w:val="22"/>
        </w:rPr>
        <w:t>】</w:t>
      </w:r>
      <w:r w:rsidR="0054518B" w:rsidRPr="00A26035">
        <w:rPr>
          <w:rFonts w:ascii="ＭＳ ゴシック" w:hAnsi="ＭＳ ゴシック" w:hint="eastAsia"/>
          <w:spacing w:val="0"/>
          <w:sz w:val="22"/>
          <w:szCs w:val="22"/>
        </w:rPr>
        <w:t>指定就労継続支援(Ａ型)事業所</w:t>
      </w:r>
    </w:p>
    <w:p w:rsidR="0054518B" w:rsidRPr="00A26035" w:rsidRDefault="00FE65A3" w:rsidP="00FE65A3">
      <w:pPr>
        <w:pStyle w:val="a3"/>
        <w:spacing w:line="0" w:lineRule="atLeast"/>
        <w:rPr>
          <w:rFonts w:ascii="ＭＳ ゴシック" w:hAnsi="ＭＳ ゴシック"/>
          <w:spacing w:val="0"/>
          <w:sz w:val="22"/>
          <w:szCs w:val="22"/>
        </w:rPr>
      </w:pPr>
      <w:r w:rsidRPr="00A26035">
        <w:rPr>
          <w:rFonts w:ascii="ＭＳ ゴシック" w:hAnsi="ＭＳ ゴシック" w:hint="eastAsia"/>
          <w:spacing w:val="0"/>
          <w:sz w:val="22"/>
          <w:szCs w:val="22"/>
        </w:rPr>
        <w:t>【</w:t>
      </w:r>
      <w:r w:rsidR="006E55DD" w:rsidRPr="00A26035">
        <w:rPr>
          <w:rFonts w:ascii="ＭＳ ゴシック" w:hAnsi="ＭＳ ゴシック" w:hint="eastAsia"/>
          <w:spacing w:val="0"/>
          <w:sz w:val="22"/>
          <w:szCs w:val="22"/>
        </w:rPr>
        <w:t>N</w:t>
      </w:r>
      <w:r w:rsidRPr="00A26035">
        <w:rPr>
          <w:rFonts w:ascii="ＭＳ ゴシック" w:hAnsi="ＭＳ ゴシック" w:hint="eastAsia"/>
          <w:spacing w:val="0"/>
          <w:sz w:val="22"/>
          <w:szCs w:val="22"/>
        </w:rPr>
        <w:t>o.15-</w:t>
      </w:r>
      <w:r w:rsidR="00E11119" w:rsidRPr="00A26035">
        <w:rPr>
          <w:rFonts w:ascii="ＭＳ ゴシック" w:hAnsi="ＭＳ ゴシック" w:hint="eastAsia"/>
          <w:spacing w:val="0"/>
          <w:sz w:val="22"/>
          <w:szCs w:val="22"/>
        </w:rPr>
        <w:t>３</w:t>
      </w:r>
      <w:r w:rsidRPr="00A26035">
        <w:rPr>
          <w:rFonts w:ascii="ＭＳ ゴシック" w:hAnsi="ＭＳ ゴシック" w:hint="eastAsia"/>
          <w:spacing w:val="0"/>
          <w:sz w:val="22"/>
          <w:szCs w:val="22"/>
        </w:rPr>
        <w:t>】</w:t>
      </w:r>
      <w:r w:rsidR="00F334AB" w:rsidRPr="00A26035">
        <w:rPr>
          <w:rFonts w:ascii="ＭＳ ゴシック" w:hAnsi="ＭＳ ゴシック" w:hint="eastAsia"/>
          <w:spacing w:val="0"/>
          <w:sz w:val="22"/>
          <w:szCs w:val="22"/>
        </w:rPr>
        <w:t>指定就労継続支援(Ｂ型)事業所</w:t>
      </w:r>
    </w:p>
    <w:p w:rsidR="004C4CBA" w:rsidRPr="00A26035" w:rsidRDefault="004C4CBA" w:rsidP="0058570C">
      <w:pPr>
        <w:pStyle w:val="a3"/>
        <w:spacing w:line="240" w:lineRule="auto"/>
        <w:rPr>
          <w:rFonts w:ascii="ＭＳ 明朝" w:eastAsia="ＭＳ 明朝" w:hAnsi="ＭＳ 明朝"/>
          <w:b/>
          <w:spacing w:val="0"/>
          <w:sz w:val="28"/>
          <w:szCs w:val="28"/>
        </w:rPr>
      </w:pPr>
      <w:bookmarkStart w:id="0" w:name="_GoBack"/>
      <w:bookmarkEnd w:id="0"/>
    </w:p>
    <w:p w:rsidR="004072A9" w:rsidRPr="00A26035" w:rsidRDefault="00396DAA" w:rsidP="003137C5">
      <w:pPr>
        <w:pStyle w:val="a3"/>
        <w:spacing w:line="396" w:lineRule="exact"/>
        <w:jc w:val="center"/>
        <w:rPr>
          <w:rFonts w:ascii="ＭＳ ゴシック" w:hAnsi="ＭＳ ゴシック"/>
          <w:b/>
          <w:bCs/>
          <w:spacing w:val="66"/>
          <w:sz w:val="32"/>
          <w:szCs w:val="32"/>
        </w:rPr>
      </w:pPr>
      <w:r w:rsidRPr="00A26035">
        <w:rPr>
          <w:rFonts w:ascii="ＭＳ ゴシック" w:hAnsi="ＭＳ ゴシック" w:hint="eastAsia"/>
          <w:b/>
          <w:bCs/>
          <w:spacing w:val="66"/>
          <w:sz w:val="32"/>
          <w:szCs w:val="32"/>
        </w:rPr>
        <w:t>令和</w:t>
      </w:r>
      <w:r w:rsidR="006E55DD" w:rsidRPr="00A26035">
        <w:rPr>
          <w:rFonts w:ascii="ＭＳ ゴシック" w:hAnsi="ＭＳ ゴシック" w:hint="eastAsia"/>
          <w:b/>
          <w:bCs/>
          <w:spacing w:val="66"/>
          <w:sz w:val="32"/>
          <w:szCs w:val="32"/>
        </w:rPr>
        <w:t>５</w:t>
      </w:r>
      <w:r w:rsidR="004072A9" w:rsidRPr="00A26035">
        <w:rPr>
          <w:rFonts w:ascii="ＭＳ ゴシック" w:hAnsi="ＭＳ ゴシック" w:hint="eastAsia"/>
          <w:b/>
          <w:bCs/>
          <w:spacing w:val="66"/>
          <w:sz w:val="32"/>
          <w:szCs w:val="32"/>
        </w:rPr>
        <w:t>年度</w:t>
      </w:r>
    </w:p>
    <w:p w:rsidR="0001383C" w:rsidRPr="00A26035" w:rsidRDefault="0001383C" w:rsidP="003137C5">
      <w:pPr>
        <w:pStyle w:val="a3"/>
        <w:spacing w:line="396" w:lineRule="exact"/>
        <w:jc w:val="center"/>
        <w:rPr>
          <w:rFonts w:ascii="ＭＳ ゴシック" w:hAnsi="ＭＳ ゴシック"/>
          <w:spacing w:val="0"/>
          <w:sz w:val="36"/>
          <w:szCs w:val="36"/>
        </w:rPr>
      </w:pPr>
    </w:p>
    <w:p w:rsidR="004072A9" w:rsidRPr="00A26035" w:rsidRDefault="00D06142" w:rsidP="003137C5">
      <w:pPr>
        <w:pStyle w:val="a3"/>
        <w:spacing w:line="396" w:lineRule="exact"/>
        <w:jc w:val="center"/>
        <w:rPr>
          <w:rFonts w:ascii="ＭＳ ゴシック" w:hAnsi="ＭＳ ゴシック"/>
          <w:b/>
          <w:bCs/>
          <w:spacing w:val="66"/>
          <w:sz w:val="32"/>
          <w:szCs w:val="32"/>
        </w:rPr>
      </w:pPr>
      <w:r w:rsidRPr="00A26035">
        <w:rPr>
          <w:rFonts w:ascii="ＭＳ ゴシック" w:hAnsi="ＭＳ ゴシック" w:hint="eastAsia"/>
          <w:b/>
          <w:bCs/>
          <w:sz w:val="32"/>
          <w:szCs w:val="32"/>
        </w:rPr>
        <w:t>指</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定</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障</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害</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福</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祉</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サ</w:t>
      </w:r>
      <w:r w:rsidR="0054518B" w:rsidRPr="00A26035">
        <w:rPr>
          <w:rFonts w:ascii="ＭＳ ゴシック" w:hAnsi="ＭＳ ゴシック" w:hint="eastAsia"/>
          <w:b/>
          <w:bCs/>
          <w:sz w:val="32"/>
          <w:szCs w:val="32"/>
        </w:rPr>
        <w:t xml:space="preserve"> </w:t>
      </w:r>
      <w:r w:rsidR="00A26035">
        <w:rPr>
          <w:rFonts w:ascii="ＭＳ ゴシック" w:hAnsi="ＭＳ ゴシック" w:hint="eastAsia"/>
          <w:b/>
          <w:bCs/>
          <w:sz w:val="32"/>
          <w:szCs w:val="32"/>
        </w:rPr>
        <w:t>－</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ビ</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ス</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事</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業</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者</w:t>
      </w:r>
      <w:r w:rsidR="0054518B" w:rsidRPr="00A26035">
        <w:rPr>
          <w:rFonts w:ascii="ＭＳ ゴシック" w:hAnsi="ＭＳ ゴシック" w:hint="eastAsia"/>
          <w:b/>
          <w:bCs/>
          <w:sz w:val="32"/>
          <w:szCs w:val="32"/>
        </w:rPr>
        <w:t xml:space="preserve"> </w:t>
      </w:r>
      <w:r w:rsidRPr="00A26035">
        <w:rPr>
          <w:rFonts w:ascii="ＭＳ ゴシック" w:hAnsi="ＭＳ ゴシック" w:hint="eastAsia"/>
          <w:b/>
          <w:bCs/>
          <w:sz w:val="32"/>
          <w:szCs w:val="32"/>
        </w:rPr>
        <w:t>等</w:t>
      </w:r>
      <w:r w:rsidR="0054518B" w:rsidRPr="00A26035">
        <w:rPr>
          <w:rFonts w:ascii="ＭＳ ゴシック" w:hAnsi="ＭＳ ゴシック" w:hint="eastAsia"/>
          <w:b/>
          <w:bCs/>
          <w:sz w:val="32"/>
          <w:szCs w:val="32"/>
        </w:rPr>
        <w:t xml:space="preserve"> </w:t>
      </w:r>
      <w:r w:rsidR="00B00EA1" w:rsidRPr="00A26035">
        <w:rPr>
          <w:rFonts w:ascii="ＭＳ ゴシック" w:hAnsi="ＭＳ ゴシック" w:hint="eastAsia"/>
          <w:b/>
          <w:bCs/>
          <w:sz w:val="32"/>
          <w:szCs w:val="32"/>
        </w:rPr>
        <w:t>自 主</w:t>
      </w:r>
      <w:r w:rsidR="0054518B" w:rsidRPr="00A26035">
        <w:rPr>
          <w:rFonts w:ascii="ＭＳ ゴシック" w:hAnsi="ＭＳ ゴシック" w:hint="eastAsia"/>
          <w:b/>
          <w:bCs/>
          <w:spacing w:val="0"/>
          <w:sz w:val="32"/>
          <w:szCs w:val="32"/>
        </w:rPr>
        <w:t xml:space="preserve"> </w:t>
      </w:r>
      <w:r w:rsidR="00DF3E5F" w:rsidRPr="00A26035">
        <w:rPr>
          <w:rFonts w:ascii="ＭＳ ゴシック" w:hAnsi="ＭＳ ゴシック" w:hint="eastAsia"/>
          <w:b/>
          <w:bCs/>
          <w:spacing w:val="0"/>
          <w:sz w:val="32"/>
          <w:szCs w:val="32"/>
        </w:rPr>
        <w:t>点</w:t>
      </w:r>
      <w:r w:rsidR="0054518B" w:rsidRPr="00A26035">
        <w:rPr>
          <w:rFonts w:ascii="ＭＳ ゴシック" w:hAnsi="ＭＳ ゴシック" w:hint="eastAsia"/>
          <w:b/>
          <w:bCs/>
          <w:spacing w:val="0"/>
          <w:sz w:val="32"/>
          <w:szCs w:val="32"/>
        </w:rPr>
        <w:t xml:space="preserve"> </w:t>
      </w:r>
      <w:r w:rsidR="00DF3E5F" w:rsidRPr="00A26035">
        <w:rPr>
          <w:rFonts w:ascii="ＭＳ ゴシック" w:hAnsi="ＭＳ ゴシック" w:hint="eastAsia"/>
          <w:b/>
          <w:bCs/>
          <w:spacing w:val="0"/>
          <w:sz w:val="32"/>
          <w:szCs w:val="32"/>
        </w:rPr>
        <w:t>検</w:t>
      </w:r>
      <w:r w:rsidR="0054518B" w:rsidRPr="00A26035">
        <w:rPr>
          <w:rFonts w:ascii="ＭＳ ゴシック" w:hAnsi="ＭＳ ゴシック" w:hint="eastAsia"/>
          <w:b/>
          <w:bCs/>
          <w:spacing w:val="0"/>
          <w:sz w:val="32"/>
          <w:szCs w:val="32"/>
        </w:rPr>
        <w:t xml:space="preserve"> </w:t>
      </w:r>
      <w:r w:rsidR="00DF3E5F" w:rsidRPr="00A26035">
        <w:rPr>
          <w:rFonts w:ascii="ＭＳ ゴシック" w:hAnsi="ＭＳ ゴシック" w:hint="eastAsia"/>
          <w:b/>
          <w:bCs/>
          <w:spacing w:val="0"/>
          <w:sz w:val="32"/>
          <w:szCs w:val="32"/>
        </w:rPr>
        <w:t>表</w:t>
      </w:r>
    </w:p>
    <w:p w:rsidR="0001383C" w:rsidRPr="00A26035" w:rsidRDefault="0001383C" w:rsidP="0058570C">
      <w:pPr>
        <w:pStyle w:val="a3"/>
        <w:spacing w:line="240" w:lineRule="auto"/>
        <w:jc w:val="center"/>
        <w:rPr>
          <w:rFonts w:ascii="ＭＳ ゴシック" w:hAnsi="ＭＳ ゴシック"/>
          <w:spacing w:val="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7362"/>
      </w:tblGrid>
      <w:tr w:rsidR="00A26035" w:rsidRPr="00A26035" w:rsidTr="0058570C">
        <w:trPr>
          <w:trHeight w:val="640"/>
          <w:jc w:val="center"/>
        </w:trPr>
        <w:tc>
          <w:tcPr>
            <w:tcW w:w="2178" w:type="dxa"/>
            <w:tcBorders>
              <w:bottom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48"/>
                <w:kern w:val="0"/>
                <w:sz w:val="22"/>
                <w:szCs w:val="22"/>
                <w:fitText w:val="1800" w:id="-657711872"/>
              </w:rPr>
              <w:t>事業所の名</w:t>
            </w:r>
            <w:r w:rsidRPr="00A26035">
              <w:rPr>
                <w:rFonts w:ascii="ＭＳ ゴシック" w:eastAsia="ＭＳ ゴシック" w:hAnsi="ＭＳ ゴシック" w:hint="eastAsia"/>
                <w:kern w:val="0"/>
                <w:sz w:val="22"/>
                <w:szCs w:val="22"/>
                <w:fitText w:val="1800" w:id="-657711872"/>
              </w:rPr>
              <w:t>称</w:t>
            </w:r>
          </w:p>
        </w:tc>
        <w:tc>
          <w:tcPr>
            <w:tcW w:w="7362" w:type="dxa"/>
            <w:tcBorders>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EA548D" w:rsidRPr="00A26035" w:rsidRDefault="00D06142" w:rsidP="005149AC">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21"/>
                <w:kern w:val="0"/>
                <w:sz w:val="22"/>
                <w:szCs w:val="22"/>
                <w:fitText w:val="1800" w:id="-657711871"/>
              </w:rPr>
              <w:t>事業所の所在</w:t>
            </w:r>
            <w:r w:rsidRPr="00A26035">
              <w:rPr>
                <w:rFonts w:ascii="ＭＳ ゴシック" w:eastAsia="ＭＳ ゴシック" w:hAnsi="ＭＳ ゴシック" w:hint="eastAsia"/>
                <w:spacing w:val="4"/>
                <w:kern w:val="0"/>
                <w:sz w:val="22"/>
                <w:szCs w:val="22"/>
                <w:fitText w:val="1800" w:id="-657711871"/>
              </w:rPr>
              <w:t>地</w:t>
            </w:r>
          </w:p>
        </w:tc>
        <w:tc>
          <w:tcPr>
            <w:tcW w:w="7362" w:type="dxa"/>
            <w:tcBorders>
              <w:top w:val="single" w:sz="4" w:space="0" w:color="auto"/>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5149AC" w:rsidRPr="00A26035" w:rsidRDefault="005149AC" w:rsidP="005149AC">
            <w:pPr>
              <w:jc w:val="distribute"/>
              <w:rPr>
                <w:rFonts w:ascii="ＭＳ ゴシック" w:eastAsia="ＭＳ ゴシック" w:hAnsi="ＭＳ ゴシック"/>
                <w:kern w:val="0"/>
                <w:sz w:val="22"/>
                <w:szCs w:val="22"/>
              </w:rPr>
            </w:pPr>
            <w:r w:rsidRPr="00A26035">
              <w:rPr>
                <w:rFonts w:ascii="ＭＳ ゴシック" w:eastAsia="ＭＳ ゴシック" w:hAnsi="ＭＳ ゴシック" w:hint="eastAsia"/>
                <w:kern w:val="0"/>
                <w:sz w:val="22"/>
                <w:szCs w:val="22"/>
              </w:rPr>
              <w:t>電話番号</w:t>
            </w:r>
            <w:r w:rsidRPr="00A26035">
              <w:rPr>
                <w:rFonts w:ascii="ＭＳ ゴシック" w:eastAsia="ＭＳ ゴシック" w:hAnsi="ＭＳ ゴシック"/>
                <w:kern w:val="0"/>
                <w:sz w:val="22"/>
                <w:szCs w:val="22"/>
              </w:rPr>
              <w:t>及び</w:t>
            </w:r>
          </w:p>
          <w:p w:rsidR="0058570C" w:rsidRPr="00A26035" w:rsidRDefault="005149AC" w:rsidP="005149AC">
            <w:pPr>
              <w:jc w:val="distribute"/>
              <w:rPr>
                <w:rFonts w:ascii="ＭＳ ゴシック" w:eastAsia="ＭＳ ゴシック" w:hAnsi="ＭＳ ゴシック"/>
                <w:kern w:val="0"/>
                <w:sz w:val="22"/>
                <w:szCs w:val="22"/>
              </w:rPr>
            </w:pPr>
            <w:r w:rsidRPr="00A26035">
              <w:rPr>
                <w:rFonts w:ascii="ＭＳ ゴシック" w:eastAsia="ＭＳ ゴシック" w:hAnsi="ＭＳ ゴシック"/>
                <w:kern w:val="0"/>
                <w:sz w:val="22"/>
                <w:szCs w:val="22"/>
              </w:rPr>
              <w:t>FAX番号</w:t>
            </w:r>
          </w:p>
        </w:tc>
        <w:tc>
          <w:tcPr>
            <w:tcW w:w="7362" w:type="dxa"/>
            <w:tcBorders>
              <w:top w:val="single" w:sz="4" w:space="0" w:color="auto"/>
              <w:left w:val="single" w:sz="4" w:space="0" w:color="auto"/>
              <w:bottom w:val="single" w:sz="4" w:space="0" w:color="auto"/>
            </w:tcBorders>
            <w:vAlign w:val="center"/>
          </w:tcPr>
          <w:p w:rsidR="0058570C" w:rsidRPr="00A26035" w:rsidRDefault="0058570C"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58570C" w:rsidRPr="00A26035" w:rsidRDefault="005149AC" w:rsidP="005149AC">
            <w:pP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2"/>
                <w:w w:val="91"/>
                <w:kern w:val="0"/>
                <w:sz w:val="22"/>
                <w:szCs w:val="22"/>
                <w:fitText w:val="1870" w:id="-1487146240"/>
              </w:rPr>
              <w:t>HP,Eメールアドレ</w:t>
            </w:r>
            <w:r w:rsidRPr="00A26035">
              <w:rPr>
                <w:rFonts w:ascii="ＭＳ ゴシック" w:eastAsia="ＭＳ ゴシック" w:hAnsi="ＭＳ ゴシック" w:hint="eastAsia"/>
                <w:spacing w:val="-3"/>
                <w:w w:val="91"/>
                <w:kern w:val="0"/>
                <w:sz w:val="22"/>
                <w:szCs w:val="22"/>
                <w:fitText w:val="1870" w:id="-1487146240"/>
              </w:rPr>
              <w:t>ス</w:t>
            </w:r>
          </w:p>
        </w:tc>
        <w:tc>
          <w:tcPr>
            <w:tcW w:w="7362" w:type="dxa"/>
            <w:tcBorders>
              <w:top w:val="single" w:sz="4" w:space="0" w:color="auto"/>
              <w:left w:val="single" w:sz="4" w:space="0" w:color="auto"/>
              <w:bottom w:val="single" w:sz="4" w:space="0" w:color="auto"/>
            </w:tcBorders>
            <w:vAlign w:val="center"/>
          </w:tcPr>
          <w:p w:rsidR="0058570C" w:rsidRPr="00A26035" w:rsidRDefault="0058570C"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48"/>
                <w:kern w:val="0"/>
                <w:sz w:val="22"/>
                <w:szCs w:val="22"/>
                <w:fitText w:val="1800" w:id="-657711870"/>
              </w:rPr>
              <w:t>事業者の名</w:t>
            </w:r>
            <w:r w:rsidRPr="00A26035">
              <w:rPr>
                <w:rFonts w:ascii="ＭＳ ゴシック" w:eastAsia="ＭＳ ゴシック" w:hAnsi="ＭＳ ゴシック" w:hint="eastAsia"/>
                <w:kern w:val="0"/>
                <w:sz w:val="22"/>
                <w:szCs w:val="22"/>
                <w:fitText w:val="1800" w:id="-657711870"/>
              </w:rPr>
              <w:t>称</w:t>
            </w:r>
          </w:p>
        </w:tc>
        <w:tc>
          <w:tcPr>
            <w:tcW w:w="7362" w:type="dxa"/>
            <w:tcBorders>
              <w:top w:val="single" w:sz="4" w:space="0" w:color="auto"/>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rPr>
            </w:pP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87"/>
                <w:kern w:val="0"/>
                <w:sz w:val="22"/>
                <w:szCs w:val="22"/>
                <w:fitText w:val="1800" w:id="-657711869"/>
              </w:rPr>
              <w:t>事業所番</w:t>
            </w:r>
            <w:r w:rsidRPr="00A26035">
              <w:rPr>
                <w:rFonts w:ascii="ＭＳ ゴシック" w:eastAsia="ＭＳ ゴシック" w:hAnsi="ＭＳ ゴシック" w:hint="eastAsia"/>
                <w:spacing w:val="2"/>
                <w:kern w:val="0"/>
                <w:sz w:val="22"/>
                <w:szCs w:val="22"/>
                <w:fitText w:val="1800" w:id="-657711869"/>
              </w:rPr>
              <w:t>号</w:t>
            </w:r>
          </w:p>
        </w:tc>
        <w:tc>
          <w:tcPr>
            <w:tcW w:w="7362" w:type="dxa"/>
            <w:tcBorders>
              <w:top w:val="single" w:sz="4" w:space="0" w:color="auto"/>
              <w:left w:val="single" w:sz="4" w:space="0" w:color="auto"/>
              <w:bottom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４６</w:t>
            </w:r>
          </w:p>
        </w:tc>
      </w:tr>
      <w:tr w:rsidR="00A26035" w:rsidRPr="00A26035" w:rsidTr="0058570C">
        <w:trPr>
          <w:trHeight w:val="640"/>
          <w:jc w:val="center"/>
        </w:trPr>
        <w:tc>
          <w:tcPr>
            <w:tcW w:w="2178" w:type="dxa"/>
            <w:tcBorders>
              <w:top w:val="single" w:sz="4" w:space="0" w:color="auto"/>
              <w:bottom w:val="single" w:sz="4" w:space="0" w:color="auto"/>
              <w:right w:val="single" w:sz="4" w:space="0" w:color="auto"/>
            </w:tcBorders>
            <w:vAlign w:val="center"/>
          </w:tcPr>
          <w:p w:rsidR="00EA548D" w:rsidRPr="00A26035" w:rsidRDefault="00D06142" w:rsidP="00823669">
            <w:pPr>
              <w:jc w:val="center"/>
              <w:rPr>
                <w:rFonts w:ascii="ＭＳ ゴシック" w:eastAsia="ＭＳ ゴシック" w:hAnsi="ＭＳ ゴシック"/>
                <w:sz w:val="22"/>
                <w:szCs w:val="22"/>
              </w:rPr>
            </w:pPr>
            <w:r w:rsidRPr="00A26035">
              <w:rPr>
                <w:rFonts w:ascii="ＭＳ ゴシック" w:eastAsia="ＭＳ ゴシック" w:hAnsi="ＭＳ ゴシック" w:hint="eastAsia"/>
                <w:spacing w:val="87"/>
                <w:kern w:val="0"/>
                <w:sz w:val="22"/>
                <w:szCs w:val="22"/>
                <w:fitText w:val="1800" w:id="-657711868"/>
              </w:rPr>
              <w:t>指導年月</w:t>
            </w:r>
            <w:r w:rsidRPr="00A26035">
              <w:rPr>
                <w:rFonts w:ascii="ＭＳ ゴシック" w:eastAsia="ＭＳ ゴシック" w:hAnsi="ＭＳ ゴシック" w:hint="eastAsia"/>
                <w:spacing w:val="2"/>
                <w:kern w:val="0"/>
                <w:sz w:val="22"/>
                <w:szCs w:val="22"/>
                <w:fitText w:val="1800" w:id="-657711868"/>
              </w:rPr>
              <w:t>日</w:t>
            </w:r>
          </w:p>
        </w:tc>
        <w:tc>
          <w:tcPr>
            <w:tcW w:w="7362" w:type="dxa"/>
            <w:tcBorders>
              <w:top w:val="single" w:sz="4" w:space="0" w:color="auto"/>
              <w:left w:val="single" w:sz="4" w:space="0" w:color="auto"/>
              <w:bottom w:val="single" w:sz="4" w:space="0" w:color="auto"/>
            </w:tcBorders>
            <w:vAlign w:val="center"/>
          </w:tcPr>
          <w:p w:rsidR="00EA548D" w:rsidRPr="00A26035" w:rsidRDefault="0028085D" w:rsidP="0028085D">
            <w:pPr>
              <w:ind w:firstLineChars="200" w:firstLine="440"/>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 xml:space="preserve">　　　年　　　月　　　日　～　  </w:t>
            </w:r>
            <w:r w:rsidR="00D06142" w:rsidRPr="00A26035">
              <w:rPr>
                <w:rFonts w:ascii="ＭＳ ゴシック" w:eastAsia="ＭＳ ゴシック" w:hAnsi="ＭＳ ゴシック" w:hint="eastAsia"/>
                <w:sz w:val="22"/>
                <w:szCs w:val="22"/>
              </w:rPr>
              <w:t xml:space="preserve">　　　年　　　月　　　日</w:t>
            </w:r>
          </w:p>
        </w:tc>
      </w:tr>
      <w:tr w:rsidR="00A26035" w:rsidRPr="00A26035" w:rsidTr="0058570C">
        <w:trPr>
          <w:trHeight w:val="640"/>
          <w:jc w:val="center"/>
        </w:trPr>
        <w:tc>
          <w:tcPr>
            <w:tcW w:w="2178" w:type="dxa"/>
            <w:tcBorders>
              <w:top w:val="single" w:sz="4" w:space="0" w:color="auto"/>
              <w:bottom w:val="single" w:sz="18" w:space="0" w:color="auto"/>
              <w:right w:val="single" w:sz="4" w:space="0" w:color="auto"/>
            </w:tcBorders>
            <w:vAlign w:val="center"/>
          </w:tcPr>
          <w:p w:rsidR="00EA548D" w:rsidRPr="00A26035" w:rsidRDefault="00EA548D"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3"/>
                <w:w w:val="81"/>
                <w:kern w:val="0"/>
                <w:sz w:val="22"/>
                <w:szCs w:val="22"/>
                <w:fitText w:val="1800" w:id="64641024"/>
              </w:rPr>
              <w:t>記入者及び担当者氏</w:t>
            </w:r>
            <w:r w:rsidRPr="00A26035">
              <w:rPr>
                <w:rFonts w:ascii="ＭＳ ゴシック" w:eastAsia="ＭＳ ゴシック" w:hAnsi="ＭＳ ゴシック" w:hint="eastAsia"/>
                <w:spacing w:val="-12"/>
                <w:w w:val="81"/>
                <w:kern w:val="0"/>
                <w:sz w:val="22"/>
                <w:szCs w:val="22"/>
                <w:fitText w:val="1800" w:id="64641024"/>
              </w:rPr>
              <w:t>名</w:t>
            </w:r>
          </w:p>
        </w:tc>
        <w:tc>
          <w:tcPr>
            <w:tcW w:w="7362" w:type="dxa"/>
            <w:tcBorders>
              <w:top w:val="single" w:sz="4" w:space="0" w:color="auto"/>
              <w:left w:val="single" w:sz="4" w:space="0" w:color="auto"/>
              <w:bottom w:val="single" w:sz="18" w:space="0" w:color="auto"/>
            </w:tcBorders>
            <w:vAlign w:val="center"/>
          </w:tcPr>
          <w:p w:rsidR="00EA548D" w:rsidRPr="00A26035" w:rsidRDefault="00EA548D" w:rsidP="00823669">
            <w:pPr>
              <w:rPr>
                <w:rFonts w:ascii="ＭＳ ゴシック" w:eastAsia="ＭＳ ゴシック" w:hAnsi="ＭＳ ゴシック"/>
                <w:sz w:val="22"/>
                <w:szCs w:val="22"/>
              </w:rPr>
            </w:pPr>
          </w:p>
        </w:tc>
      </w:tr>
      <w:tr w:rsidR="00A26035" w:rsidRPr="00A26035" w:rsidTr="0058570C">
        <w:trPr>
          <w:trHeight w:val="597"/>
          <w:jc w:val="center"/>
        </w:trPr>
        <w:tc>
          <w:tcPr>
            <w:tcW w:w="2178" w:type="dxa"/>
            <w:vMerge w:val="restart"/>
            <w:tcBorders>
              <w:top w:val="single" w:sz="18" w:space="0" w:color="auto"/>
              <w:left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330"/>
                <w:kern w:val="0"/>
                <w:sz w:val="22"/>
                <w:szCs w:val="22"/>
                <w:fitText w:val="1980" w:id="-657711867"/>
              </w:rPr>
              <w:t>立会</w:t>
            </w:r>
            <w:r w:rsidRPr="00A26035">
              <w:rPr>
                <w:rFonts w:ascii="ＭＳ ゴシック" w:eastAsia="ＭＳ ゴシック" w:hAnsi="ＭＳ ゴシック" w:hint="eastAsia"/>
                <w:kern w:val="0"/>
                <w:sz w:val="22"/>
                <w:szCs w:val="22"/>
                <w:fitText w:val="1980" w:id="-657711867"/>
              </w:rPr>
              <w:t>者</w:t>
            </w:r>
          </w:p>
          <w:p w:rsidR="00D06142" w:rsidRPr="00A26035" w:rsidRDefault="00D06142" w:rsidP="00823669">
            <w:pPr>
              <w:jc w:val="center"/>
              <w:rPr>
                <w:rFonts w:ascii="ＭＳ ゴシック" w:eastAsia="ＭＳ ゴシック" w:hAnsi="ＭＳ ゴシック"/>
                <w:kern w:val="0"/>
                <w:sz w:val="22"/>
                <w:szCs w:val="22"/>
              </w:rPr>
            </w:pPr>
          </w:p>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kern w:val="0"/>
                <w:sz w:val="22"/>
                <w:szCs w:val="22"/>
              </w:rPr>
              <w:t>（事業所側）</w:t>
            </w:r>
          </w:p>
        </w:tc>
        <w:tc>
          <w:tcPr>
            <w:tcW w:w="7362" w:type="dxa"/>
            <w:tcBorders>
              <w:top w:val="single" w:sz="18" w:space="0" w:color="auto"/>
              <w:left w:val="single" w:sz="4" w:space="0" w:color="auto"/>
              <w:bottom w:val="single" w:sz="4" w:space="0" w:color="auto"/>
              <w:right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bottom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82366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val="restart"/>
            <w:tcBorders>
              <w:top w:val="single" w:sz="4" w:space="0" w:color="auto"/>
              <w:left w:val="single" w:sz="4" w:space="0" w:color="auto"/>
              <w:right w:val="single" w:sz="4" w:space="0" w:color="auto"/>
            </w:tcBorders>
            <w:vAlign w:val="center"/>
          </w:tcPr>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spacing w:val="330"/>
                <w:kern w:val="0"/>
                <w:sz w:val="22"/>
                <w:szCs w:val="22"/>
                <w:fitText w:val="1980" w:id="-657711866"/>
              </w:rPr>
              <w:t>指導</w:t>
            </w:r>
            <w:r w:rsidRPr="00A26035">
              <w:rPr>
                <w:rFonts w:ascii="ＭＳ ゴシック" w:eastAsia="ＭＳ ゴシック" w:hAnsi="ＭＳ ゴシック" w:hint="eastAsia"/>
                <w:kern w:val="0"/>
                <w:sz w:val="22"/>
                <w:szCs w:val="22"/>
                <w:fitText w:val="1980" w:id="-657711866"/>
              </w:rPr>
              <w:t>班</w:t>
            </w:r>
          </w:p>
          <w:p w:rsidR="00D06142" w:rsidRPr="00A26035" w:rsidRDefault="00D06142" w:rsidP="00823669">
            <w:pPr>
              <w:jc w:val="center"/>
              <w:rPr>
                <w:rFonts w:ascii="ＭＳ ゴシック" w:eastAsia="ＭＳ ゴシック" w:hAnsi="ＭＳ ゴシック"/>
                <w:kern w:val="0"/>
                <w:sz w:val="22"/>
                <w:szCs w:val="22"/>
              </w:rPr>
            </w:pPr>
          </w:p>
          <w:p w:rsidR="00D06142" w:rsidRPr="00A26035" w:rsidRDefault="00D06142" w:rsidP="00823669">
            <w:pPr>
              <w:jc w:val="center"/>
              <w:rPr>
                <w:rFonts w:ascii="ＭＳ ゴシック" w:eastAsia="ＭＳ ゴシック" w:hAnsi="ＭＳ ゴシック"/>
                <w:kern w:val="0"/>
                <w:sz w:val="22"/>
                <w:szCs w:val="22"/>
              </w:rPr>
            </w:pPr>
            <w:r w:rsidRPr="00A26035">
              <w:rPr>
                <w:rFonts w:ascii="ＭＳ ゴシック" w:eastAsia="ＭＳ ゴシック" w:hAnsi="ＭＳ ゴシック" w:hint="eastAsia"/>
                <w:kern w:val="0"/>
                <w:sz w:val="22"/>
                <w:szCs w:val="22"/>
              </w:rPr>
              <w:t>（県　　側）</w:t>
            </w: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E1111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（班長）職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E1111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（班員）職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r w:rsidR="00A26035" w:rsidRPr="00A26035" w:rsidTr="0058570C">
        <w:trPr>
          <w:trHeight w:val="597"/>
          <w:jc w:val="center"/>
        </w:trPr>
        <w:tc>
          <w:tcPr>
            <w:tcW w:w="2178" w:type="dxa"/>
            <w:vMerge/>
            <w:tcBorders>
              <w:left w:val="single" w:sz="4" w:space="0" w:color="auto"/>
              <w:bottom w:val="single" w:sz="4" w:space="0" w:color="auto"/>
              <w:right w:val="single" w:sz="4" w:space="0" w:color="auto"/>
            </w:tcBorders>
          </w:tcPr>
          <w:p w:rsidR="00D06142" w:rsidRPr="00A26035" w:rsidRDefault="00D06142" w:rsidP="00823669">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D06142" w:rsidRPr="00A26035" w:rsidRDefault="00D06142" w:rsidP="00E11119">
            <w:pPr>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（班員）職</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氏</w:t>
            </w:r>
            <w:r w:rsidRPr="00A26035">
              <w:rPr>
                <w:rFonts w:ascii="ＭＳ ゴシック" w:eastAsia="ＭＳ ゴシック" w:hAnsi="ＭＳ ゴシック"/>
                <w:sz w:val="22"/>
                <w:szCs w:val="22"/>
              </w:rPr>
              <w:t xml:space="preserve">  </w:t>
            </w:r>
            <w:r w:rsidRPr="00A26035">
              <w:rPr>
                <w:rFonts w:ascii="ＭＳ ゴシック" w:eastAsia="ＭＳ ゴシック" w:hAnsi="ＭＳ ゴシック" w:hint="eastAsia"/>
                <w:sz w:val="22"/>
                <w:szCs w:val="22"/>
              </w:rPr>
              <w:t>名</w:t>
            </w:r>
          </w:p>
        </w:tc>
      </w:tr>
    </w:tbl>
    <w:p w:rsidR="00E11119" w:rsidRPr="00A26035" w:rsidRDefault="007933E7" w:rsidP="00E11119">
      <w:pPr>
        <w:kinsoku w:val="0"/>
        <w:overflowPunct w:val="0"/>
        <w:ind w:firstLineChars="250" w:firstLine="550"/>
        <w:textAlignment w:val="baseline"/>
        <w:rPr>
          <w:rFonts w:ascii="ＭＳ ゴシック" w:eastAsia="ＭＳ ゴシック" w:hAnsi="ＭＳ ゴシック"/>
          <w:sz w:val="22"/>
          <w:szCs w:val="22"/>
        </w:rPr>
      </w:pPr>
      <w:r w:rsidRPr="00A26035">
        <w:rPr>
          <w:rFonts w:ascii="ＭＳ ゴシック" w:eastAsia="ＭＳ ゴシック" w:hAnsi="ＭＳ ゴシック" w:hint="eastAsia"/>
          <w:sz w:val="22"/>
          <w:szCs w:val="22"/>
        </w:rPr>
        <w:t>注：この冊子は，消防法等に基づく事業所等の対応状況を確認することを重点</w:t>
      </w:r>
      <w:r w:rsidR="004854A5" w:rsidRPr="00A26035">
        <w:rPr>
          <w:rFonts w:ascii="ＭＳ ゴシック" w:eastAsia="ＭＳ ゴシック" w:hAnsi="ＭＳ ゴシック" w:hint="eastAsia"/>
          <w:sz w:val="22"/>
          <w:szCs w:val="22"/>
        </w:rPr>
        <w:t>としており</w:t>
      </w:r>
      <w:r w:rsidRPr="00A26035">
        <w:rPr>
          <w:rFonts w:ascii="ＭＳ ゴシック" w:eastAsia="ＭＳ ゴシック" w:hAnsi="ＭＳ ゴシック" w:hint="eastAsia"/>
          <w:sz w:val="22"/>
          <w:szCs w:val="22"/>
        </w:rPr>
        <w:t>，</w:t>
      </w:r>
    </w:p>
    <w:p w:rsidR="00DF3E5F" w:rsidRPr="00A26035" w:rsidRDefault="001B2DC0" w:rsidP="00E11119">
      <w:pPr>
        <w:kinsoku w:val="0"/>
        <w:overflowPunct w:val="0"/>
        <w:ind w:leftChars="200" w:left="420" w:firstLineChars="150" w:firstLine="330"/>
        <w:textAlignment w:val="baseline"/>
        <w:rPr>
          <w:rFonts w:ascii="ＭＳ ゴシック" w:eastAsia="ＭＳ ゴシック" w:hAnsi="ＭＳ ゴシック" w:cs="ＭＳ Ｐゴシック"/>
          <w:kern w:val="0"/>
          <w:sz w:val="22"/>
          <w:szCs w:val="22"/>
        </w:rPr>
      </w:pPr>
      <w:r w:rsidRPr="00A26035">
        <w:rPr>
          <w:rFonts w:ascii="ＭＳ ゴシック" w:eastAsia="ＭＳ ゴシック" w:hAnsi="ＭＳ 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2940685</wp:posOffset>
                </wp:positionH>
                <wp:positionV relativeFrom="paragraph">
                  <wp:posOffset>226332</wp:posOffset>
                </wp:positionV>
                <wp:extent cx="685800" cy="304800"/>
                <wp:effectExtent l="0" t="0" r="0" b="0"/>
                <wp:wrapNone/>
                <wp:docPr id="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2D9C" id="Rectangle 144" o:spid="_x0000_s1026" style="position:absolute;left:0;text-align:left;margin-left:231.55pt;margin-top:17.8pt;width:5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" stroked="f">
                <v:textbox inset="5.85pt,.7pt,5.85pt,.7pt"/>
              </v:rect>
            </w:pict>
          </mc:Fallback>
        </mc:AlternateContent>
      </w:r>
      <w:r w:rsidR="007933E7" w:rsidRPr="00A26035">
        <w:rPr>
          <w:rFonts w:ascii="ＭＳ ゴシック" w:eastAsia="ＭＳ ゴシック" w:hAnsi="ＭＳ ゴシック" w:hint="eastAsia"/>
          <w:sz w:val="22"/>
          <w:szCs w:val="22"/>
        </w:rPr>
        <w:t>各事業所等</w:t>
      </w:r>
      <w:r w:rsidR="004854A5" w:rsidRPr="00A26035">
        <w:rPr>
          <w:rFonts w:ascii="ＭＳ ゴシック" w:eastAsia="ＭＳ ゴシック" w:hAnsi="ＭＳ ゴシック" w:hint="eastAsia"/>
          <w:sz w:val="22"/>
          <w:szCs w:val="22"/>
        </w:rPr>
        <w:t>が</w:t>
      </w:r>
      <w:r w:rsidR="007933E7" w:rsidRPr="00A26035">
        <w:rPr>
          <w:rFonts w:ascii="ＭＳ ゴシック" w:eastAsia="ＭＳ ゴシック" w:hAnsi="ＭＳ ゴシック" w:hint="eastAsia"/>
          <w:sz w:val="22"/>
          <w:szCs w:val="22"/>
        </w:rPr>
        <w:t>適切に対応・改善されることを主旨として</w:t>
      </w:r>
      <w:r w:rsidR="004854A5" w:rsidRPr="00A26035">
        <w:rPr>
          <w:rFonts w:ascii="ＭＳ ゴシック" w:eastAsia="ＭＳ ゴシック" w:hAnsi="ＭＳ ゴシック" w:hint="eastAsia"/>
          <w:sz w:val="22"/>
          <w:szCs w:val="22"/>
        </w:rPr>
        <w:t>おります。</w:t>
      </w:r>
      <w:r w:rsidR="00072E02" w:rsidRPr="00A26035">
        <w:rPr>
          <w:rFonts w:ascii="ＭＳ ゴシック" w:eastAsia="ＭＳ ゴシック" w:hAnsi="ＭＳ ゴシック"/>
          <w:sz w:val="22"/>
          <w:szCs w:val="22"/>
        </w:rPr>
        <w:br w:type="page"/>
      </w:r>
    </w:p>
    <w:p w:rsidR="00F56C0C" w:rsidRPr="00A26035" w:rsidRDefault="00F56C0C" w:rsidP="009E270D">
      <w:pPr>
        <w:kinsoku w:val="0"/>
        <w:overflowPunct w:val="0"/>
        <w:jc w:val="center"/>
        <w:textAlignment w:val="baseline"/>
        <w:rPr>
          <w:rFonts w:ascii="ＭＳ ゴシック" w:eastAsia="ＭＳ ゴシック" w:hAnsi="ＭＳ ゴシック" w:cs="ＭＳ Ｐゴシック"/>
          <w:kern w:val="0"/>
          <w:sz w:val="24"/>
        </w:rPr>
      </w:pPr>
    </w:p>
    <w:p w:rsidR="00DF3E5F" w:rsidRPr="00A26035" w:rsidRDefault="00DF3E5F" w:rsidP="009E270D">
      <w:pPr>
        <w:kinsoku w:val="0"/>
        <w:overflowPunct w:val="0"/>
        <w:jc w:val="center"/>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 w:val="24"/>
        </w:rPr>
        <w:t>【</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記</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入</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要</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領</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w:t>
      </w:r>
    </w:p>
    <w:p w:rsidR="00DF3E5F" w:rsidRPr="00A26035" w:rsidRDefault="00DF3E5F" w:rsidP="009E270D">
      <w:pPr>
        <w:kinsoku w:val="0"/>
        <w:overflowPunct w:val="0"/>
        <w:jc w:val="left"/>
        <w:textAlignment w:val="baseline"/>
        <w:rPr>
          <w:rFonts w:ascii="ＭＳ ゴシック" w:eastAsia="ＭＳ ゴシック" w:hAnsi="ＭＳ ゴシック"/>
          <w:kern w:val="0"/>
          <w:szCs w:val="21"/>
        </w:rPr>
      </w:pPr>
    </w:p>
    <w:p w:rsidR="00DF3E5F" w:rsidRPr="00A26035" w:rsidRDefault="00390BD2" w:rsidP="009E270D">
      <w:pPr>
        <w:kinsoku w:val="0"/>
        <w:overflowPunct w:val="0"/>
        <w:jc w:val="center"/>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 w:val="24"/>
        </w:rPr>
        <w:t>非常災害</w:t>
      </w:r>
      <w:r w:rsidR="00DF3E5F" w:rsidRPr="00A26035">
        <w:rPr>
          <w:rFonts w:ascii="ＭＳ ゴシック" w:eastAsia="ＭＳ ゴシック" w:hAnsi="ＭＳ ゴシック" w:cs="ＭＳ Ｐゴシック" w:hint="eastAsia"/>
          <w:kern w:val="0"/>
          <w:sz w:val="24"/>
        </w:rPr>
        <w:t>対策</w:t>
      </w:r>
    </w:p>
    <w:p w:rsidR="00DF3E5F" w:rsidRPr="00A26035" w:rsidRDefault="00DF3E5F" w:rsidP="009E270D">
      <w:pPr>
        <w:kinsoku w:val="0"/>
        <w:overflowPunct w:val="0"/>
        <w:textAlignment w:val="baseline"/>
        <w:rPr>
          <w:rFonts w:ascii="ＭＳ ゴシック" w:eastAsia="ＭＳ ゴシック" w:hAnsi="ＭＳ ゴシック"/>
          <w:kern w:val="0"/>
          <w:szCs w:val="21"/>
        </w:rPr>
      </w:pP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１</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本表は各事項について自主点検を行い</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その結果について「自己評価」欄の該当項目を○で囲</w:t>
      </w:r>
      <w:r w:rsidR="00620B44" w:rsidRPr="00A26035">
        <w:rPr>
          <w:rFonts w:ascii="ＭＳ ゴシック" w:eastAsia="ＭＳ ゴシック" w:hAnsi="ＭＳ ゴシック" w:cs="ＭＳ Ｐゴシック" w:hint="eastAsia"/>
          <w:kern w:val="0"/>
          <w:szCs w:val="21"/>
        </w:rPr>
        <w:t>んでください</w:t>
      </w:r>
      <w:r w:rsidRPr="00A26035">
        <w:rPr>
          <w:rFonts w:ascii="ＭＳ ゴシック" w:eastAsia="ＭＳ ゴシック" w:hAnsi="ＭＳ ゴシック" w:cs="ＭＳ Ｐゴシック" w:hint="eastAsia"/>
          <w:kern w:val="0"/>
          <w:szCs w:val="21"/>
        </w:rPr>
        <w:t>。</w:t>
      </w:r>
    </w:p>
    <w:p w:rsidR="00042A64" w:rsidRPr="00A26035" w:rsidRDefault="00DF3E5F" w:rsidP="009E270D">
      <w:pPr>
        <w:kinsoku w:val="0"/>
        <w:overflowPunct w:val="0"/>
        <w:spacing w:line="360" w:lineRule="auto"/>
        <w:textAlignment w:val="baseline"/>
        <w:rPr>
          <w:rFonts w:ascii="ＭＳ ゴシック" w:eastAsia="ＭＳ ゴシック" w:hAnsi="ＭＳ ゴシック" w:cs="ＭＳ Ｐゴシック"/>
          <w:kern w:val="0"/>
          <w:szCs w:val="21"/>
        </w:rPr>
      </w:pPr>
      <w:r w:rsidRPr="00A26035">
        <w:rPr>
          <w:rFonts w:ascii="ＭＳ ゴシック" w:eastAsia="ＭＳ ゴシック" w:hAnsi="ＭＳ ゴシック" w:cs="ＭＳ Ｐゴシック" w:hint="eastAsia"/>
          <w:kern w:val="0"/>
          <w:szCs w:val="21"/>
        </w:rPr>
        <w:t>２</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該当しない事項</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又は前年度事例がない場合は「自己評価」欄を</w:t>
      </w:r>
      <w:r w:rsidR="00042A64" w:rsidRPr="00A26035">
        <w:rPr>
          <w:rFonts w:ascii="ＭＳ ゴシック" w:eastAsia="ＭＳ ゴシック" w:hAnsi="ＭＳ ゴシック" w:cs="ＭＳ Ｐゴシック" w:hint="eastAsia"/>
          <w:kern w:val="0"/>
          <w:szCs w:val="21"/>
        </w:rPr>
        <w:t>二重線</w:t>
      </w:r>
      <w:r w:rsidRPr="00A26035">
        <w:rPr>
          <w:rFonts w:ascii="ＭＳ ゴシック" w:eastAsia="ＭＳ ゴシック" w:hAnsi="ＭＳ ゴシック" w:cs="ＭＳ Ｐゴシック" w:hint="eastAsia"/>
          <w:kern w:val="0"/>
          <w:szCs w:val="21"/>
        </w:rPr>
        <w:t>で消</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３</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特に期日の指定がない事項については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前年度又は本表提出時直近月の状況について記入</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390BD2">
      <w:pPr>
        <w:kinsoku w:val="0"/>
        <w:overflowPunct w:val="0"/>
        <w:spacing w:line="360" w:lineRule="auto"/>
        <w:ind w:left="210" w:hangingChars="100" w:hanging="210"/>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４</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判断困難な設問が多数ある場合は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事前に判断困難な理由を整理し</w:t>
      </w:r>
      <w:r w:rsidRPr="00A26035">
        <w:rPr>
          <w:rFonts w:ascii="ＭＳ ゴシック" w:eastAsia="ＭＳ ゴシック" w:hAnsi="ＭＳ ゴシック" w:cs="ＭＳ Ｐゴシック"/>
          <w:kern w:val="0"/>
          <w:szCs w:val="21"/>
        </w:rPr>
        <w:t>,</w:t>
      </w:r>
      <w:r w:rsidR="00390BD2" w:rsidRPr="00A26035">
        <w:rPr>
          <w:rFonts w:ascii="ＭＳ ゴシック" w:eastAsia="ＭＳ ゴシック" w:hAnsi="ＭＳ ゴシック" w:cs="ＭＳ Ｐゴシック" w:hint="eastAsia"/>
          <w:kern w:val="0"/>
          <w:szCs w:val="21"/>
        </w:rPr>
        <w:t>実地</w:t>
      </w:r>
      <w:r w:rsidRPr="00A26035">
        <w:rPr>
          <w:rFonts w:ascii="ＭＳ ゴシック" w:eastAsia="ＭＳ ゴシック" w:hAnsi="ＭＳ ゴシック" w:cs="ＭＳ Ｐゴシック" w:hint="eastAsia"/>
          <w:kern w:val="0"/>
          <w:szCs w:val="21"/>
        </w:rPr>
        <w:t>指導時若しくは</w:t>
      </w:r>
      <w:r w:rsidR="009262FF" w:rsidRPr="00A26035">
        <w:rPr>
          <w:rFonts w:ascii="ＭＳ ゴシック" w:eastAsia="ＭＳ ゴシック" w:hAnsi="ＭＳ ゴシック" w:cs="ＭＳ Ｐゴシック" w:hint="eastAsia"/>
          <w:kern w:val="0"/>
          <w:szCs w:val="21"/>
        </w:rPr>
        <w:t>所管地域振興局</w:t>
      </w:r>
      <w:r w:rsidR="00620B44" w:rsidRPr="00A26035">
        <w:rPr>
          <w:rFonts w:ascii="ＭＳ ゴシック" w:eastAsia="ＭＳ ゴシック" w:hAnsi="ＭＳ ゴシック" w:cs="ＭＳ Ｐゴシック" w:hint="eastAsia"/>
          <w:kern w:val="0"/>
          <w:szCs w:val="21"/>
        </w:rPr>
        <w:t>・</w:t>
      </w:r>
      <w:r w:rsidR="009262FF" w:rsidRPr="00A26035">
        <w:rPr>
          <w:rFonts w:ascii="ＭＳ ゴシック" w:eastAsia="ＭＳ ゴシック" w:hAnsi="ＭＳ ゴシック" w:cs="ＭＳ Ｐゴシック" w:hint="eastAsia"/>
          <w:kern w:val="0"/>
          <w:szCs w:val="21"/>
        </w:rPr>
        <w:t>支庁地域保健福祉課</w:t>
      </w:r>
      <w:r w:rsidRPr="00A26035">
        <w:rPr>
          <w:rFonts w:ascii="ＭＳ ゴシック" w:eastAsia="ＭＳ ゴシック" w:hAnsi="ＭＳ ゴシック" w:cs="ＭＳ Ｐゴシック" w:hint="eastAsia"/>
          <w:kern w:val="0"/>
          <w:szCs w:val="21"/>
        </w:rPr>
        <w:t>に問い合わせ</w:t>
      </w:r>
      <w:r w:rsidR="00620B44" w:rsidRPr="00A26035">
        <w:rPr>
          <w:rFonts w:ascii="ＭＳ ゴシック" w:eastAsia="ＭＳ ゴシック" w:hAnsi="ＭＳ ゴシック" w:cs="ＭＳ Ｐゴシック" w:hint="eastAsia"/>
          <w:kern w:val="0"/>
          <w:szCs w:val="21"/>
        </w:rPr>
        <w:t>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５</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「着眼点」の欄が不足するときは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別葉に記載して添付</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６</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添付資料については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Ａ４版（監査資料サイズ）に統一</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jc w:val="left"/>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w w:val="151"/>
          <w:kern w:val="0"/>
          <w:szCs w:val="21"/>
        </w:rPr>
        <w:t xml:space="preserve">　</w:t>
      </w:r>
      <w:r w:rsidR="00042A64"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なお</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規程等について既に印刷物がある場合は印刷物で可</w:t>
      </w:r>
    </w:p>
    <w:p w:rsidR="00042A64" w:rsidRPr="00A26035" w:rsidRDefault="00DF3E5F" w:rsidP="009E270D">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７</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関係のないページは記入する必要はないが</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その場合は未記入のまま提出</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p>
    <w:p w:rsidR="00042A64" w:rsidRPr="00A26035" w:rsidRDefault="00DF3E5F" w:rsidP="009E270D">
      <w:pPr>
        <w:kinsoku w:val="0"/>
        <w:overflowPunct w:val="0"/>
        <w:spacing w:line="360" w:lineRule="auto"/>
        <w:ind w:firstLineChars="200" w:firstLine="420"/>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Cs w:val="21"/>
        </w:rPr>
        <w:t>また</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一つの項目においてページ等の関係で２枚以上になる場合のページは</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枝番をつけ</w:t>
      </w:r>
      <w:r w:rsidR="00620B44" w:rsidRPr="00A26035">
        <w:rPr>
          <w:rFonts w:ascii="ＭＳ ゴシック" w:eastAsia="ＭＳ ゴシック" w:hAnsi="ＭＳ ゴシック" w:cs="ＭＳ Ｐゴシック" w:hint="eastAsia"/>
          <w:kern w:val="0"/>
          <w:szCs w:val="21"/>
        </w:rPr>
        <w:t>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DF3E5F" w:rsidRPr="00A26035" w:rsidRDefault="00DF3E5F" w:rsidP="009E270D">
      <w:pPr>
        <w:kinsoku w:val="0"/>
        <w:overflowPunct w:val="0"/>
        <w:spacing w:line="360" w:lineRule="auto"/>
        <w:textAlignment w:val="baseline"/>
        <w:rPr>
          <w:rFonts w:ascii="ＭＳ ゴシック" w:eastAsia="ＭＳ ゴシック" w:hAnsi="ＭＳ ゴシック" w:cs="ＭＳ Ｐゴシック"/>
          <w:kern w:val="0"/>
          <w:szCs w:val="21"/>
        </w:rPr>
      </w:pPr>
      <w:r w:rsidRPr="00A26035">
        <w:rPr>
          <w:rFonts w:ascii="ＭＳ ゴシック" w:eastAsia="ＭＳ ゴシック" w:hAnsi="ＭＳ ゴシック" w:cs="ＭＳ Ｐゴシック" w:hint="eastAsia"/>
          <w:kern w:val="0"/>
          <w:szCs w:val="21"/>
        </w:rPr>
        <w:t>８</w:t>
      </w:r>
      <w:r w:rsidRPr="00A26035">
        <w:rPr>
          <w:rFonts w:ascii="ＭＳ ゴシック" w:eastAsia="ＭＳ ゴシック" w:hAnsi="ＭＳ ゴシック" w:cs="ＭＳ Ｐゴシック" w:hint="eastAsia"/>
          <w:w w:val="151"/>
          <w:kern w:val="0"/>
          <w:szCs w:val="21"/>
        </w:rPr>
        <w:t xml:space="preserve">　</w:t>
      </w:r>
      <w:r w:rsidRPr="00A26035">
        <w:rPr>
          <w:rFonts w:ascii="ＭＳ ゴシック" w:eastAsia="ＭＳ ゴシック" w:hAnsi="ＭＳ ゴシック" w:cs="ＭＳ Ｐゴシック" w:hint="eastAsia"/>
          <w:kern w:val="0"/>
          <w:szCs w:val="21"/>
        </w:rPr>
        <w:t>各調書に類似した「着眼点」がある場合も</w:t>
      </w:r>
      <w:r w:rsidRPr="00A26035">
        <w:rPr>
          <w:rFonts w:ascii="ＭＳ ゴシック" w:eastAsia="ＭＳ ゴシック" w:hAnsi="ＭＳ ゴシック" w:cs="ＭＳ Ｐゴシック"/>
          <w:kern w:val="0"/>
          <w:szCs w:val="21"/>
        </w:rPr>
        <w:t>,</w:t>
      </w:r>
      <w:r w:rsidRPr="00A26035">
        <w:rPr>
          <w:rFonts w:ascii="ＭＳ ゴシック" w:eastAsia="ＭＳ ゴシック" w:hAnsi="ＭＳ ゴシック" w:cs="ＭＳ Ｐゴシック" w:hint="eastAsia"/>
          <w:kern w:val="0"/>
          <w:szCs w:val="21"/>
        </w:rPr>
        <w:t>それぞれに記載</w:t>
      </w:r>
      <w:r w:rsidR="00620B44" w:rsidRPr="00A26035">
        <w:rPr>
          <w:rFonts w:ascii="ＭＳ ゴシック" w:eastAsia="ＭＳ ゴシック" w:hAnsi="ＭＳ ゴシック" w:cs="ＭＳ Ｐゴシック" w:hint="eastAsia"/>
          <w:kern w:val="0"/>
          <w:szCs w:val="21"/>
        </w:rPr>
        <w:t>して</w:t>
      </w:r>
      <w:r w:rsidR="00620B44" w:rsidRPr="00A26035">
        <w:rPr>
          <w:rFonts w:ascii="ＭＳ ゴシック" w:eastAsia="ＭＳ ゴシック" w:hAnsi="ＭＳ ゴシック" w:cs="ＭＳ Ｐゴシック"/>
          <w:kern w:val="0"/>
          <w:szCs w:val="21"/>
        </w:rPr>
        <w:t>ください</w:t>
      </w:r>
      <w:r w:rsidRPr="00A26035">
        <w:rPr>
          <w:rFonts w:ascii="ＭＳ ゴシック" w:eastAsia="ＭＳ ゴシック" w:hAnsi="ＭＳ ゴシック" w:cs="ＭＳ Ｐゴシック" w:hint="eastAsia"/>
          <w:kern w:val="0"/>
          <w:szCs w:val="21"/>
        </w:rPr>
        <w:t>。</w:t>
      </w:r>
    </w:p>
    <w:p w:rsidR="009E270D" w:rsidRPr="00A26035" w:rsidRDefault="009E270D" w:rsidP="009E270D">
      <w:pPr>
        <w:kinsoku w:val="0"/>
        <w:overflowPunct w:val="0"/>
        <w:textAlignment w:val="baseline"/>
        <w:rPr>
          <w:rFonts w:ascii="ＭＳ ゴシック" w:eastAsia="ＭＳ ゴシック" w:hAnsi="ＭＳ ゴシック"/>
          <w:kern w:val="0"/>
          <w:szCs w:val="21"/>
        </w:rPr>
      </w:pPr>
    </w:p>
    <w:p w:rsidR="00DF3E5F" w:rsidRPr="00A26035" w:rsidRDefault="00DF3E5F" w:rsidP="009E270D">
      <w:pPr>
        <w:kinsoku w:val="0"/>
        <w:overflowPunct w:val="0"/>
        <w:jc w:val="center"/>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hint="eastAsia"/>
          <w:kern w:val="0"/>
          <w:sz w:val="24"/>
        </w:rPr>
        <w:t>【</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根</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拠</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法</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令</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等</w:t>
      </w:r>
      <w:r w:rsidRPr="00A26035">
        <w:rPr>
          <w:rFonts w:ascii="ＭＳ ゴシック" w:eastAsia="ＭＳ ゴシック" w:hAnsi="ＭＳ ゴシック" w:cs="ＭＳ Ｐゴシック"/>
          <w:kern w:val="0"/>
          <w:sz w:val="24"/>
        </w:rPr>
        <w:t xml:space="preserve"> </w:t>
      </w:r>
      <w:r w:rsidRPr="00A26035">
        <w:rPr>
          <w:rFonts w:ascii="ＭＳ ゴシック" w:eastAsia="ＭＳ ゴシック" w:hAnsi="ＭＳ ゴシック" w:cs="ＭＳ Ｐゴシック" w:hint="eastAsia"/>
          <w:kern w:val="0"/>
          <w:sz w:val="24"/>
        </w:rPr>
        <w:t>】</w:t>
      </w:r>
    </w:p>
    <w:p w:rsidR="00DF3E5F" w:rsidRPr="00A26035" w:rsidRDefault="00DF3E5F" w:rsidP="009E270D">
      <w:pPr>
        <w:kinsoku w:val="0"/>
        <w:overflowPunct w:val="0"/>
        <w:textAlignment w:val="baseline"/>
        <w:rPr>
          <w:rFonts w:ascii="ＭＳ ゴシック" w:eastAsia="ＭＳ ゴシック" w:hAnsi="ＭＳ ゴシック"/>
          <w:kern w:val="0"/>
          <w:szCs w:val="21"/>
        </w:rPr>
      </w:pPr>
    </w:p>
    <w:p w:rsidR="00D06142" w:rsidRPr="00A26035" w:rsidRDefault="00DF3E5F" w:rsidP="00D06142">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kern w:val="0"/>
          <w:szCs w:val="21"/>
        </w:rPr>
        <w:t xml:space="preserve">(1)  </w:t>
      </w:r>
      <w:r w:rsidR="00D06142" w:rsidRPr="00A26035">
        <w:rPr>
          <w:rFonts w:ascii="ＭＳ ゴシック" w:eastAsia="ＭＳ ゴシック" w:hAnsi="ＭＳ ゴシック" w:cs="ＭＳ Ｐゴシック" w:hint="eastAsia"/>
          <w:kern w:val="0"/>
          <w:szCs w:val="21"/>
        </w:rPr>
        <w:t>消防法（昭和</w:t>
      </w:r>
      <w:r w:rsidR="00D06142" w:rsidRPr="00A26035">
        <w:rPr>
          <w:rFonts w:ascii="ＭＳ ゴシック" w:eastAsia="ＭＳ ゴシック" w:hAnsi="ＭＳ ゴシック" w:cs="ＭＳ Ｐゴシック"/>
          <w:kern w:val="0"/>
          <w:szCs w:val="21"/>
        </w:rPr>
        <w:t>23</w:t>
      </w:r>
      <w:r w:rsidR="00D06142" w:rsidRPr="00A26035">
        <w:rPr>
          <w:rFonts w:ascii="ＭＳ ゴシック" w:eastAsia="ＭＳ ゴシック" w:hAnsi="ＭＳ ゴシック" w:cs="ＭＳ Ｐゴシック" w:hint="eastAsia"/>
          <w:kern w:val="0"/>
          <w:szCs w:val="21"/>
        </w:rPr>
        <w:t>年法律第</w:t>
      </w:r>
      <w:r w:rsidR="00D06142" w:rsidRPr="00A26035">
        <w:rPr>
          <w:rFonts w:ascii="ＭＳ ゴシック" w:eastAsia="ＭＳ ゴシック" w:hAnsi="ＭＳ ゴシック" w:cs="ＭＳ Ｐゴシック"/>
          <w:kern w:val="0"/>
          <w:szCs w:val="21"/>
        </w:rPr>
        <w:t>186</w:t>
      </w:r>
      <w:r w:rsidR="00D06142" w:rsidRPr="00A26035">
        <w:rPr>
          <w:rFonts w:ascii="ＭＳ ゴシック" w:eastAsia="ＭＳ ゴシック" w:hAnsi="ＭＳ ゴシック" w:cs="ＭＳ Ｐゴシック" w:hint="eastAsia"/>
          <w:kern w:val="0"/>
          <w:szCs w:val="21"/>
        </w:rPr>
        <w:t>号）</w:t>
      </w:r>
    </w:p>
    <w:p w:rsidR="00607ED5" w:rsidRPr="00A26035" w:rsidRDefault="00607ED5" w:rsidP="00D06142">
      <w:pPr>
        <w:kinsoku w:val="0"/>
        <w:overflowPunct w:val="0"/>
        <w:spacing w:line="360" w:lineRule="auto"/>
        <w:textAlignment w:val="baseline"/>
        <w:rPr>
          <w:rFonts w:ascii="ＭＳ ゴシック" w:eastAsia="ＭＳ ゴシック" w:hAnsi="ＭＳ ゴシック" w:cs="ＭＳ Ｐゴシック"/>
          <w:kern w:val="0"/>
          <w:szCs w:val="21"/>
        </w:rPr>
      </w:pPr>
      <w:r w:rsidRPr="00A26035">
        <w:rPr>
          <w:rFonts w:ascii="ＭＳ ゴシック" w:eastAsia="ＭＳ ゴシック" w:hAnsi="ＭＳ ゴシック" w:cs="ＭＳ Ｐゴシック" w:hint="eastAsia"/>
          <w:kern w:val="0"/>
          <w:szCs w:val="21"/>
        </w:rPr>
        <w:t>(2)　消防法施行令</w:t>
      </w:r>
      <w:r w:rsidRPr="00A26035">
        <w:rPr>
          <w:rStyle w:val="st1"/>
          <w:rFonts w:ascii="ＭＳ ゴシック" w:eastAsia="ＭＳ ゴシック" w:hAnsi="ＭＳ ゴシック" w:cs="Arial"/>
          <w:kern w:val="0"/>
          <w:szCs w:val="21"/>
        </w:rPr>
        <w:t>（</w:t>
      </w:r>
      <w:r w:rsidRPr="00A26035">
        <w:rPr>
          <w:rStyle w:val="st1"/>
          <w:rFonts w:ascii="ＭＳ ゴシック" w:eastAsia="ＭＳ ゴシック" w:hAnsi="ＭＳ ゴシック" w:cs="Arial" w:hint="eastAsia"/>
          <w:kern w:val="0"/>
          <w:szCs w:val="21"/>
        </w:rPr>
        <w:t>昭和36年</w:t>
      </w:r>
      <w:r w:rsidR="00E11119" w:rsidRPr="00A26035">
        <w:rPr>
          <w:rStyle w:val="st1"/>
          <w:rFonts w:ascii="ＭＳ ゴシック" w:eastAsia="ＭＳ ゴシック" w:hAnsi="ＭＳ ゴシック" w:cs="Arial" w:hint="eastAsia"/>
          <w:kern w:val="0"/>
          <w:szCs w:val="21"/>
        </w:rPr>
        <w:t>３</w:t>
      </w:r>
      <w:r w:rsidRPr="00A26035">
        <w:rPr>
          <w:rStyle w:val="st1"/>
          <w:rFonts w:ascii="ＭＳ ゴシック" w:eastAsia="ＭＳ ゴシック" w:hAnsi="ＭＳ ゴシック" w:cs="Arial" w:hint="eastAsia"/>
          <w:kern w:val="0"/>
          <w:szCs w:val="21"/>
        </w:rPr>
        <w:t>月</w:t>
      </w:r>
      <w:r w:rsidR="00E11119" w:rsidRPr="00A26035">
        <w:rPr>
          <w:rStyle w:val="st1"/>
          <w:rFonts w:ascii="ＭＳ ゴシック" w:eastAsia="ＭＳ ゴシック" w:hAnsi="ＭＳ ゴシック" w:cs="Arial" w:hint="eastAsia"/>
          <w:kern w:val="0"/>
          <w:szCs w:val="21"/>
        </w:rPr>
        <w:t>25</w:t>
      </w:r>
      <w:r w:rsidRPr="00A26035">
        <w:rPr>
          <w:rStyle w:val="st1"/>
          <w:rFonts w:ascii="ＭＳ ゴシック" w:eastAsia="ＭＳ ゴシック" w:hAnsi="ＭＳ ゴシック" w:cs="Arial" w:hint="eastAsia"/>
          <w:kern w:val="0"/>
          <w:szCs w:val="21"/>
        </w:rPr>
        <w:t>日政令第37号</w:t>
      </w:r>
      <w:r w:rsidRPr="00A26035">
        <w:rPr>
          <w:rStyle w:val="st1"/>
          <w:rFonts w:ascii="ＭＳ ゴシック" w:eastAsia="ＭＳ ゴシック" w:hAnsi="ＭＳ ゴシック" w:cs="Arial"/>
          <w:kern w:val="0"/>
          <w:szCs w:val="21"/>
        </w:rPr>
        <w:t>）</w:t>
      </w:r>
    </w:p>
    <w:p w:rsidR="00D06142" w:rsidRPr="00A26035" w:rsidRDefault="00607ED5" w:rsidP="00D06142">
      <w:pPr>
        <w:kinsoku w:val="0"/>
        <w:overflowPunct w:val="0"/>
        <w:spacing w:line="360" w:lineRule="auto"/>
        <w:textAlignment w:val="baseline"/>
        <w:rPr>
          <w:rFonts w:ascii="ＭＳ ゴシック" w:eastAsia="ＭＳ ゴシック" w:hAnsi="ＭＳ ゴシック"/>
          <w:kern w:val="0"/>
          <w:szCs w:val="21"/>
        </w:rPr>
      </w:pPr>
      <w:r w:rsidRPr="00A26035">
        <w:rPr>
          <w:rFonts w:ascii="ＭＳ ゴシック" w:eastAsia="ＭＳ ゴシック" w:hAnsi="ＭＳ ゴシック" w:cs="ＭＳ Ｐゴシック"/>
          <w:kern w:val="0"/>
          <w:szCs w:val="21"/>
        </w:rPr>
        <w:t>(3)</w:t>
      </w:r>
      <w:r w:rsidR="00D06142" w:rsidRPr="00A26035">
        <w:rPr>
          <w:rFonts w:ascii="ＭＳ ゴシック" w:eastAsia="ＭＳ ゴシック" w:hAnsi="ＭＳ ゴシック" w:cs="ＭＳ Ｐゴシック"/>
          <w:kern w:val="0"/>
          <w:szCs w:val="21"/>
        </w:rPr>
        <w:t xml:space="preserve"> </w:t>
      </w:r>
      <w:r w:rsidR="00D06142" w:rsidRPr="00A26035">
        <w:rPr>
          <w:rFonts w:ascii="ＭＳ ゴシック" w:eastAsia="ＭＳ ゴシック" w:hAnsi="ＭＳ ゴシック" w:cs="ＭＳ Ｐゴシック" w:hint="eastAsia"/>
          <w:kern w:val="0"/>
          <w:szCs w:val="21"/>
        </w:rPr>
        <w:t xml:space="preserve"> 消防法施行規則（昭和</w:t>
      </w:r>
      <w:r w:rsidR="00D06142" w:rsidRPr="00A26035">
        <w:rPr>
          <w:rFonts w:ascii="ＭＳ ゴシック" w:eastAsia="ＭＳ ゴシック" w:hAnsi="ＭＳ ゴシック" w:cs="ＭＳ Ｐゴシック"/>
          <w:kern w:val="0"/>
          <w:szCs w:val="21"/>
        </w:rPr>
        <w:t>36</w:t>
      </w:r>
      <w:r w:rsidR="00D06142" w:rsidRPr="00A26035">
        <w:rPr>
          <w:rFonts w:ascii="ＭＳ ゴシック" w:eastAsia="ＭＳ ゴシック" w:hAnsi="ＭＳ ゴシック" w:cs="ＭＳ Ｐゴシック" w:hint="eastAsia"/>
          <w:kern w:val="0"/>
          <w:szCs w:val="21"/>
        </w:rPr>
        <w:t>年</w:t>
      </w:r>
      <w:r w:rsidR="00DE348F" w:rsidRPr="00A26035">
        <w:rPr>
          <w:rFonts w:ascii="ＭＳ ゴシック" w:eastAsia="ＭＳ ゴシック" w:hAnsi="ＭＳ ゴシック" w:cs="ＭＳ Ｐゴシック" w:hint="eastAsia"/>
          <w:kern w:val="0"/>
          <w:szCs w:val="21"/>
        </w:rPr>
        <w:t>４</w:t>
      </w:r>
      <w:r w:rsidR="00D06142" w:rsidRPr="00A26035">
        <w:rPr>
          <w:rFonts w:ascii="ＭＳ ゴシック" w:eastAsia="ＭＳ ゴシック" w:hAnsi="ＭＳ ゴシック" w:cs="ＭＳ Ｐゴシック" w:hint="eastAsia"/>
          <w:kern w:val="0"/>
          <w:szCs w:val="21"/>
        </w:rPr>
        <w:t>月</w:t>
      </w:r>
      <w:r w:rsidR="00DE348F" w:rsidRPr="00A26035">
        <w:rPr>
          <w:rFonts w:ascii="ＭＳ ゴシック" w:eastAsia="ＭＳ ゴシック" w:hAnsi="ＭＳ ゴシック" w:cs="ＭＳ Ｐゴシック" w:hint="eastAsia"/>
          <w:kern w:val="0"/>
          <w:szCs w:val="21"/>
        </w:rPr>
        <w:t>１</w:t>
      </w:r>
      <w:r w:rsidR="00D06142" w:rsidRPr="00A26035">
        <w:rPr>
          <w:rFonts w:ascii="ＭＳ ゴシック" w:eastAsia="ＭＳ ゴシック" w:hAnsi="ＭＳ ゴシック" w:cs="ＭＳ Ｐゴシック" w:hint="eastAsia"/>
          <w:kern w:val="0"/>
          <w:szCs w:val="21"/>
        </w:rPr>
        <w:t>日自治省令第</w:t>
      </w:r>
      <w:r w:rsidR="00E11119" w:rsidRPr="00A26035">
        <w:rPr>
          <w:rFonts w:ascii="ＭＳ ゴシック" w:eastAsia="ＭＳ ゴシック" w:hAnsi="ＭＳ ゴシック" w:cs="ＭＳ Ｐゴシック" w:hint="eastAsia"/>
          <w:kern w:val="0"/>
          <w:szCs w:val="21"/>
        </w:rPr>
        <w:t>６</w:t>
      </w:r>
      <w:r w:rsidR="00D06142" w:rsidRPr="00A26035">
        <w:rPr>
          <w:rFonts w:ascii="ＭＳ ゴシック" w:eastAsia="ＭＳ ゴシック" w:hAnsi="ＭＳ ゴシック" w:cs="ＭＳ Ｐゴシック" w:hint="eastAsia"/>
          <w:kern w:val="0"/>
          <w:szCs w:val="21"/>
        </w:rPr>
        <w:t>号）</w:t>
      </w:r>
    </w:p>
    <w:p w:rsidR="00EE295F" w:rsidRPr="00A26035" w:rsidRDefault="00EE295F" w:rsidP="00620B44">
      <w:pPr>
        <w:pStyle w:val="a3"/>
        <w:spacing w:line="240" w:lineRule="auto"/>
        <w:ind w:left="315" w:hangingChars="150" w:hanging="315"/>
        <w:rPr>
          <w:rFonts w:ascii="ＭＳ ゴシック" w:hAnsi="ＭＳ ゴシック"/>
          <w:spacing w:val="0"/>
          <w:sz w:val="21"/>
          <w:szCs w:val="21"/>
        </w:rPr>
      </w:pPr>
      <w:r w:rsidRPr="00A26035">
        <w:rPr>
          <w:rFonts w:ascii="ＭＳ ゴシック" w:hAnsi="ＭＳ ゴシック" w:hint="eastAsia"/>
          <w:spacing w:val="0"/>
          <w:sz w:val="21"/>
          <w:szCs w:val="21"/>
        </w:rPr>
        <w:t>(</w:t>
      </w:r>
      <w:r w:rsidR="00157BFB" w:rsidRPr="00A26035">
        <w:rPr>
          <w:rFonts w:ascii="ＭＳ ゴシック" w:hAnsi="ＭＳ ゴシック" w:hint="eastAsia"/>
          <w:spacing w:val="0"/>
          <w:sz w:val="21"/>
          <w:szCs w:val="21"/>
        </w:rPr>
        <w:t>4</w:t>
      </w:r>
      <w:r w:rsidRPr="00A26035">
        <w:rPr>
          <w:rFonts w:ascii="ＭＳ ゴシック" w:hAnsi="ＭＳ ゴシック" w:hint="eastAsia"/>
          <w:spacing w:val="0"/>
          <w:sz w:val="21"/>
          <w:szCs w:val="21"/>
        </w:rPr>
        <w:t>)　障害者の日常生活及び社会生活を総合的に支援するための法律に基づく指定障害福祉サービスの事業等の人員，設備及び運営に関する基準（平成18年</w:t>
      </w:r>
      <w:r w:rsidR="00E11119" w:rsidRPr="00A26035">
        <w:rPr>
          <w:rFonts w:ascii="ＭＳ ゴシック" w:hAnsi="ＭＳ ゴシック" w:hint="eastAsia"/>
          <w:spacing w:val="0"/>
          <w:sz w:val="21"/>
          <w:szCs w:val="21"/>
        </w:rPr>
        <w:t>９</w:t>
      </w:r>
      <w:r w:rsidRPr="00A26035">
        <w:rPr>
          <w:rFonts w:ascii="ＭＳ ゴシック" w:hAnsi="ＭＳ ゴシック" w:hint="eastAsia"/>
          <w:spacing w:val="0"/>
          <w:sz w:val="21"/>
          <w:szCs w:val="21"/>
        </w:rPr>
        <w:t>月29日，厚生労働省令第171号）（（本文中では，「基準省令」と記載）</w:t>
      </w:r>
    </w:p>
    <w:p w:rsidR="00037C05" w:rsidRPr="00A26035" w:rsidRDefault="00EE295F" w:rsidP="0029263D">
      <w:pPr>
        <w:pStyle w:val="a3"/>
        <w:spacing w:line="240" w:lineRule="auto"/>
        <w:rPr>
          <w:rFonts w:ascii="ＭＳ ゴシック" w:hAnsi="ＭＳ ゴシック"/>
          <w:spacing w:val="0"/>
          <w:sz w:val="21"/>
          <w:szCs w:val="21"/>
        </w:rPr>
      </w:pPr>
      <w:r w:rsidRPr="00A26035">
        <w:rPr>
          <w:rFonts w:ascii="ＭＳ ゴシック" w:hAnsi="ＭＳ ゴシック" w:hint="eastAsia"/>
          <w:spacing w:val="0"/>
          <w:sz w:val="21"/>
          <w:szCs w:val="21"/>
        </w:rPr>
        <w:t>(</w:t>
      </w:r>
      <w:r w:rsidR="00157BFB" w:rsidRPr="00A26035">
        <w:rPr>
          <w:rFonts w:ascii="ＭＳ ゴシック" w:hAnsi="ＭＳ ゴシック" w:hint="eastAsia"/>
          <w:spacing w:val="0"/>
          <w:sz w:val="21"/>
          <w:szCs w:val="21"/>
        </w:rPr>
        <w:t>5</w:t>
      </w:r>
      <w:r w:rsidR="00607ED5" w:rsidRPr="00A26035">
        <w:rPr>
          <w:rFonts w:ascii="ＭＳ ゴシック" w:hAnsi="ＭＳ ゴシック" w:hint="eastAsia"/>
          <w:spacing w:val="0"/>
          <w:sz w:val="21"/>
          <w:szCs w:val="21"/>
        </w:rPr>
        <w:t>)</w:t>
      </w:r>
      <w:r w:rsidR="00037C05" w:rsidRPr="00A26035">
        <w:rPr>
          <w:rFonts w:ascii="ＭＳ ゴシック" w:hAnsi="ＭＳ ゴシック" w:hint="eastAsia"/>
          <w:spacing w:val="0"/>
          <w:sz w:val="21"/>
          <w:szCs w:val="21"/>
        </w:rPr>
        <w:t xml:space="preserve">　鹿児島県指定障害福祉サービスの事業等の人員，設備及び運営に関する基準等を定める条例</w:t>
      </w:r>
    </w:p>
    <w:p w:rsidR="00DF3E5F" w:rsidRPr="00A26035" w:rsidRDefault="00037C05" w:rsidP="00037C05">
      <w:pPr>
        <w:pStyle w:val="a3"/>
        <w:spacing w:line="240" w:lineRule="auto"/>
        <w:ind w:firstLineChars="200" w:firstLine="420"/>
        <w:rPr>
          <w:rFonts w:ascii="ＭＳ ゴシック" w:hAnsi="ＭＳ ゴシック"/>
          <w:spacing w:val="0"/>
          <w:sz w:val="21"/>
          <w:szCs w:val="21"/>
        </w:rPr>
      </w:pPr>
      <w:r w:rsidRPr="00A26035">
        <w:rPr>
          <w:rFonts w:ascii="ＭＳ ゴシック" w:hAnsi="ＭＳ ゴシック" w:hint="eastAsia"/>
          <w:spacing w:val="0"/>
          <w:sz w:val="21"/>
          <w:szCs w:val="21"/>
        </w:rPr>
        <w:t>（平成25年条例37号）</w:t>
      </w:r>
      <w:r w:rsidR="00EE295F" w:rsidRPr="00A26035">
        <w:rPr>
          <w:rFonts w:ascii="ＭＳ ゴシック" w:hAnsi="ＭＳ ゴシック" w:hint="eastAsia"/>
          <w:spacing w:val="0"/>
          <w:sz w:val="21"/>
          <w:szCs w:val="21"/>
        </w:rPr>
        <w:t>（本文中では，「県条例」と記載）</w:t>
      </w:r>
    </w:p>
    <w:p w:rsidR="00327FB8" w:rsidRPr="00A26035" w:rsidRDefault="00327FB8" w:rsidP="00B905DD">
      <w:pPr>
        <w:pStyle w:val="a3"/>
        <w:spacing w:line="240" w:lineRule="auto"/>
        <w:rPr>
          <w:rFonts w:ascii="ＭＳ ゴシック" w:hAnsi="ＭＳ ゴシック"/>
          <w:spacing w:val="0"/>
          <w:sz w:val="21"/>
          <w:szCs w:val="21"/>
        </w:rPr>
      </w:pPr>
    </w:p>
    <w:p w:rsidR="00327FB8" w:rsidRPr="00A26035" w:rsidRDefault="00327FB8" w:rsidP="00B905DD">
      <w:pPr>
        <w:pStyle w:val="a3"/>
        <w:spacing w:line="240" w:lineRule="auto"/>
        <w:rPr>
          <w:rFonts w:ascii="ＭＳ ゴシック" w:hAnsi="ＭＳ ゴシック"/>
          <w:spacing w:val="0"/>
          <w:sz w:val="21"/>
          <w:szCs w:val="21"/>
        </w:rPr>
      </w:pPr>
    </w:p>
    <w:p w:rsidR="00327FB8" w:rsidRPr="00A26035" w:rsidRDefault="00327FB8" w:rsidP="00B905DD">
      <w:pPr>
        <w:pStyle w:val="a3"/>
        <w:spacing w:line="240" w:lineRule="auto"/>
        <w:rPr>
          <w:rFonts w:ascii="ＭＳ ゴシック" w:hAnsi="ＭＳ ゴシック"/>
          <w:spacing w:val="0"/>
          <w:sz w:val="21"/>
          <w:szCs w:val="21"/>
        </w:rPr>
      </w:pPr>
    </w:p>
    <w:p w:rsidR="00042A64" w:rsidRPr="00A26035" w:rsidRDefault="00E2547B" w:rsidP="00B905DD">
      <w:pPr>
        <w:pStyle w:val="a3"/>
        <w:spacing w:line="240" w:lineRule="auto"/>
        <w:rPr>
          <w:rFonts w:ascii="ＭＳ ゴシック" w:hAnsi="ＭＳ ゴシック"/>
          <w:spacing w:val="0"/>
          <w:sz w:val="21"/>
          <w:szCs w:val="21"/>
        </w:rPr>
      </w:pPr>
      <w:r w:rsidRPr="00A26035">
        <w:rPr>
          <w:rFonts w:ascii="ＭＳ ゴシック" w:hAnsi="ＭＳ ゴシック" w:hint="eastAsia"/>
          <w:noProof/>
          <w:sz w:val="22"/>
          <w:szCs w:val="22"/>
        </w:rPr>
        <mc:AlternateContent>
          <mc:Choice Requires="wps">
            <w:drawing>
              <wp:anchor distT="0" distB="0" distL="114300" distR="114300" simplePos="0" relativeHeight="251664896" behindDoc="0" locked="0" layoutInCell="1" allowOverlap="1" wp14:anchorId="7F4CD920" wp14:editId="4232AA6B">
                <wp:simplePos x="0" y="0"/>
                <wp:positionH relativeFrom="margin">
                  <wp:posOffset>2896870</wp:posOffset>
                </wp:positionH>
                <wp:positionV relativeFrom="paragraph">
                  <wp:posOffset>2389777</wp:posOffset>
                </wp:positionV>
                <wp:extent cx="685800" cy="304800"/>
                <wp:effectExtent l="0" t="0" r="0"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A1B9" id="Rectangle 144" o:spid="_x0000_s1026" style="position:absolute;left:0;text-align:left;margin-left:228.1pt;margin-top:188.15pt;width:54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" stroked="f">
                <v:textbox inset="5.85pt,.7pt,5.85pt,.7pt"/>
                <w10:wrap anchorx="margin"/>
              </v:rect>
            </w:pict>
          </mc:Fallback>
        </mc:AlternateContent>
      </w:r>
      <w:r w:rsidR="00F2741B" w:rsidRPr="00A26035">
        <w:rPr>
          <w:rFonts w:ascii="ＭＳ ゴシック" w:hAnsi="ＭＳ ゴシック" w:hint="eastAsia"/>
          <w:noProof/>
          <w:sz w:val="22"/>
          <w:szCs w:val="22"/>
        </w:rPr>
        <mc:AlternateContent>
          <mc:Choice Requires="wps">
            <w:drawing>
              <wp:anchor distT="0" distB="0" distL="114300" distR="114300" simplePos="0" relativeHeight="251660800" behindDoc="0" locked="0" layoutInCell="1" allowOverlap="1" wp14:anchorId="316C181F" wp14:editId="1AE61EE7">
                <wp:simplePos x="0" y="0"/>
                <wp:positionH relativeFrom="column">
                  <wp:posOffset>2930525</wp:posOffset>
                </wp:positionH>
                <wp:positionV relativeFrom="paragraph">
                  <wp:posOffset>3127012</wp:posOffset>
                </wp:positionV>
                <wp:extent cx="685800" cy="304800"/>
                <wp:effectExtent l="0" t="0" r="0" b="0"/>
                <wp:wrapNone/>
                <wp:docPr id="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BB9E" id="Rectangle 144" o:spid="_x0000_s1026" style="position:absolute;left:0;text-align:left;margin-left:230.75pt;margin-top:246.2pt;width:54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" stroked="f">
                <v:textbox inset="5.85pt,.7pt,5.85pt,.7pt"/>
              </v:rect>
            </w:pict>
          </mc:Fallback>
        </mc:AlternateContent>
      </w:r>
      <w:r w:rsidR="00037C05" w:rsidRPr="00A26035">
        <w:rPr>
          <w:rFonts w:ascii="ＭＳ ゴシック" w:hAnsi="ＭＳ ゴシック"/>
          <w:spacing w:val="0"/>
          <w:sz w:val="21"/>
          <w:szCs w:val="21"/>
        </w:rPr>
        <w:br w:type="page"/>
      </w:r>
    </w:p>
    <w:p w:rsidR="00F56C0C" w:rsidRPr="00A26035" w:rsidRDefault="00F56C0C" w:rsidP="005B327C">
      <w:pPr>
        <w:pStyle w:val="a3"/>
        <w:spacing w:line="240" w:lineRule="auto"/>
        <w:jc w:val="center"/>
        <w:rPr>
          <w:rFonts w:ascii="ＭＳ ゴシック" w:hAnsi="ＭＳ ゴシック"/>
          <w:spacing w:val="0"/>
          <w:sz w:val="24"/>
          <w:szCs w:val="21"/>
        </w:rPr>
      </w:pPr>
    </w:p>
    <w:p w:rsidR="00452154" w:rsidRPr="00A26035" w:rsidRDefault="00452154" w:rsidP="005B327C">
      <w:pPr>
        <w:pStyle w:val="a3"/>
        <w:spacing w:line="240" w:lineRule="auto"/>
        <w:jc w:val="center"/>
        <w:rPr>
          <w:rFonts w:ascii="ＭＳ ゴシック" w:hAnsi="ＭＳ ゴシック"/>
          <w:spacing w:val="0"/>
          <w:sz w:val="24"/>
          <w:szCs w:val="21"/>
        </w:rPr>
      </w:pPr>
      <w:r w:rsidRPr="00A26035">
        <w:rPr>
          <w:rFonts w:ascii="ＭＳ ゴシック" w:hAnsi="ＭＳ ゴシック" w:hint="eastAsia"/>
          <w:spacing w:val="0"/>
          <w:sz w:val="24"/>
          <w:szCs w:val="21"/>
        </w:rPr>
        <w:t>目   　　次</w:t>
      </w:r>
    </w:p>
    <w:p w:rsidR="00BC117A" w:rsidRPr="00A26035" w:rsidRDefault="00BC117A" w:rsidP="005B327C">
      <w:pPr>
        <w:kinsoku w:val="0"/>
        <w:overflowPunct w:val="0"/>
        <w:textAlignment w:val="baseline"/>
        <w:rPr>
          <w:rFonts w:ascii="ＭＳ ゴシック" w:eastAsia="ＭＳ ゴシック" w:hAnsi="ＭＳ ゴシック"/>
          <w:spacing w:val="20"/>
          <w:kern w:val="0"/>
          <w:szCs w:val="21"/>
        </w:rPr>
      </w:pPr>
    </w:p>
    <w:p w:rsidR="00BC117A" w:rsidRPr="00A26035" w:rsidRDefault="00BC117A" w:rsidP="005B327C">
      <w:pPr>
        <w:kinsoku w:val="0"/>
        <w:overflowPunct w:val="0"/>
        <w:textAlignment w:val="baseline"/>
        <w:rPr>
          <w:rFonts w:ascii="ＭＳ ゴシック" w:eastAsia="ＭＳ ゴシック" w:hAnsi="ＭＳ ゴシック"/>
          <w:spacing w:val="20"/>
          <w:kern w:val="0"/>
          <w:szCs w:val="21"/>
        </w:rPr>
      </w:pPr>
    </w:p>
    <w:p w:rsidR="00BC117A" w:rsidRPr="00A26035" w:rsidRDefault="00BC117A" w:rsidP="005B327C">
      <w:pPr>
        <w:kinsoku w:val="0"/>
        <w:overflowPunct w:val="0"/>
        <w:jc w:val="left"/>
        <w:textAlignment w:val="baseline"/>
        <w:rPr>
          <w:rFonts w:ascii="ＭＳ ゴシック" w:eastAsia="ＭＳ ゴシック" w:hAnsi="ＭＳ ゴシック"/>
          <w:spacing w:val="20"/>
          <w:kern w:val="0"/>
          <w:szCs w:val="21"/>
        </w:rPr>
      </w:pPr>
    </w:p>
    <w:p w:rsidR="00ED03D3" w:rsidRPr="00A26035" w:rsidRDefault="00ED03D3" w:rsidP="005B327C">
      <w:pPr>
        <w:pStyle w:val="a3"/>
        <w:spacing w:line="240" w:lineRule="auto"/>
        <w:rPr>
          <w:rFonts w:ascii="ＭＳ ゴシック" w:hAnsi="ＭＳ ゴシック"/>
          <w:spacing w:val="0"/>
          <w:sz w:val="21"/>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tblGrid>
      <w:tr w:rsidR="00A26035" w:rsidRPr="00A26035" w:rsidTr="00BC46D6">
        <w:trPr>
          <w:trHeight w:val="615"/>
        </w:trPr>
        <w:tc>
          <w:tcPr>
            <w:tcW w:w="2147" w:type="dxa"/>
            <w:vAlign w:val="center"/>
          </w:tcPr>
          <w:p w:rsidR="00BC46D6" w:rsidRPr="00A26035" w:rsidRDefault="00390BD2" w:rsidP="00620B44">
            <w:pPr>
              <w:pStyle w:val="a3"/>
              <w:spacing w:line="240" w:lineRule="auto"/>
              <w:ind w:left="-11" w:firstLineChars="50" w:firstLine="103"/>
              <w:rPr>
                <w:rFonts w:ascii="ＭＳ ゴシック" w:hAnsi="ＭＳ ゴシック"/>
                <w:spacing w:val="0"/>
                <w:sz w:val="21"/>
                <w:szCs w:val="21"/>
              </w:rPr>
            </w:pPr>
            <w:r w:rsidRPr="00A26035">
              <w:rPr>
                <w:rFonts w:ascii="ＭＳ ゴシック" w:hAnsi="ＭＳ ゴシック" w:cs="ＭＳ Ｐゴシック" w:hint="eastAsia"/>
                <w:sz w:val="21"/>
                <w:szCs w:val="21"/>
              </w:rPr>
              <w:t>非常災害</w:t>
            </w:r>
            <w:r w:rsidR="00BC46D6" w:rsidRPr="00A26035">
              <w:rPr>
                <w:rFonts w:ascii="ＭＳ ゴシック" w:hAnsi="ＭＳ ゴシック" w:hint="eastAsia"/>
                <w:spacing w:val="0"/>
                <w:sz w:val="21"/>
                <w:szCs w:val="21"/>
              </w:rPr>
              <w:t>対策等</w:t>
            </w:r>
          </w:p>
        </w:tc>
      </w:tr>
    </w:tbl>
    <w:p w:rsidR="00ED03D3" w:rsidRPr="00A26035" w:rsidRDefault="00BC46D6" w:rsidP="005B327C">
      <w:pPr>
        <w:pStyle w:val="a3"/>
        <w:spacing w:line="240" w:lineRule="auto"/>
        <w:rPr>
          <w:rFonts w:ascii="ＭＳ ゴシック" w:hAnsi="ＭＳ ゴシック"/>
          <w:spacing w:val="0"/>
          <w:sz w:val="21"/>
          <w:szCs w:val="21"/>
        </w:rPr>
      </w:pPr>
      <w:r w:rsidRPr="00A26035">
        <w:rPr>
          <w:rFonts w:ascii="ＭＳ ゴシック" w:hAnsi="ＭＳ ゴシック" w:hint="eastAsia"/>
          <w:spacing w:val="0"/>
          <w:sz w:val="21"/>
          <w:szCs w:val="21"/>
        </w:rPr>
        <w:t xml:space="preserve">　</w:t>
      </w:r>
    </w:p>
    <w:p w:rsidR="00BC46D6" w:rsidRPr="00A26035" w:rsidRDefault="00327FB8"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１</w:t>
      </w:r>
      <w:r w:rsidR="00BC46D6" w:rsidRPr="00A26035">
        <w:rPr>
          <w:rFonts w:ascii="ＭＳ ゴシック" w:eastAsia="ＭＳ ゴシック" w:hAnsi="ＭＳ ゴシック" w:cs="ＭＳ ゴシック" w:hint="eastAsia"/>
          <w:kern w:val="0"/>
          <w:szCs w:val="21"/>
        </w:rPr>
        <w:t xml:space="preserve">　防災体制の状況</w:t>
      </w:r>
      <w:r w:rsidR="003A405C" w:rsidRPr="00A26035">
        <w:rPr>
          <w:rFonts w:ascii="ＭＳ ゴシック" w:eastAsia="ＭＳ ゴシック" w:hAnsi="ＭＳ ゴシック" w:cs="ＭＳ ゴシック" w:hint="eastAsia"/>
          <w:kern w:val="0"/>
          <w:szCs w:val="21"/>
        </w:rPr>
        <w:t>・・・・・・・・・・・・・・・・・・・・・・・・・・・・・・・・・</w:t>
      </w:r>
      <w:r w:rsidR="00396BBD" w:rsidRPr="00A26035">
        <w:rPr>
          <w:rFonts w:ascii="ＭＳ ゴシック" w:eastAsia="ＭＳ ゴシック" w:hAnsi="ＭＳ ゴシック" w:cs="ＭＳ ゴシック" w:hint="eastAsia"/>
          <w:kern w:val="0"/>
          <w:szCs w:val="21"/>
        </w:rPr>
        <w:t xml:space="preserve">　</w:t>
      </w:r>
      <w:r w:rsidR="00F94FF9" w:rsidRPr="00A26035">
        <w:rPr>
          <w:rFonts w:ascii="ＭＳ ゴシック" w:eastAsia="ＭＳ ゴシック" w:hAnsi="ＭＳ ゴシック" w:cs="ＭＳ ゴシック" w:hint="eastAsia"/>
          <w:kern w:val="0"/>
          <w:szCs w:val="21"/>
        </w:rPr>
        <w:t xml:space="preserve">　</w:t>
      </w:r>
      <w:r w:rsidR="004A4498" w:rsidRPr="00A26035">
        <w:rPr>
          <w:rFonts w:ascii="ＭＳ ゴシック" w:eastAsia="ＭＳ ゴシック" w:hAnsi="ＭＳ ゴシック" w:cs="ＭＳ ゴシック" w:hint="eastAsia"/>
          <w:kern w:val="0"/>
          <w:szCs w:val="21"/>
        </w:rPr>
        <w:t>１</w:t>
      </w:r>
    </w:p>
    <w:p w:rsidR="00BC46D6" w:rsidRPr="00A26035" w:rsidRDefault="00327FB8"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２</w:t>
      </w:r>
      <w:r w:rsidR="00BC46D6" w:rsidRPr="00A26035">
        <w:rPr>
          <w:rFonts w:ascii="ＭＳ ゴシック" w:eastAsia="ＭＳ ゴシック" w:hAnsi="ＭＳ ゴシック" w:cs="ＭＳ ゴシック" w:hint="eastAsia"/>
          <w:kern w:val="0"/>
          <w:szCs w:val="21"/>
        </w:rPr>
        <w:t xml:space="preserve">　防災訓練の実施状況</w:t>
      </w:r>
      <w:r w:rsidR="003A405C" w:rsidRPr="00A26035">
        <w:rPr>
          <w:rFonts w:ascii="ＭＳ ゴシック" w:eastAsia="ＭＳ ゴシック" w:hAnsi="ＭＳ ゴシック" w:cs="ＭＳ ゴシック" w:hint="eastAsia"/>
          <w:kern w:val="0"/>
          <w:szCs w:val="21"/>
        </w:rPr>
        <w:t>・・・・・・・・・・・・・・・・・・・・・・・・・・・・・・・</w:t>
      </w:r>
      <w:r w:rsidR="00396BBD" w:rsidRPr="00A26035">
        <w:rPr>
          <w:rFonts w:ascii="ＭＳ ゴシック" w:eastAsia="ＭＳ ゴシック" w:hAnsi="ＭＳ ゴシック" w:cs="ＭＳ ゴシック" w:hint="eastAsia"/>
          <w:kern w:val="0"/>
          <w:szCs w:val="21"/>
        </w:rPr>
        <w:t xml:space="preserve">　</w:t>
      </w:r>
      <w:r w:rsidR="00F94FF9" w:rsidRPr="00A26035">
        <w:rPr>
          <w:rFonts w:ascii="ＭＳ ゴシック" w:eastAsia="ＭＳ ゴシック" w:hAnsi="ＭＳ ゴシック" w:cs="ＭＳ ゴシック" w:hint="eastAsia"/>
          <w:kern w:val="0"/>
          <w:szCs w:val="21"/>
        </w:rPr>
        <w:t xml:space="preserve">　</w:t>
      </w:r>
      <w:r w:rsidR="00D06237" w:rsidRPr="00A26035">
        <w:rPr>
          <w:rFonts w:ascii="ＭＳ ゴシック" w:eastAsia="ＭＳ ゴシック" w:hAnsi="ＭＳ ゴシック" w:cs="ＭＳ ゴシック" w:hint="eastAsia"/>
          <w:kern w:val="0"/>
          <w:szCs w:val="21"/>
        </w:rPr>
        <w:t>７</w:t>
      </w:r>
    </w:p>
    <w:p w:rsidR="00BC46D6" w:rsidRPr="00A26035" w:rsidRDefault="00BC46D6"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 xml:space="preserve">　　</w:t>
      </w:r>
      <w:r w:rsidRPr="00A26035">
        <w:rPr>
          <w:rFonts w:ascii="ＭＳ ゴシック" w:eastAsia="ＭＳ ゴシック" w:hAnsi="ＭＳ ゴシック" w:cs="ＭＳ ゴシック"/>
          <w:kern w:val="0"/>
          <w:szCs w:val="21"/>
        </w:rPr>
        <w:t>(</w:t>
      </w:r>
      <w:r w:rsidRPr="00A26035">
        <w:rPr>
          <w:rFonts w:ascii="ＭＳ ゴシック" w:eastAsia="ＭＳ ゴシック" w:hAnsi="ＭＳ ゴシック" w:cs="ＭＳ ゴシック" w:hint="eastAsia"/>
          <w:kern w:val="0"/>
          <w:szCs w:val="21"/>
        </w:rPr>
        <w:t>参考</w:t>
      </w:r>
      <w:r w:rsidRPr="00A26035">
        <w:rPr>
          <w:rFonts w:ascii="ＭＳ ゴシック" w:eastAsia="ＭＳ ゴシック" w:hAnsi="ＭＳ ゴシック" w:cs="ＭＳ ゴシック"/>
          <w:kern w:val="0"/>
          <w:szCs w:val="21"/>
        </w:rPr>
        <w:t xml:space="preserve">) </w:t>
      </w:r>
      <w:r w:rsidRPr="00A26035">
        <w:rPr>
          <w:rFonts w:ascii="ＭＳ ゴシック" w:eastAsia="ＭＳ ゴシック" w:hAnsi="ＭＳ ゴシック" w:cs="ＭＳ ゴシック" w:hint="eastAsia"/>
          <w:kern w:val="0"/>
          <w:szCs w:val="21"/>
        </w:rPr>
        <w:t>１　防災設備の整備状況</w:t>
      </w:r>
      <w:r w:rsidR="003A405C" w:rsidRPr="00A26035">
        <w:rPr>
          <w:rFonts w:ascii="ＭＳ ゴシック" w:eastAsia="ＭＳ ゴシック" w:hAnsi="ＭＳ ゴシック" w:cs="ＭＳ ゴシック" w:hint="eastAsia"/>
          <w:kern w:val="0"/>
          <w:szCs w:val="21"/>
        </w:rPr>
        <w:t xml:space="preserve"> ・・・・・・・・・・・・・・・・・・・・・・・・・</w:t>
      </w:r>
      <w:r w:rsidR="00396BBD" w:rsidRPr="00A26035">
        <w:rPr>
          <w:rFonts w:ascii="ＭＳ ゴシック" w:eastAsia="ＭＳ ゴシック" w:hAnsi="ＭＳ ゴシック" w:cs="ＭＳ ゴシック" w:hint="eastAsia"/>
          <w:kern w:val="0"/>
          <w:szCs w:val="21"/>
        </w:rPr>
        <w:t xml:space="preserve">　</w:t>
      </w:r>
      <w:r w:rsidR="00D06237" w:rsidRPr="00A26035">
        <w:rPr>
          <w:rFonts w:ascii="ＭＳ ゴシック" w:eastAsia="ＭＳ ゴシック" w:hAnsi="ＭＳ ゴシック" w:cs="ＭＳ ゴシック" w:hint="eastAsia"/>
          <w:kern w:val="0"/>
          <w:szCs w:val="21"/>
        </w:rPr>
        <w:t xml:space="preserve">　</w:t>
      </w:r>
      <w:r w:rsidR="00D06237" w:rsidRPr="00A26035">
        <w:rPr>
          <w:rFonts w:ascii="ＭＳ ゴシック" w:eastAsia="ＭＳ ゴシック" w:hAnsi="ＭＳ ゴシック" w:cs="ＭＳ ゴシック"/>
          <w:kern w:val="0"/>
          <w:szCs w:val="21"/>
        </w:rPr>
        <w:t>９</w:t>
      </w:r>
    </w:p>
    <w:p w:rsidR="00BC46D6" w:rsidRPr="00A26035" w:rsidRDefault="00BC46D6" w:rsidP="005B327C">
      <w:pPr>
        <w:kinsoku w:val="0"/>
        <w:overflowPunct w:val="0"/>
        <w:spacing w:line="360" w:lineRule="auto"/>
        <w:ind w:firstLineChars="100" w:firstLine="210"/>
        <w:textAlignment w:val="baseline"/>
        <w:rPr>
          <w:rFonts w:ascii="ＭＳ ゴシック" w:eastAsia="ＭＳ ゴシック" w:hAnsi="ＭＳ ゴシック"/>
          <w:spacing w:val="20"/>
          <w:kern w:val="0"/>
          <w:szCs w:val="21"/>
        </w:rPr>
      </w:pPr>
      <w:r w:rsidRPr="00A26035">
        <w:rPr>
          <w:rFonts w:ascii="ＭＳ ゴシック" w:eastAsia="ＭＳ ゴシック" w:hAnsi="ＭＳ ゴシック" w:cs="ＭＳ ゴシック" w:hint="eastAsia"/>
          <w:kern w:val="0"/>
          <w:szCs w:val="21"/>
        </w:rPr>
        <w:t xml:space="preserve">　　　　　</w:t>
      </w:r>
      <w:r w:rsidRPr="00A26035">
        <w:rPr>
          <w:rFonts w:ascii="ＭＳ ゴシック" w:eastAsia="ＭＳ ゴシック" w:hAnsi="ＭＳ ゴシック" w:cs="ＭＳ ゴシック"/>
          <w:kern w:val="0"/>
          <w:szCs w:val="21"/>
        </w:rPr>
        <w:t xml:space="preserve"> </w:t>
      </w:r>
      <w:r w:rsidRPr="00A26035">
        <w:rPr>
          <w:rFonts w:ascii="ＭＳ ゴシック" w:eastAsia="ＭＳ ゴシック" w:hAnsi="ＭＳ ゴシック" w:cs="ＭＳ ゴシック" w:hint="eastAsia"/>
          <w:kern w:val="0"/>
          <w:szCs w:val="21"/>
        </w:rPr>
        <w:t>２　防災訓練の実施状況</w:t>
      </w:r>
      <w:r w:rsidR="003A405C" w:rsidRPr="00A26035">
        <w:rPr>
          <w:rFonts w:ascii="ＭＳ ゴシック" w:eastAsia="ＭＳ ゴシック" w:hAnsi="ＭＳ ゴシック" w:cs="ＭＳ ゴシック" w:hint="eastAsia"/>
          <w:kern w:val="0"/>
          <w:szCs w:val="21"/>
        </w:rPr>
        <w:t xml:space="preserve"> ・・・・・・・・・・・・・・・・・・・・・・・・・</w:t>
      </w:r>
      <w:r w:rsidR="00396BBD" w:rsidRPr="00A26035">
        <w:rPr>
          <w:rFonts w:ascii="ＭＳ ゴシック" w:eastAsia="ＭＳ ゴシック" w:hAnsi="ＭＳ ゴシック" w:cs="ＭＳ ゴシック" w:hint="eastAsia"/>
          <w:kern w:val="0"/>
          <w:szCs w:val="21"/>
        </w:rPr>
        <w:t xml:space="preserve">　</w:t>
      </w:r>
      <w:r w:rsidR="00F94FF9" w:rsidRPr="00A26035">
        <w:rPr>
          <w:rFonts w:ascii="ＭＳ ゴシック" w:eastAsia="ＭＳ ゴシック" w:hAnsi="ＭＳ ゴシック" w:cs="ＭＳ ゴシック" w:hint="eastAsia"/>
          <w:kern w:val="0"/>
          <w:szCs w:val="21"/>
        </w:rPr>
        <w:t>１</w:t>
      </w:r>
      <w:r w:rsidR="00D06237" w:rsidRPr="00A26035">
        <w:rPr>
          <w:rFonts w:ascii="ＭＳ ゴシック" w:eastAsia="ＭＳ ゴシック" w:hAnsi="ＭＳ ゴシック" w:cs="ＭＳ ゴシック" w:hint="eastAsia"/>
          <w:kern w:val="0"/>
          <w:szCs w:val="21"/>
        </w:rPr>
        <w:t>０</w:t>
      </w:r>
    </w:p>
    <w:p w:rsidR="00BC46D6" w:rsidRPr="00A26035" w:rsidRDefault="00BC46D6" w:rsidP="005B327C">
      <w:pPr>
        <w:pStyle w:val="a3"/>
        <w:spacing w:line="360" w:lineRule="auto"/>
        <w:ind w:firstLineChars="100" w:firstLine="210"/>
        <w:rPr>
          <w:rFonts w:ascii="ＭＳ ゴシック" w:hAnsi="ＭＳ ゴシック"/>
          <w:spacing w:val="0"/>
          <w:sz w:val="21"/>
          <w:szCs w:val="21"/>
        </w:rPr>
      </w:pPr>
    </w:p>
    <w:p w:rsidR="00ED03D3" w:rsidRPr="00A26035" w:rsidRDefault="00ED03D3"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5B327C">
      <w:pPr>
        <w:pStyle w:val="a3"/>
        <w:spacing w:line="240" w:lineRule="auto"/>
        <w:rPr>
          <w:rFonts w:ascii="ＭＳ ゴシック" w:hAnsi="ＭＳ ゴシック"/>
          <w:spacing w:val="0"/>
          <w:sz w:val="21"/>
          <w:szCs w:val="21"/>
        </w:rPr>
      </w:pPr>
    </w:p>
    <w:p w:rsidR="00BC46D6" w:rsidRPr="00A26035" w:rsidRDefault="00BC46D6" w:rsidP="00452154">
      <w:pPr>
        <w:pStyle w:val="a3"/>
        <w:spacing w:line="240" w:lineRule="auto"/>
        <w:rPr>
          <w:rFonts w:ascii="ＭＳ ゴシック" w:hAnsi="ＭＳ ゴシック"/>
          <w:spacing w:val="0"/>
          <w:sz w:val="21"/>
          <w:szCs w:val="21"/>
        </w:rPr>
      </w:pPr>
    </w:p>
    <w:p w:rsidR="00BC46D6" w:rsidRPr="00A26035" w:rsidRDefault="00BC46D6" w:rsidP="00452154">
      <w:pPr>
        <w:pStyle w:val="a3"/>
        <w:spacing w:line="240" w:lineRule="auto"/>
        <w:rPr>
          <w:rFonts w:ascii="ＭＳ ゴシック" w:hAnsi="ＭＳ ゴシック"/>
          <w:spacing w:val="0"/>
          <w:sz w:val="21"/>
          <w:szCs w:val="21"/>
        </w:rPr>
      </w:pPr>
    </w:p>
    <w:p w:rsidR="00B8557E" w:rsidRPr="00A26035" w:rsidRDefault="00B8557E" w:rsidP="00452154">
      <w:pPr>
        <w:pStyle w:val="a3"/>
        <w:spacing w:line="240" w:lineRule="auto"/>
        <w:rPr>
          <w:rFonts w:ascii="ＭＳ ゴシック" w:hAnsi="ＭＳ ゴシック"/>
          <w:spacing w:val="0"/>
          <w:sz w:val="21"/>
          <w:szCs w:val="21"/>
        </w:rPr>
      </w:pPr>
    </w:p>
    <w:p w:rsidR="00B8557E" w:rsidRPr="00A26035" w:rsidRDefault="00B8557E"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327FB8" w:rsidRPr="00A26035" w:rsidRDefault="00327FB8" w:rsidP="00452154">
      <w:pPr>
        <w:pStyle w:val="a3"/>
        <w:spacing w:line="240" w:lineRule="auto"/>
        <w:rPr>
          <w:rFonts w:ascii="ＭＳ ゴシック" w:hAnsi="ＭＳ ゴシック"/>
          <w:spacing w:val="0"/>
          <w:sz w:val="21"/>
          <w:szCs w:val="21"/>
        </w:rPr>
      </w:pPr>
    </w:p>
    <w:p w:rsidR="00444598" w:rsidRPr="00A26035" w:rsidRDefault="00444598"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8A34B6" w:rsidP="00452154">
      <w:pPr>
        <w:pStyle w:val="a3"/>
        <w:spacing w:line="240" w:lineRule="auto"/>
        <w:rPr>
          <w:rFonts w:ascii="ＭＳ ゴシック" w:hAnsi="ＭＳ ゴシック"/>
          <w:spacing w:val="0"/>
          <w:sz w:val="21"/>
          <w:szCs w:val="21"/>
        </w:rPr>
      </w:pPr>
    </w:p>
    <w:p w:rsidR="008A34B6" w:rsidRPr="00A26035" w:rsidRDefault="00F2741B" w:rsidP="00452154">
      <w:pPr>
        <w:pStyle w:val="a3"/>
        <w:spacing w:line="240" w:lineRule="auto"/>
        <w:rPr>
          <w:rFonts w:ascii="ＭＳ ゴシック" w:hAnsi="ＭＳ ゴシック"/>
          <w:spacing w:val="0"/>
          <w:sz w:val="21"/>
          <w:szCs w:val="21"/>
        </w:rPr>
      </w:pPr>
      <w:r w:rsidRPr="00A26035">
        <w:rPr>
          <w:rFonts w:ascii="ＭＳ ゴシック" w:hAnsi="ＭＳ ゴシック" w:hint="eastAsia"/>
          <w:noProof/>
          <w:sz w:val="22"/>
          <w:szCs w:val="22"/>
        </w:rPr>
        <mc:AlternateContent>
          <mc:Choice Requires="wps">
            <w:drawing>
              <wp:anchor distT="0" distB="0" distL="114300" distR="114300" simplePos="0" relativeHeight="251662848" behindDoc="0" locked="0" layoutInCell="1" allowOverlap="1" wp14:anchorId="316C181F" wp14:editId="1AE61EE7">
                <wp:simplePos x="0" y="0"/>
                <wp:positionH relativeFrom="column">
                  <wp:posOffset>2952024</wp:posOffset>
                </wp:positionH>
                <wp:positionV relativeFrom="paragraph">
                  <wp:posOffset>2319201</wp:posOffset>
                </wp:positionV>
                <wp:extent cx="685800" cy="304800"/>
                <wp:effectExtent l="0" t="0" r="0" b="0"/>
                <wp:wrapNone/>
                <wp:docPr id="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05F1" id="Rectangle 144" o:spid="_x0000_s1026" style="position:absolute;left:0;text-align:left;margin-left:232.45pt;margin-top:182.6pt;width:5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" stroked="f">
                <v:textbox inset="5.85pt,.7pt,5.85pt,.7pt"/>
              </v:rect>
            </w:pict>
          </mc:Fallback>
        </mc:AlternateContent>
      </w:r>
      <w:r w:rsidR="00CE1850" w:rsidRPr="00A26035">
        <w:rPr>
          <w:rFonts w:ascii="ＭＳ ゴシック" w:hAnsi="ＭＳ ゴシック" w:hint="eastAsia"/>
          <w:noProof/>
          <w:spacing w:val="0"/>
          <w:sz w:val="21"/>
          <w:szCs w:val="21"/>
        </w:rPr>
        <mc:AlternateContent>
          <mc:Choice Requires="wps">
            <w:drawing>
              <wp:anchor distT="0" distB="0" distL="114300" distR="114300" simplePos="0" relativeHeight="251656704" behindDoc="0" locked="0" layoutInCell="1" allowOverlap="1">
                <wp:simplePos x="0" y="0"/>
                <wp:positionH relativeFrom="column">
                  <wp:posOffset>2978150</wp:posOffset>
                </wp:positionH>
                <wp:positionV relativeFrom="paragraph">
                  <wp:posOffset>2066925</wp:posOffset>
                </wp:positionV>
                <wp:extent cx="685800" cy="30480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DAD8" id="Rectangle 142" o:spid="_x0000_s1026" style="position:absolute;left:0;text-align:left;margin-left:234.5pt;margin-top:162.75pt;width:5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" stroked="f">
                <v:textbox inset="5.85pt,.7pt,5.85pt,.7pt"/>
              </v:rect>
            </w:pict>
          </mc:Fallback>
        </mc:AlternateContent>
      </w:r>
    </w:p>
    <w:p w:rsidR="004C5785" w:rsidRPr="00A26035" w:rsidRDefault="004C5785" w:rsidP="00452154">
      <w:pPr>
        <w:pStyle w:val="a3"/>
        <w:spacing w:line="240" w:lineRule="auto"/>
        <w:rPr>
          <w:rFonts w:ascii="ＭＳ ゴシック" w:hAnsi="ＭＳ ゴシック"/>
          <w:spacing w:val="0"/>
          <w:sz w:val="21"/>
          <w:szCs w:val="21"/>
        </w:rPr>
        <w:sectPr w:rsidR="004C5785" w:rsidRPr="00A26035" w:rsidSect="0058570C">
          <w:footerReference w:type="even" r:id="rId7"/>
          <w:footerReference w:type="default" r:id="rId8"/>
          <w:footerReference w:type="first" r:id="rId9"/>
          <w:type w:val="continuous"/>
          <w:pgSz w:w="11906" w:h="16838" w:code="9"/>
          <w:pgMar w:top="851" w:right="851" w:bottom="1134" w:left="851" w:header="720" w:footer="720" w:gutter="0"/>
          <w:pgNumType w:fmt="numberInDash" w:start="0" w:chapStyle="1"/>
          <w:cols w:space="720"/>
          <w:noEndnote/>
        </w:sectPr>
      </w:pPr>
    </w:p>
    <w:p w:rsidR="008A34B6" w:rsidRPr="00A26035" w:rsidRDefault="00390343" w:rsidP="001B2DC0">
      <w:pPr>
        <w:widowControl/>
        <w:jc w:val="center"/>
        <w:rPr>
          <w:rFonts w:ascii="ＭＳ ゴシック" w:eastAsia="ＭＳ ゴシック" w:hAnsi="ＭＳ ゴシック"/>
          <w:b/>
        </w:rPr>
      </w:pPr>
      <w:r w:rsidRPr="00A26035">
        <w:rPr>
          <w:rFonts w:ascii="ＭＳ ゴシック" w:eastAsia="ＭＳ ゴシック" w:hAnsi="ＭＳ ゴシック" w:hint="eastAsia"/>
          <w:b/>
          <w:sz w:val="28"/>
          <w:szCs w:val="28"/>
        </w:rPr>
        <w:lastRenderedPageBreak/>
        <w:t>非常災害対策等</w:t>
      </w:r>
    </w:p>
    <w:tbl>
      <w:tblPr>
        <w:tblpPr w:leftFromText="142" w:rightFromText="142" w:vertAnchor="text" w:horzAnchor="page" w:tblpXSpec="center"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5399"/>
        <w:gridCol w:w="1754"/>
      </w:tblGrid>
      <w:tr w:rsidR="00A26035" w:rsidRPr="00A26035" w:rsidTr="00390343">
        <w:trPr>
          <w:trHeight w:val="456"/>
        </w:trPr>
        <w:tc>
          <w:tcPr>
            <w:tcW w:w="2295" w:type="dxa"/>
            <w:vAlign w:val="center"/>
          </w:tcPr>
          <w:p w:rsidR="007273EF" w:rsidRPr="00A26035" w:rsidRDefault="00037C05" w:rsidP="00820300">
            <w:pPr>
              <w:pStyle w:val="a3"/>
              <w:wordWrap/>
              <w:spacing w:line="280" w:lineRule="exact"/>
              <w:jc w:val="center"/>
              <w:rPr>
                <w:rFonts w:ascii="ＭＳ ゴシック" w:hAnsi="ＭＳ ゴシック"/>
                <w:spacing w:val="0"/>
              </w:rPr>
            </w:pPr>
            <w:r w:rsidRPr="00A26035">
              <w:rPr>
                <w:rFonts w:ascii="ＭＳ ゴシック" w:hAnsi="ＭＳ ゴシック"/>
                <w:spacing w:val="0"/>
                <w:sz w:val="21"/>
                <w:szCs w:val="21"/>
              </w:rPr>
              <w:br w:type="page"/>
            </w:r>
            <w:r w:rsidR="007273EF" w:rsidRPr="00A26035">
              <w:rPr>
                <w:rFonts w:ascii="ＭＳ ゴシック" w:hAnsi="ＭＳ ゴシック" w:hint="eastAsia"/>
                <w:spacing w:val="0"/>
              </w:rPr>
              <w:t>主　眼　事　項</w:t>
            </w:r>
          </w:p>
        </w:tc>
        <w:tc>
          <w:tcPr>
            <w:tcW w:w="5399" w:type="dxa"/>
            <w:vAlign w:val="center"/>
          </w:tcPr>
          <w:p w:rsidR="007273EF" w:rsidRPr="00A26035" w:rsidRDefault="007273EF"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754" w:type="dxa"/>
            <w:vAlign w:val="center"/>
          </w:tcPr>
          <w:p w:rsidR="007273EF" w:rsidRPr="00A26035" w:rsidRDefault="007273EF"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自己点検</w:t>
            </w:r>
          </w:p>
        </w:tc>
      </w:tr>
      <w:tr w:rsidR="00A26035" w:rsidRPr="00A26035" w:rsidTr="00390343">
        <w:trPr>
          <w:trHeight w:val="13127"/>
        </w:trPr>
        <w:tc>
          <w:tcPr>
            <w:tcW w:w="2295" w:type="dxa"/>
          </w:tcPr>
          <w:p w:rsidR="00390343" w:rsidRPr="00A26035" w:rsidRDefault="00390343" w:rsidP="00820300">
            <w:pPr>
              <w:pStyle w:val="a3"/>
              <w:wordWrap/>
              <w:spacing w:line="280" w:lineRule="exact"/>
              <w:jc w:val="center"/>
              <w:rPr>
                <w:rFonts w:ascii="ＭＳ ゴシック" w:hAnsi="ＭＳ ゴシック"/>
              </w:rPr>
            </w:pPr>
          </w:p>
          <w:p w:rsidR="00390343" w:rsidRPr="00A26035" w:rsidRDefault="00390343" w:rsidP="00820300">
            <w:pPr>
              <w:pStyle w:val="a3"/>
              <w:wordWrap/>
              <w:spacing w:line="280" w:lineRule="exact"/>
              <w:jc w:val="left"/>
              <w:rPr>
                <w:rFonts w:ascii="ＭＳ ゴシック" w:hAnsi="ＭＳ ゴシック"/>
                <w:spacing w:val="0"/>
              </w:rPr>
            </w:pPr>
            <w:r w:rsidRPr="00A26035">
              <w:rPr>
                <w:rFonts w:ascii="ＭＳ ゴシック" w:hAnsi="ＭＳ ゴシック" w:hint="eastAsia"/>
              </w:rPr>
              <w:t>１</w:t>
            </w:r>
            <w:r w:rsidRPr="00A26035">
              <w:rPr>
                <w:rFonts w:ascii="ＭＳ ゴシック" w:hAnsi="ＭＳ ゴシック"/>
              </w:rPr>
              <w:t xml:space="preserve"> </w:t>
            </w:r>
            <w:r w:rsidRPr="00A26035">
              <w:rPr>
                <w:rFonts w:ascii="ＭＳ ゴシック" w:hAnsi="ＭＳ ゴシック" w:hint="eastAsia"/>
              </w:rPr>
              <w:t>防災体制の状況</w:t>
            </w:r>
          </w:p>
        </w:tc>
        <w:tc>
          <w:tcPr>
            <w:tcW w:w="5399" w:type="dxa"/>
          </w:tcPr>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hint="eastAsia"/>
                <w:spacing w:val="0"/>
              </w:rPr>
              <w:t xml:space="preserve"> (１) 防火管理者を定めなければならない事業所であるか。</w:t>
            </w:r>
          </w:p>
          <w:p w:rsidR="00390343" w:rsidRPr="00A26035" w:rsidRDefault="00390343" w:rsidP="00820300">
            <w:pPr>
              <w:pStyle w:val="a3"/>
              <w:wordWrap/>
              <w:spacing w:line="280" w:lineRule="exact"/>
              <w:ind w:leftChars="100" w:left="210"/>
              <w:rPr>
                <w:rFonts w:ascii="ＭＳ ゴシック" w:hAnsi="ＭＳ ゴシック"/>
                <w:spacing w:val="0"/>
                <w:u w:val="double"/>
              </w:rPr>
            </w:pPr>
          </w:p>
          <w:p w:rsidR="009F5AA9" w:rsidRPr="00A26035" w:rsidRDefault="009F5AA9" w:rsidP="00820300">
            <w:pPr>
              <w:pStyle w:val="a3"/>
              <w:wordWrap/>
              <w:spacing w:line="280" w:lineRule="exact"/>
              <w:ind w:leftChars="100" w:left="210"/>
              <w:rPr>
                <w:rFonts w:ascii="ＭＳ ゴシック" w:hAnsi="ＭＳ ゴシック"/>
                <w:spacing w:val="0"/>
                <w:u w:val="double"/>
              </w:rPr>
            </w:pPr>
          </w:p>
          <w:p w:rsidR="00390343" w:rsidRPr="00A26035" w:rsidRDefault="00390343" w:rsidP="00820300">
            <w:pPr>
              <w:pStyle w:val="a3"/>
              <w:wordWrap/>
              <w:spacing w:line="280" w:lineRule="exact"/>
              <w:ind w:leftChars="50" w:left="405" w:hangingChars="150" w:hanging="300"/>
              <w:rPr>
                <w:rFonts w:ascii="ＭＳ ゴシック" w:hAnsi="ＭＳ ゴシック"/>
              </w:rPr>
            </w:pPr>
            <w:r w:rsidRPr="00A26035">
              <w:rPr>
                <w:rFonts w:ascii="ＭＳ ゴシック" w:hAnsi="ＭＳ ゴシック" w:hint="eastAsia"/>
                <w:spacing w:val="0"/>
              </w:rPr>
              <w:t>(２) (１)で｛ある｝場合，</w:t>
            </w:r>
            <w:r w:rsidRPr="00A26035">
              <w:rPr>
                <w:rFonts w:ascii="ＭＳ ゴシック" w:hAnsi="ＭＳ ゴシック" w:hint="eastAsia"/>
              </w:rPr>
              <w:t>防火管理者は</w:t>
            </w:r>
            <w:r w:rsidRPr="00A26035">
              <w:rPr>
                <w:rFonts w:ascii="ＭＳ ゴシック" w:hAnsi="ＭＳ ゴシック"/>
              </w:rPr>
              <w:t>,</w:t>
            </w:r>
            <w:r w:rsidRPr="00A26035">
              <w:rPr>
                <w:rFonts w:ascii="ＭＳ ゴシック" w:hAnsi="ＭＳ ゴシック" w:hint="eastAsia"/>
              </w:rPr>
              <w:t>有資格者が選任され</w:t>
            </w:r>
            <w:r w:rsidRPr="00A26035">
              <w:rPr>
                <w:rFonts w:ascii="ＭＳ ゴシック" w:hAnsi="ＭＳ ゴシック"/>
              </w:rPr>
              <w:t>,</w:t>
            </w:r>
            <w:r w:rsidRPr="00A26035">
              <w:rPr>
                <w:rFonts w:ascii="ＭＳ ゴシック" w:hAnsi="ＭＳ ゴシック" w:hint="eastAsia"/>
              </w:rPr>
              <w:t>届出をしているか。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
              <w:gridCol w:w="1350"/>
              <w:gridCol w:w="947"/>
              <w:gridCol w:w="1712"/>
            </w:tblGrid>
            <w:tr w:rsidR="00A26035" w:rsidRPr="00A26035" w:rsidTr="00FE5CC0">
              <w:trPr>
                <w:trHeight w:val="476"/>
              </w:trPr>
              <w:tc>
                <w:tcPr>
                  <w:tcW w:w="903" w:type="dxa"/>
                  <w:vAlign w:val="center"/>
                </w:tcPr>
                <w:p w:rsidR="00390343" w:rsidRPr="00A26035" w:rsidRDefault="00390343" w:rsidP="00A26035">
                  <w:pPr>
                    <w:framePr w:hSpace="142" w:wrap="around" w:vAnchor="text" w:hAnchor="page" w:xAlign="center" w:y="496"/>
                    <w:autoSpaceDE w:val="0"/>
                    <w:autoSpaceDN w:val="0"/>
                    <w:adjustRightInd w:val="0"/>
                    <w:spacing w:line="280" w:lineRule="exact"/>
                    <w:ind w:rightChars="-47" w:right="-99"/>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職　名</w:t>
                  </w:r>
                </w:p>
              </w:tc>
              <w:tc>
                <w:tcPr>
                  <w:tcW w:w="1350" w:type="dxa"/>
                  <w:vAlign w:val="center"/>
                </w:tcPr>
                <w:p w:rsidR="00390343" w:rsidRPr="00A26035" w:rsidRDefault="00390343" w:rsidP="00A26035">
                  <w:pPr>
                    <w:framePr w:hSpace="142" w:wrap="around" w:vAnchor="text" w:hAnchor="page" w:xAlign="center" w:y="496"/>
                    <w:autoSpaceDE w:val="0"/>
                    <w:autoSpaceDN w:val="0"/>
                    <w:adjustRightInd w:val="0"/>
                    <w:spacing w:line="280" w:lineRule="exact"/>
                    <w:jc w:val="center"/>
                    <w:rPr>
                      <w:rFonts w:ascii="ＭＳ ゴシック" w:eastAsia="ＭＳ ゴシック" w:hAnsi="ＭＳ ゴシック" w:cs="ＭＳ ゴシック"/>
                      <w:kern w:val="0"/>
                      <w:sz w:val="20"/>
                      <w:szCs w:val="20"/>
                    </w:rPr>
                  </w:pPr>
                </w:p>
              </w:tc>
              <w:tc>
                <w:tcPr>
                  <w:tcW w:w="947" w:type="dxa"/>
                  <w:vAlign w:val="center"/>
                </w:tcPr>
                <w:p w:rsidR="00390343" w:rsidRPr="00A26035" w:rsidRDefault="00390343" w:rsidP="00A26035">
                  <w:pPr>
                    <w:framePr w:hSpace="142" w:wrap="around" w:vAnchor="text" w:hAnchor="page" w:xAlign="center" w:y="496"/>
                    <w:widowControl/>
                    <w:spacing w:line="280" w:lineRule="exact"/>
                    <w:ind w:rightChars="-45" w:right="-94"/>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氏　名</w:t>
                  </w:r>
                </w:p>
              </w:tc>
              <w:tc>
                <w:tcPr>
                  <w:tcW w:w="1711" w:type="dxa"/>
                  <w:vAlign w:val="center"/>
                </w:tcPr>
                <w:p w:rsidR="00390343" w:rsidRPr="00A26035" w:rsidRDefault="00390343" w:rsidP="00A26035">
                  <w:pPr>
                    <w:framePr w:hSpace="142" w:wrap="around" w:vAnchor="text" w:hAnchor="page" w:xAlign="center" w:y="496"/>
                    <w:autoSpaceDE w:val="0"/>
                    <w:autoSpaceDN w:val="0"/>
                    <w:adjustRightInd w:val="0"/>
                    <w:spacing w:line="280" w:lineRule="exact"/>
                    <w:jc w:val="center"/>
                    <w:rPr>
                      <w:rFonts w:ascii="ＭＳ ゴシック" w:eastAsia="ＭＳ ゴシック" w:hAnsi="ＭＳ ゴシック" w:cs="ＭＳ ゴシック"/>
                      <w:kern w:val="0"/>
                      <w:sz w:val="20"/>
                      <w:szCs w:val="20"/>
                    </w:rPr>
                  </w:pPr>
                </w:p>
              </w:tc>
            </w:tr>
            <w:tr w:rsidR="00A26035" w:rsidRPr="00A26035" w:rsidTr="00FE5CC0">
              <w:trPr>
                <w:trHeight w:val="569"/>
              </w:trPr>
              <w:tc>
                <w:tcPr>
                  <w:tcW w:w="903" w:type="dxa"/>
                  <w:vAlign w:val="center"/>
                </w:tcPr>
                <w:p w:rsidR="00390343" w:rsidRPr="00A26035" w:rsidRDefault="00390343" w:rsidP="00A26035">
                  <w:pPr>
                    <w:framePr w:hSpace="142" w:wrap="around" w:vAnchor="text" w:hAnchor="page" w:xAlign="center" w:y="496"/>
                    <w:autoSpaceDE w:val="0"/>
                    <w:autoSpaceDN w:val="0"/>
                    <w:adjustRightInd w:val="0"/>
                    <w:spacing w:line="280" w:lineRule="exact"/>
                    <w:ind w:rightChars="-47" w:right="-99"/>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届　　出</w:t>
                  </w:r>
                </w:p>
                <w:p w:rsidR="00390343" w:rsidRPr="00A26035" w:rsidRDefault="00390343" w:rsidP="00A26035">
                  <w:pPr>
                    <w:framePr w:hSpace="142" w:wrap="around" w:vAnchor="text" w:hAnchor="page" w:xAlign="center" w:y="496"/>
                    <w:autoSpaceDE w:val="0"/>
                    <w:autoSpaceDN w:val="0"/>
                    <w:adjustRightInd w:val="0"/>
                    <w:spacing w:line="280" w:lineRule="exact"/>
                    <w:ind w:rightChars="-47" w:right="-99"/>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年 月 日</w:t>
                  </w:r>
                </w:p>
              </w:tc>
              <w:tc>
                <w:tcPr>
                  <w:tcW w:w="4009" w:type="dxa"/>
                  <w:gridSpan w:val="3"/>
                  <w:vAlign w:val="center"/>
                </w:tcPr>
                <w:p w:rsidR="00390343" w:rsidRPr="00A26035" w:rsidRDefault="00390343" w:rsidP="00A26035">
                  <w:pPr>
                    <w:framePr w:hSpace="142" w:wrap="around" w:vAnchor="text" w:hAnchor="page" w:xAlign="center" w:y="496"/>
                    <w:widowControl/>
                    <w:spacing w:line="280" w:lineRule="exact"/>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年　　月　　日</w:t>
                  </w:r>
                </w:p>
              </w:tc>
            </w:tr>
          </w:tbl>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３</w:t>
            </w:r>
            <w:r w:rsidRPr="00A26035">
              <w:rPr>
                <w:rFonts w:ascii="ＭＳ ゴシック" w:hAnsi="ＭＳ ゴシック"/>
                <w:spacing w:val="0"/>
              </w:rPr>
              <w:t xml:space="preserve">) </w:t>
            </w:r>
            <w:r w:rsidRPr="00A26035">
              <w:rPr>
                <w:rFonts w:ascii="ＭＳ ゴシック" w:hAnsi="ＭＳ ゴシック" w:hint="eastAsia"/>
                <w:spacing w:val="0"/>
              </w:rPr>
              <w:t>防火安全対策計画</w:t>
            </w:r>
            <w:r w:rsidRPr="00A26035">
              <w:rPr>
                <w:rFonts w:ascii="ＭＳ ゴシック" w:hAnsi="ＭＳ ゴシック"/>
                <w:spacing w:val="0"/>
              </w:rPr>
              <w:t>(</w:t>
            </w:r>
            <w:r w:rsidRPr="00A26035">
              <w:rPr>
                <w:rFonts w:ascii="ＭＳ ゴシック" w:hAnsi="ＭＳ ゴシック" w:hint="eastAsia"/>
                <w:spacing w:val="0"/>
              </w:rPr>
              <w:t>消防計画</w:t>
            </w:r>
            <w:r w:rsidRPr="00A26035">
              <w:rPr>
                <w:rFonts w:ascii="ＭＳ ゴシック" w:hAnsi="ＭＳ ゴシック"/>
                <w:spacing w:val="0"/>
              </w:rPr>
              <w:t>)</w:t>
            </w:r>
            <w:r w:rsidRPr="00A26035">
              <w:rPr>
                <w:rFonts w:ascii="ＭＳ ゴシック" w:hAnsi="ＭＳ ゴシック" w:hint="eastAsia"/>
                <w:spacing w:val="0"/>
              </w:rPr>
              <w:t>を作成（消防計画に変更があった場合は見直しを）しているか。</w:t>
            </w:r>
          </w:p>
          <w:p w:rsidR="00390343" w:rsidRPr="00A26035" w:rsidRDefault="00390343" w:rsidP="00820300">
            <w:pPr>
              <w:pStyle w:val="a3"/>
              <w:wordWrap/>
              <w:spacing w:line="280" w:lineRule="exact"/>
              <w:ind w:left="200" w:hangingChars="100" w:hanging="200"/>
              <w:rPr>
                <w:rFonts w:ascii="ＭＳ ゴシック" w:hAnsi="ＭＳ ゴシック"/>
                <w:spacing w:val="0"/>
              </w:rPr>
            </w:pPr>
          </w:p>
          <w:p w:rsidR="00390343" w:rsidRPr="00A26035" w:rsidRDefault="00390343" w:rsidP="00820300">
            <w:pPr>
              <w:pStyle w:val="a3"/>
              <w:wordWrap/>
              <w:spacing w:line="280" w:lineRule="exact"/>
              <w:ind w:leftChars="150" w:left="315" w:firstLineChars="100" w:firstLine="200"/>
              <w:rPr>
                <w:rFonts w:ascii="ＭＳ ゴシック" w:hAnsi="ＭＳ ゴシック"/>
                <w:spacing w:val="0"/>
              </w:rPr>
            </w:pPr>
            <w:r w:rsidRPr="00A26035">
              <w:rPr>
                <w:rFonts w:ascii="ＭＳ ゴシック" w:hAnsi="ＭＳ ゴシック" w:hint="eastAsia"/>
                <w:spacing w:val="0"/>
              </w:rPr>
              <w:t>また，防火管理者を定めなければならない事業所においては，これを消防署に届け出ているか。</w:t>
            </w:r>
          </w:p>
          <w:p w:rsidR="00390343" w:rsidRPr="00A26035" w:rsidRDefault="00390343" w:rsidP="00820300">
            <w:pPr>
              <w:pStyle w:val="a3"/>
              <w:wordWrap/>
              <w:spacing w:line="280" w:lineRule="exact"/>
              <w:ind w:left="200" w:hangingChars="100" w:hanging="200"/>
              <w:rPr>
                <w:rFonts w:ascii="ＭＳ ゴシック" w:hAnsi="ＭＳ ゴシック"/>
                <w:spacing w:val="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2631"/>
            </w:tblGrid>
            <w:tr w:rsidR="00A26035" w:rsidRPr="00A26035" w:rsidTr="00FE5CC0">
              <w:trPr>
                <w:trHeight w:val="382"/>
              </w:trPr>
              <w:tc>
                <w:tcPr>
                  <w:tcW w:w="1832" w:type="dxa"/>
                  <w:vAlign w:val="center"/>
                </w:tcPr>
                <w:p w:rsidR="00390343" w:rsidRPr="00A26035" w:rsidRDefault="00390343" w:rsidP="00A26035">
                  <w:pPr>
                    <w:pStyle w:val="a3"/>
                    <w:framePr w:hSpace="142" w:wrap="around" w:vAnchor="text" w:hAnchor="page" w:xAlign="center" w:y="496"/>
                    <w:wordWrap/>
                    <w:spacing w:line="280" w:lineRule="exact"/>
                    <w:jc w:val="center"/>
                    <w:rPr>
                      <w:rFonts w:ascii="ＭＳ ゴシック" w:hAnsi="ＭＳ ゴシック"/>
                      <w:spacing w:val="0"/>
                    </w:rPr>
                  </w:pPr>
                  <w:r w:rsidRPr="00A26035">
                    <w:rPr>
                      <w:rFonts w:ascii="ＭＳ ゴシック" w:hAnsi="ＭＳ ゴシック" w:hint="eastAsia"/>
                      <w:spacing w:val="0"/>
                    </w:rPr>
                    <w:t>届 出 年 月 日</w:t>
                  </w:r>
                </w:p>
              </w:tc>
              <w:tc>
                <w:tcPr>
                  <w:tcW w:w="2631" w:type="dxa"/>
                  <w:vAlign w:val="center"/>
                </w:tcPr>
                <w:p w:rsidR="00390343" w:rsidRPr="00A26035" w:rsidRDefault="00390343" w:rsidP="00A26035">
                  <w:pPr>
                    <w:pStyle w:val="a3"/>
                    <w:framePr w:hSpace="142" w:wrap="around" w:vAnchor="text" w:hAnchor="page" w:xAlign="center" w:y="496"/>
                    <w:wordWrap/>
                    <w:spacing w:line="280" w:lineRule="exact"/>
                    <w:jc w:val="center"/>
                    <w:rPr>
                      <w:rFonts w:ascii="ＭＳ ゴシック" w:hAnsi="ＭＳ ゴシック"/>
                      <w:spacing w:val="0"/>
                    </w:rPr>
                  </w:pPr>
                  <w:r w:rsidRPr="00A26035">
                    <w:rPr>
                      <w:rFonts w:ascii="ＭＳ ゴシック" w:hAnsi="ＭＳ ゴシック" w:hint="eastAsia"/>
                      <w:spacing w:val="0"/>
                    </w:rPr>
                    <w:t xml:space="preserve">    　年　　月　　日</w:t>
                  </w:r>
                </w:p>
              </w:tc>
            </w:tr>
          </w:tbl>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ind w:leftChars="50" w:left="405" w:hangingChars="150" w:hanging="3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４</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防火安全対策計画に火災，震災，風水害その他の当</w:t>
            </w:r>
          </w:p>
          <w:p w:rsidR="00390343" w:rsidRPr="00A26035" w:rsidRDefault="00390343" w:rsidP="00820300">
            <w:pPr>
              <w:kinsoku w:val="0"/>
              <w:overflowPunct w:val="0"/>
              <w:spacing w:line="280" w:lineRule="exact"/>
              <w:ind w:firstLineChars="200" w:firstLine="4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該事業所等の周辺の地域において想定される非常災害</w:t>
            </w:r>
          </w:p>
          <w:p w:rsidR="00390343" w:rsidRPr="00A26035" w:rsidRDefault="00390343" w:rsidP="00820300">
            <w:pPr>
              <w:kinsoku w:val="0"/>
              <w:overflowPunct w:val="0"/>
              <w:spacing w:line="280" w:lineRule="exact"/>
              <w:ind w:firstLineChars="200" w:firstLine="4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に対する防災対策が盛り込まれているか</w:t>
            </w:r>
          </w:p>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また，マニュアル等が作成されているか。</w:t>
            </w:r>
          </w:p>
          <w:p w:rsidR="00390343" w:rsidRPr="00A26035" w:rsidRDefault="00390343"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lef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５</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防火安全対策計画（役割分担を含む。）は，職員に周知しているか。</w:t>
            </w:r>
          </w:p>
          <w:p w:rsidR="00390343" w:rsidRPr="00A26035" w:rsidRDefault="00390343" w:rsidP="00820300">
            <w:pPr>
              <w:kinsoku w:val="0"/>
              <w:overflowPunct w:val="0"/>
              <w:spacing w:line="280" w:lineRule="exact"/>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xml:space="preserve"> (６)</w:t>
            </w:r>
            <w:r w:rsidRPr="00A26035">
              <w:rPr>
                <w:rFonts w:ascii="ＭＳ ゴシック" w:eastAsia="ＭＳ ゴシック" w:hAnsi="ＭＳ ゴシック"/>
                <w:kern w:val="0"/>
                <w:sz w:val="20"/>
                <w:szCs w:val="20"/>
              </w:rPr>
              <w:t xml:space="preserve"> </w:t>
            </w:r>
            <w:r w:rsidRPr="00A26035">
              <w:rPr>
                <w:rFonts w:ascii="ＭＳ ゴシック" w:eastAsia="ＭＳ ゴシック" w:hAnsi="ＭＳ ゴシック" w:hint="eastAsia"/>
                <w:kern w:val="0"/>
                <w:sz w:val="20"/>
                <w:szCs w:val="20"/>
              </w:rPr>
              <w:t>地域の自主防災組織及び近隣住民との連携協力体制</w:t>
            </w:r>
          </w:p>
          <w:p w:rsidR="00390343" w:rsidRPr="00A26035" w:rsidRDefault="00390343" w:rsidP="00820300">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は整備されているか。</w:t>
            </w:r>
          </w:p>
          <w:p w:rsidR="00390343" w:rsidRPr="00A26035" w:rsidRDefault="00390343" w:rsidP="00820300">
            <w:pPr>
              <w:pStyle w:val="a3"/>
              <w:wordWrap/>
              <w:spacing w:line="280" w:lineRule="exact"/>
              <w:ind w:left="200" w:hangingChars="100" w:hanging="200"/>
              <w:rPr>
                <w:rFonts w:ascii="ＭＳ ゴシック" w:hAnsi="ＭＳ ゴシック"/>
                <w:spacing w:val="0"/>
              </w:rPr>
            </w:pPr>
          </w:p>
        </w:tc>
        <w:tc>
          <w:tcPr>
            <w:tcW w:w="1754" w:type="dxa"/>
          </w:tcPr>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ある・ない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88768A" w:rsidRPr="00A26035" w:rsidRDefault="0088768A" w:rsidP="00820300">
            <w:pPr>
              <w:keepNext/>
              <w:keepLines/>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20300" w:rsidRPr="00A26035" w:rsidRDefault="00820300"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20300" w:rsidRPr="00A26035" w:rsidRDefault="00820300"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A231AD" w:rsidRPr="00A26035" w:rsidRDefault="00A231AD" w:rsidP="00A231AD">
            <w:pPr>
              <w:kinsoku w:val="0"/>
              <w:overflowPunct w:val="0"/>
              <w:snapToGrid w:val="0"/>
              <w:spacing w:line="60" w:lineRule="auto"/>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9F5AA9" w:rsidRPr="00A26035" w:rsidRDefault="009F5AA9"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88768A" w:rsidRPr="00A26035" w:rsidRDefault="0088768A" w:rsidP="00820300">
            <w:pPr>
              <w:kinsoku w:val="0"/>
              <w:overflowPunct w:val="0"/>
              <w:spacing w:line="280" w:lineRule="exact"/>
              <w:jc w:val="center"/>
              <w:textAlignment w:val="baseline"/>
              <w:rPr>
                <w:rFonts w:ascii="ＭＳ ゴシック" w:eastAsia="ＭＳ ゴシック" w:hAnsi="ＭＳ ゴシック"/>
                <w:kern w:val="0"/>
                <w:sz w:val="20"/>
                <w:szCs w:val="20"/>
              </w:rPr>
            </w:pPr>
          </w:p>
          <w:p w:rsidR="00390343" w:rsidRPr="00A26035" w:rsidRDefault="00390343" w:rsidP="00820300">
            <w:pPr>
              <w:kinsoku w:val="0"/>
              <w:overflowPunct w:val="0"/>
              <w:spacing w:line="280" w:lineRule="exact"/>
              <w:jc w:val="center"/>
              <w:textAlignment w:val="baseline"/>
              <w:rPr>
                <w:rFonts w:ascii="ＭＳ ゴシック" w:eastAsia="ＭＳ ゴシック" w:hAnsi="ＭＳ ゴシック"/>
                <w:sz w:val="20"/>
                <w:szCs w:val="20"/>
              </w:rPr>
            </w:pPr>
          </w:p>
        </w:tc>
      </w:tr>
    </w:tbl>
    <w:p w:rsidR="00B65D9A" w:rsidRPr="00A26035" w:rsidRDefault="00B65D9A">
      <w:pPr>
        <w:rPr>
          <w:rFonts w:ascii="ＭＳ ゴシック" w:eastAsia="ＭＳ ゴシック" w:hAnsi="ＭＳ ゴシック"/>
          <w:sz w:val="20"/>
          <w:szCs w:val="20"/>
        </w:rPr>
      </w:pPr>
    </w:p>
    <w:p w:rsidR="003773A2" w:rsidRPr="00A26035" w:rsidRDefault="003773A2">
      <w:pPr>
        <w:rPr>
          <w:rFonts w:ascii="ＭＳ ゴシック" w:eastAsia="ＭＳ ゴシック" w:hAnsi="ＭＳ ゴシック"/>
          <w:sz w:val="20"/>
          <w:szCs w:val="20"/>
        </w:rPr>
      </w:pPr>
    </w:p>
    <w:p w:rsidR="003412C5" w:rsidRPr="00A26035" w:rsidRDefault="003412C5">
      <w:pPr>
        <w:rPr>
          <w:rFonts w:ascii="ＭＳ ゴシック" w:eastAsia="ＭＳ ゴシック" w:hAnsi="ＭＳ ゴシック"/>
          <w:sz w:val="20"/>
          <w:szCs w:val="20"/>
        </w:rPr>
      </w:pPr>
    </w:p>
    <w:tbl>
      <w:tblPr>
        <w:tblpPr w:leftFromText="142" w:rightFromText="142" w:vertAnchor="text" w:horzAnchor="page" w:tblpXSpec="center" w:tblpY="340"/>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7"/>
        <w:gridCol w:w="2835"/>
        <w:gridCol w:w="1418"/>
      </w:tblGrid>
      <w:tr w:rsidR="00A26035" w:rsidRPr="00A26035" w:rsidTr="003412C5">
        <w:trPr>
          <w:trHeight w:val="419"/>
        </w:trPr>
        <w:tc>
          <w:tcPr>
            <w:tcW w:w="4026"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7"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shd w:val="clear" w:color="auto" w:fill="auto"/>
            <w:vAlign w:val="center"/>
          </w:tcPr>
          <w:p w:rsidR="00AF5332" w:rsidRPr="00A26035" w:rsidRDefault="00AF5332" w:rsidP="00820300">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A26035" w:rsidRPr="00A26035" w:rsidTr="003412C5">
        <w:trPr>
          <w:trHeight w:val="13170"/>
        </w:trPr>
        <w:tc>
          <w:tcPr>
            <w:tcW w:w="4026" w:type="dxa"/>
            <w:shd w:val="clear" w:color="auto" w:fill="auto"/>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w:t>
            </w:r>
            <w:r w:rsidRPr="00A26035">
              <w:rPr>
                <w:rFonts w:ascii="ＭＳ ゴシック" w:eastAsia="ＭＳ ゴシック" w:hAnsi="ＭＳ ゴシック"/>
                <w:kern w:val="0"/>
                <w:sz w:val="20"/>
                <w:szCs w:val="20"/>
              </w:rPr>
              <w:t xml:space="preserve">　</w:t>
            </w:r>
            <w:r w:rsidRPr="00A26035">
              <w:rPr>
                <w:rFonts w:ascii="ＭＳ ゴシック" w:eastAsia="ＭＳ ゴシック" w:hAnsi="ＭＳ ゴシック" w:hint="eastAsia"/>
                <w:kern w:val="0"/>
                <w:sz w:val="20"/>
                <w:szCs w:val="20"/>
              </w:rPr>
              <w:t>防火管理者を定めなければならない事業所</w:t>
            </w:r>
          </w:p>
          <w:p w:rsidR="003412C5" w:rsidRPr="00A26035" w:rsidRDefault="003412C5" w:rsidP="003412C5">
            <w:pPr>
              <w:kinsoku w:val="0"/>
              <w:overflowPunct w:val="0"/>
              <w:spacing w:line="280" w:lineRule="exact"/>
              <w:ind w:leftChars="100" w:left="21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【消防法施行令　別表１】</w:t>
            </w:r>
          </w:p>
          <w:p w:rsidR="003412C5" w:rsidRPr="00A26035" w:rsidRDefault="003412C5" w:rsidP="003412C5">
            <w:pPr>
              <w:numPr>
                <w:ilvl w:val="0"/>
                <w:numId w:val="10"/>
              </w:num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「(六)-ロ-(５)」</w:t>
            </w:r>
          </w:p>
          <w:p w:rsidR="003412C5" w:rsidRPr="00A26035" w:rsidRDefault="003412C5" w:rsidP="003412C5">
            <w:pPr>
              <w:kinsoku w:val="0"/>
              <w:overflowPunct w:val="0"/>
              <w:spacing w:line="280" w:lineRule="exact"/>
              <w:ind w:leftChars="200" w:left="420"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次のうち，「避難が困難な障害者等を主として入所させるもの」で，収容人員が10人以上の事業所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・指定短期入所事業所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・指定共同生活援助(介護サービス包括型)事業所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・指定共同生活援助(外部サービス利用型)事業所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p>
          <w:p w:rsidR="003412C5" w:rsidRPr="00A26035" w:rsidRDefault="003412C5" w:rsidP="003412C5">
            <w:pPr>
              <w:numPr>
                <w:ilvl w:val="0"/>
                <w:numId w:val="10"/>
              </w:num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「(六)-ハ-(５)」</w:t>
            </w:r>
          </w:p>
          <w:p w:rsidR="003412C5" w:rsidRPr="00A26035" w:rsidRDefault="003412C5" w:rsidP="003412C5">
            <w:pPr>
              <w:kinsoku w:val="0"/>
              <w:overflowPunct w:val="0"/>
              <w:spacing w:line="280" w:lineRule="exact"/>
              <w:ind w:leftChars="200" w:left="420"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次のうち，収容人員が30人以上の事業所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・指定生活介護事業所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・指定短期入所事業所</w:t>
            </w:r>
          </w:p>
          <w:p w:rsidR="003412C5" w:rsidRPr="00A26035" w:rsidRDefault="003412C5" w:rsidP="003412C5">
            <w:pPr>
              <w:kinsoku w:val="0"/>
              <w:overflowPunct w:val="0"/>
              <w:spacing w:line="280" w:lineRule="exact"/>
              <w:ind w:firstLineChars="200" w:firstLine="400"/>
              <w:jc w:val="righ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xml:space="preserve">（①を除く）　</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・指定自立訓練(機能訓練)事業所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・指定自立訓練(生活訓練)事業所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・指定就労移行支援事業所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・指定就労継続支援(Ａ型)事業所</w:t>
            </w:r>
          </w:p>
          <w:p w:rsidR="003412C5" w:rsidRPr="00A26035" w:rsidRDefault="003412C5" w:rsidP="003412C5">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・指定就労継続支援(Ｂ型)事業所</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・指定共同生活援助(介護サービス包括型)事業所（①を除く）</w:t>
            </w:r>
          </w:p>
          <w:p w:rsidR="003412C5" w:rsidRPr="00A26035" w:rsidRDefault="003412C5" w:rsidP="003412C5">
            <w:pPr>
              <w:kinsoku w:val="0"/>
              <w:overflowPunct w:val="0"/>
              <w:spacing w:line="280" w:lineRule="exact"/>
              <w:ind w:leftChars="200" w:left="62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・指定共同生活援助(外部サービス利用型)事業所（①を除く）</w:t>
            </w:r>
          </w:p>
          <w:p w:rsidR="003412C5" w:rsidRPr="00A26035" w:rsidRDefault="003412C5" w:rsidP="003412C5">
            <w:pPr>
              <w:kinsoku w:val="0"/>
              <w:overflowPunct w:val="0"/>
              <w:spacing w:line="280" w:lineRule="exact"/>
              <w:ind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収容人員</w:t>
            </w:r>
          </w:p>
          <w:p w:rsidR="003412C5" w:rsidRPr="00A26035" w:rsidRDefault="003412C5" w:rsidP="003412C5">
            <w:pPr>
              <w:kinsoku w:val="0"/>
              <w:overflowPunct w:val="0"/>
              <w:spacing w:line="280" w:lineRule="exact"/>
              <w:ind w:leftChars="200" w:left="420"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従業者の数と，老人，乳児，幼児，身体障害者，知的障害者その他の要保護者の数とを合算して算定</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増築等があった場合，消防計画の見直しを行い，消防計画の変更を行うこと。</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　  また，消防計画は最新のものを整備しておくこと。</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消防計画，防火管理者の届出書類は，必ず所轄消防署の受付印が押印されているものを保管すること。</w:t>
            </w:r>
          </w:p>
          <w:p w:rsidR="003412C5" w:rsidRPr="00A26035" w:rsidRDefault="003412C5" w:rsidP="003412C5">
            <w:pPr>
              <w:kinsoku w:val="0"/>
              <w:overflowPunct w:val="0"/>
              <w:spacing w:line="280" w:lineRule="exact"/>
              <w:ind w:leftChars="100" w:left="210"/>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tc>
        <w:tc>
          <w:tcPr>
            <w:tcW w:w="1757" w:type="dxa"/>
            <w:shd w:val="clear" w:color="auto" w:fill="auto"/>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100" w:hangingChars="50" w:hanging="100"/>
              <w:textAlignment w:val="baseline"/>
              <w:rPr>
                <w:rFonts w:ascii="ＭＳ ゴシック" w:eastAsia="ＭＳ ゴシック" w:hAnsi="ＭＳ ゴシック"/>
                <w:kern w:val="0"/>
                <w:sz w:val="20"/>
                <w:szCs w:val="20"/>
              </w:rPr>
            </w:pPr>
          </w:p>
          <w:p w:rsidR="003412C5" w:rsidRPr="00A26035" w:rsidRDefault="003412C5" w:rsidP="00941BBB">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○防火管理者選任届出書（控）</w:t>
            </w:r>
          </w:p>
          <w:p w:rsidR="003412C5" w:rsidRPr="00A26035" w:rsidRDefault="003412C5" w:rsidP="00941BBB">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○防火管理者講習修了証書</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○消防計画作成</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変更</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届出書控</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○避難誘導マ二 ュアル等</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tc>
        <w:tc>
          <w:tcPr>
            <w:tcW w:w="2835" w:type="dxa"/>
            <w:shd w:val="clear" w:color="auto" w:fill="auto"/>
          </w:tcPr>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○消防法施行令第１条の２，別表１（六）</w:t>
            </w:r>
          </w:p>
          <w:p w:rsidR="003412C5" w:rsidRPr="00A26035" w:rsidRDefault="003412C5" w:rsidP="003412C5">
            <w:pPr>
              <w:kinsoku w:val="0"/>
              <w:overflowPunct w:val="0"/>
              <w:spacing w:line="280" w:lineRule="exact"/>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○消防法第８条</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○消防法施行令第３条同４条</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○消防法施行令第３条の２</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○県条例第４条</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○県条例第４条</w:t>
            </w:r>
          </w:p>
          <w:p w:rsidR="003412C5" w:rsidRPr="00A26035" w:rsidRDefault="003412C5" w:rsidP="003412C5">
            <w:pPr>
              <w:pStyle w:val="a3"/>
              <w:wordWrap/>
              <w:spacing w:line="280" w:lineRule="exact"/>
              <w:jc w:val="left"/>
              <w:rPr>
                <w:rFonts w:ascii="ＭＳ ゴシック" w:hAnsi="ＭＳ ゴシック"/>
                <w:spacing w:val="0"/>
              </w:rPr>
            </w:pPr>
          </w:p>
        </w:tc>
        <w:tc>
          <w:tcPr>
            <w:tcW w:w="1418" w:type="dxa"/>
            <w:shd w:val="clear" w:color="auto" w:fill="auto"/>
          </w:tcPr>
          <w:p w:rsidR="003412C5" w:rsidRPr="00A26035" w:rsidRDefault="003412C5" w:rsidP="00820300">
            <w:pPr>
              <w:pStyle w:val="a3"/>
              <w:wordWrap/>
              <w:spacing w:line="280" w:lineRule="exact"/>
              <w:jc w:val="center"/>
              <w:rPr>
                <w:rFonts w:ascii="ＭＳ ゴシック" w:hAnsi="ＭＳ ゴシック"/>
                <w:spacing w:val="0"/>
              </w:rPr>
            </w:pPr>
          </w:p>
        </w:tc>
      </w:tr>
    </w:tbl>
    <w:p w:rsidR="00CE7EDB" w:rsidRPr="00A26035" w:rsidRDefault="00CE7EDB" w:rsidP="00AF5332">
      <w:pPr>
        <w:pStyle w:val="a3"/>
        <w:spacing w:line="240" w:lineRule="auto"/>
        <w:rPr>
          <w:rFonts w:ascii="ＭＳ ゴシック" w:hAnsi="ＭＳ ゴシック"/>
          <w:spacing w:val="0"/>
        </w:rPr>
      </w:pPr>
    </w:p>
    <w:p w:rsidR="003412C5" w:rsidRPr="00A26035" w:rsidRDefault="003412C5" w:rsidP="009A14DA">
      <w:pPr>
        <w:spacing w:line="280" w:lineRule="exact"/>
        <w:rPr>
          <w:rFonts w:ascii="ＭＳ ゴシック" w:eastAsia="ＭＳ ゴシック" w:hAnsi="ＭＳ ゴシック"/>
          <w:sz w:val="20"/>
          <w:szCs w:val="2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5412"/>
        <w:gridCol w:w="1752"/>
      </w:tblGrid>
      <w:tr w:rsidR="00A26035" w:rsidRPr="00A26035" w:rsidTr="00D06237">
        <w:trPr>
          <w:trHeight w:val="456"/>
          <w:jc w:val="center"/>
        </w:trPr>
        <w:tc>
          <w:tcPr>
            <w:tcW w:w="2296"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主　眼　事　項</w:t>
            </w:r>
          </w:p>
        </w:tc>
        <w:tc>
          <w:tcPr>
            <w:tcW w:w="5398"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752"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自己評価</w:t>
            </w:r>
          </w:p>
        </w:tc>
      </w:tr>
      <w:tr w:rsidR="003412C5" w:rsidRPr="00A26035" w:rsidTr="00D06237">
        <w:trPr>
          <w:trHeight w:val="13282"/>
          <w:jc w:val="center"/>
        </w:trPr>
        <w:tc>
          <w:tcPr>
            <w:tcW w:w="2296" w:type="dxa"/>
          </w:tcPr>
          <w:p w:rsidR="003412C5" w:rsidRPr="00A26035" w:rsidRDefault="003412C5" w:rsidP="00D06237">
            <w:pPr>
              <w:kinsoku w:val="0"/>
              <w:overflowPunct w:val="0"/>
              <w:spacing w:line="280" w:lineRule="exact"/>
              <w:ind w:left="200" w:hangingChars="100" w:hanging="200"/>
              <w:textAlignment w:val="baseline"/>
              <w:rPr>
                <w:rFonts w:ascii="ＭＳ ゴシック" w:eastAsia="ＭＳ ゴシック" w:hAnsi="ＭＳ ゴシック"/>
                <w:sz w:val="20"/>
                <w:szCs w:val="20"/>
              </w:rPr>
            </w:pPr>
          </w:p>
        </w:tc>
        <w:tc>
          <w:tcPr>
            <w:tcW w:w="5398" w:type="dxa"/>
          </w:tcPr>
          <w:p w:rsidR="003412C5" w:rsidRPr="00A26035" w:rsidRDefault="003412C5" w:rsidP="003412C5">
            <w:pPr>
              <w:pStyle w:val="a3"/>
              <w:wordWrap/>
              <w:spacing w:line="280" w:lineRule="exact"/>
              <w:ind w:left="200" w:hangingChars="100" w:hanging="200"/>
              <w:rPr>
                <w:rFonts w:ascii="ＭＳ ゴシック" w:hAnsi="ＭＳ ゴシック"/>
                <w:spacing w:val="0"/>
              </w:rPr>
            </w:pPr>
          </w:p>
          <w:p w:rsidR="003412C5" w:rsidRPr="00A26035" w:rsidRDefault="003412C5" w:rsidP="003412C5">
            <w:pPr>
              <w:pStyle w:val="a3"/>
              <w:wordWrap/>
              <w:spacing w:line="280" w:lineRule="exact"/>
              <w:ind w:leftChars="50" w:left="305" w:hangingChars="100" w:hanging="200"/>
              <w:rPr>
                <w:rFonts w:ascii="ＭＳ ゴシック" w:hAnsi="ＭＳ ゴシック"/>
                <w:spacing w:val="0"/>
              </w:rPr>
            </w:pPr>
            <w:r w:rsidRPr="00A26035">
              <w:rPr>
                <w:rFonts w:ascii="ＭＳ ゴシック" w:hAnsi="ＭＳ ゴシック"/>
                <w:spacing w:val="0"/>
              </w:rPr>
              <w:t>(</w:t>
            </w:r>
            <w:r w:rsidRPr="00A26035">
              <w:rPr>
                <w:rFonts w:ascii="ＭＳ ゴシック" w:hAnsi="ＭＳ ゴシック" w:hint="eastAsia"/>
                <w:spacing w:val="0"/>
              </w:rPr>
              <w:t>７</w:t>
            </w:r>
            <w:r w:rsidRPr="00A26035">
              <w:rPr>
                <w:rFonts w:ascii="ＭＳ ゴシック" w:hAnsi="ＭＳ ゴシック"/>
                <w:spacing w:val="0"/>
              </w:rPr>
              <w:t xml:space="preserve">) </w:t>
            </w:r>
            <w:r w:rsidRPr="00A26035">
              <w:rPr>
                <w:rFonts w:ascii="ＭＳ ゴシック" w:hAnsi="ＭＳ ゴシック" w:hint="eastAsia"/>
                <w:spacing w:val="0"/>
              </w:rPr>
              <w:t>夜間の勤務体制は，適切なものとなっているか。</w:t>
            </w: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hint="eastAsia"/>
                <w:spacing w:val="0"/>
              </w:rPr>
              <w:t xml:space="preserve">　 （※通所系事業所を除く。）</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2598"/>
            </w:tblGrid>
            <w:tr w:rsidR="00A26035" w:rsidRPr="00A26035" w:rsidTr="00D06237">
              <w:trPr>
                <w:trHeight w:val="469"/>
              </w:trPr>
              <w:tc>
                <w:tcPr>
                  <w:tcW w:w="2388" w:type="dxa"/>
                  <w:vAlign w:val="center"/>
                </w:tcPr>
                <w:p w:rsidR="003412C5" w:rsidRPr="00A26035" w:rsidRDefault="003412C5" w:rsidP="003412C5">
                  <w:pPr>
                    <w:pStyle w:val="a3"/>
                    <w:wordWrap/>
                    <w:spacing w:line="280" w:lineRule="exact"/>
                    <w:ind w:left="2000" w:hangingChars="1000" w:hanging="2000"/>
                    <w:rPr>
                      <w:rFonts w:ascii="ＭＳ ゴシック" w:hAnsi="ＭＳ ゴシック"/>
                      <w:spacing w:val="0"/>
                    </w:rPr>
                  </w:pPr>
                  <w:r w:rsidRPr="00A26035">
                    <w:rPr>
                      <w:rFonts w:ascii="ＭＳ ゴシック" w:hAnsi="ＭＳ ゴシック" w:hint="eastAsia"/>
                      <w:spacing w:val="0"/>
                    </w:rPr>
                    <w:t>夜勤者　　　　　　　　人</w:t>
                  </w:r>
                </w:p>
              </w:tc>
              <w:tc>
                <w:tcPr>
                  <w:tcW w:w="2523" w:type="dxa"/>
                  <w:vAlign w:val="center"/>
                </w:tcPr>
                <w:p w:rsidR="003412C5" w:rsidRPr="00A26035" w:rsidRDefault="003412C5" w:rsidP="003412C5">
                  <w:pPr>
                    <w:pStyle w:val="a3"/>
                    <w:wordWrap/>
                    <w:spacing w:line="280" w:lineRule="exact"/>
                    <w:ind w:left="2200" w:hangingChars="1100" w:hanging="2200"/>
                    <w:rPr>
                      <w:rFonts w:ascii="ＭＳ ゴシック" w:hAnsi="ＭＳ ゴシック"/>
                      <w:spacing w:val="0"/>
                    </w:rPr>
                  </w:pPr>
                  <w:r w:rsidRPr="00A26035">
                    <w:rPr>
                      <w:rFonts w:ascii="ＭＳ ゴシック" w:hAnsi="ＭＳ ゴシック" w:hint="eastAsia"/>
                      <w:spacing w:val="0"/>
                    </w:rPr>
                    <w:t>宿直者　　　　　　　　　人</w:t>
                  </w: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600" w:hangingChars="300" w:hanging="6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ア 宿直者を配置している場合，その者の身分に○印を</w:t>
            </w:r>
          </w:p>
          <w:p w:rsidR="003412C5" w:rsidRPr="00A26035" w:rsidRDefault="003412C5" w:rsidP="003412C5">
            <w:pPr>
              <w:pStyle w:val="a3"/>
              <w:wordWrap/>
              <w:spacing w:line="280" w:lineRule="exact"/>
              <w:ind w:leftChars="200" w:left="620" w:hangingChars="100" w:hanging="200"/>
              <w:rPr>
                <w:rFonts w:ascii="ＭＳ ゴシック" w:hAnsi="ＭＳ ゴシック"/>
                <w:spacing w:val="0"/>
              </w:rPr>
            </w:pPr>
            <w:r w:rsidRPr="00A26035">
              <w:rPr>
                <w:rFonts w:ascii="ＭＳ ゴシック" w:hAnsi="ＭＳ ゴシック" w:hint="eastAsia"/>
                <w:spacing w:val="0"/>
              </w:rPr>
              <w:t>つけること。</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7"/>
              <w:gridCol w:w="1608"/>
            </w:tblGrid>
            <w:tr w:rsidR="00A26035" w:rsidRPr="00A26035" w:rsidTr="00D06237">
              <w:trPr>
                <w:trHeight w:val="247"/>
              </w:trPr>
              <w:tc>
                <w:tcPr>
                  <w:tcW w:w="2057" w:type="dxa"/>
                </w:tcPr>
                <w:p w:rsidR="003412C5" w:rsidRPr="00A26035" w:rsidRDefault="003412C5" w:rsidP="003412C5">
                  <w:pPr>
                    <w:spacing w:line="280" w:lineRule="exact"/>
                    <w:ind w:firstLineChars="50" w:firstLine="100"/>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正　規　職　員</w:t>
                  </w:r>
                </w:p>
              </w:tc>
              <w:tc>
                <w:tcPr>
                  <w:tcW w:w="1608" w:type="dxa"/>
                </w:tcPr>
                <w:p w:rsidR="003412C5" w:rsidRPr="00A26035" w:rsidRDefault="003412C5" w:rsidP="003412C5">
                  <w:pPr>
                    <w:spacing w:line="280" w:lineRule="exact"/>
                    <w:rPr>
                      <w:rFonts w:ascii="ＭＳ ゴシック" w:eastAsia="ＭＳ ゴシック" w:hAnsi="ＭＳ ゴシック"/>
                      <w:sz w:val="20"/>
                      <w:szCs w:val="20"/>
                    </w:rPr>
                  </w:pPr>
                </w:p>
              </w:tc>
            </w:tr>
            <w:tr w:rsidR="00A26035" w:rsidRPr="00A26035" w:rsidTr="00D06237">
              <w:trPr>
                <w:trHeight w:val="230"/>
              </w:trPr>
              <w:tc>
                <w:tcPr>
                  <w:tcW w:w="2057" w:type="dxa"/>
                </w:tcPr>
                <w:p w:rsidR="003412C5" w:rsidRPr="00A26035" w:rsidRDefault="003412C5" w:rsidP="003412C5">
                  <w:pPr>
                    <w:spacing w:line="280" w:lineRule="exact"/>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宿直専門員（非常勤)</w:t>
                  </w:r>
                </w:p>
              </w:tc>
              <w:tc>
                <w:tcPr>
                  <w:tcW w:w="1608" w:type="dxa"/>
                </w:tcPr>
                <w:p w:rsidR="003412C5" w:rsidRPr="00A26035" w:rsidRDefault="003412C5" w:rsidP="003412C5">
                  <w:pPr>
                    <w:spacing w:line="280" w:lineRule="exact"/>
                    <w:rPr>
                      <w:rFonts w:ascii="ＭＳ ゴシック" w:eastAsia="ＭＳ ゴシック" w:hAnsi="ＭＳ ゴシック"/>
                      <w:sz w:val="20"/>
                      <w:szCs w:val="20"/>
                    </w:rPr>
                  </w:pPr>
                </w:p>
              </w:tc>
            </w:tr>
            <w:tr w:rsidR="00A26035" w:rsidRPr="00A26035" w:rsidTr="00D06237">
              <w:trPr>
                <w:trHeight w:val="183"/>
              </w:trPr>
              <w:tc>
                <w:tcPr>
                  <w:tcW w:w="2057" w:type="dxa"/>
                </w:tcPr>
                <w:p w:rsidR="003412C5" w:rsidRPr="00A26035" w:rsidRDefault="003412C5" w:rsidP="003412C5">
                  <w:pPr>
                    <w:spacing w:line="280" w:lineRule="exact"/>
                    <w:ind w:firstLineChars="50" w:firstLine="100"/>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外　部　委　託</w:t>
                  </w:r>
                </w:p>
              </w:tc>
              <w:tc>
                <w:tcPr>
                  <w:tcW w:w="1608" w:type="dxa"/>
                </w:tcPr>
                <w:p w:rsidR="003412C5" w:rsidRPr="00A26035" w:rsidRDefault="003412C5" w:rsidP="003412C5">
                  <w:pPr>
                    <w:spacing w:line="280" w:lineRule="exact"/>
                    <w:rPr>
                      <w:rFonts w:ascii="ＭＳ ゴシック" w:eastAsia="ＭＳ ゴシック" w:hAnsi="ＭＳ ゴシック"/>
                      <w:sz w:val="20"/>
                      <w:szCs w:val="20"/>
                    </w:rPr>
                  </w:pP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イ</w:t>
            </w:r>
            <w:r w:rsidRPr="00A26035">
              <w:rPr>
                <w:rFonts w:ascii="ＭＳ ゴシック" w:hAnsi="ＭＳ ゴシック"/>
                <w:spacing w:val="0"/>
              </w:rPr>
              <w:t xml:space="preserve"> </w:t>
            </w:r>
            <w:r w:rsidRPr="00A26035">
              <w:rPr>
                <w:rFonts w:ascii="ＭＳ ゴシック" w:hAnsi="ＭＳ ゴシック" w:hint="eastAsia"/>
                <w:spacing w:val="0"/>
              </w:rPr>
              <w:t>宿直者の宿直時間</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3243"/>
            </w:tblGrid>
            <w:tr w:rsidR="00A26035" w:rsidRPr="00A26035" w:rsidTr="00D06237">
              <w:trPr>
                <w:trHeight w:val="600"/>
              </w:trPr>
              <w:tc>
                <w:tcPr>
                  <w:tcW w:w="1346" w:type="dxa"/>
                </w:tcPr>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r w:rsidRPr="00A26035">
                    <w:rPr>
                      <w:rFonts w:ascii="ＭＳ ゴシック" w:hAnsi="ＭＳ ゴシック" w:hint="eastAsia"/>
                      <w:spacing w:val="0"/>
                    </w:rPr>
                    <w:t xml:space="preserve">宿直時間　</w:t>
                  </w:r>
                </w:p>
                <w:p w:rsidR="003412C5" w:rsidRPr="00A26035" w:rsidRDefault="003412C5" w:rsidP="003412C5">
                  <w:pPr>
                    <w:pStyle w:val="a3"/>
                    <w:wordWrap/>
                    <w:spacing w:line="280" w:lineRule="exact"/>
                    <w:rPr>
                      <w:rFonts w:ascii="ＭＳ ゴシック" w:hAnsi="ＭＳ ゴシック"/>
                      <w:spacing w:val="0"/>
                    </w:rPr>
                  </w:pPr>
                </w:p>
              </w:tc>
              <w:tc>
                <w:tcPr>
                  <w:tcW w:w="3243" w:type="dxa"/>
                </w:tcPr>
                <w:p w:rsidR="003412C5" w:rsidRPr="00A26035" w:rsidRDefault="003412C5" w:rsidP="003412C5">
                  <w:pPr>
                    <w:widowControl/>
                    <w:spacing w:line="280" w:lineRule="exact"/>
                    <w:jc w:val="left"/>
                    <w:rPr>
                      <w:rFonts w:ascii="ＭＳ ゴシック" w:eastAsia="ＭＳ ゴシック" w:hAnsi="ＭＳ ゴシック" w:cs="ＭＳ ゴシック"/>
                      <w:kern w:val="0"/>
                      <w:sz w:val="20"/>
                      <w:szCs w:val="20"/>
                    </w:rPr>
                  </w:pPr>
                </w:p>
                <w:p w:rsidR="003412C5" w:rsidRPr="00A26035" w:rsidRDefault="003412C5" w:rsidP="000D7AD6">
                  <w:pPr>
                    <w:widowControl/>
                    <w:spacing w:line="280" w:lineRule="exact"/>
                    <w:ind w:firstLineChars="300" w:firstLine="600"/>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　</w:t>
                  </w:r>
                  <w:r w:rsidR="000D7AD6"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 xml:space="preserve">　～　　：</w:t>
                  </w:r>
                </w:p>
                <w:p w:rsidR="003412C5" w:rsidRPr="00A26035" w:rsidRDefault="003412C5" w:rsidP="003412C5">
                  <w:pPr>
                    <w:pStyle w:val="a3"/>
                    <w:wordWrap/>
                    <w:spacing w:line="280" w:lineRule="exact"/>
                    <w:rPr>
                      <w:rFonts w:ascii="ＭＳ ゴシック" w:hAnsi="ＭＳ ゴシック"/>
                      <w:spacing w:val="0"/>
                    </w:rPr>
                  </w:pPr>
                </w:p>
              </w:tc>
            </w:tr>
          </w:tbl>
          <w:p w:rsidR="003412C5" w:rsidRPr="00A26035" w:rsidRDefault="003412C5" w:rsidP="003412C5">
            <w:pPr>
              <w:pStyle w:val="a3"/>
              <w:wordWrap/>
              <w:spacing w:line="280" w:lineRule="exact"/>
              <w:ind w:left="200" w:hangingChars="100" w:hanging="200"/>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８</w:t>
            </w:r>
            <w:r w:rsidRPr="00A26035">
              <w:rPr>
                <w:rFonts w:ascii="ＭＳ ゴシック" w:eastAsia="ＭＳ ゴシック" w:hAnsi="ＭＳ ゴシック" w:cs="ＭＳ ゴシック"/>
                <w:kern w:val="0"/>
                <w:sz w:val="20"/>
                <w:szCs w:val="20"/>
              </w:rPr>
              <w:t>) 消防機関</w:t>
            </w:r>
            <w:r w:rsidRPr="00A26035">
              <w:rPr>
                <w:rFonts w:ascii="ＭＳ ゴシック" w:eastAsia="ＭＳ ゴシック" w:hAnsi="ＭＳ ゴシック" w:cs="ＭＳ ゴシック" w:hint="eastAsia"/>
                <w:kern w:val="0"/>
                <w:sz w:val="20"/>
                <w:szCs w:val="20"/>
              </w:rPr>
              <w:t>へ通報する火災報知設備は，設置しているか。</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設置場所を記載</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3"/>
            </w:tblGrid>
            <w:tr w:rsidR="00A26035" w:rsidRPr="00A26035" w:rsidTr="00D06237">
              <w:trPr>
                <w:trHeight w:val="1601"/>
              </w:trPr>
              <w:tc>
                <w:tcPr>
                  <w:tcW w:w="4693" w:type="dxa"/>
                </w:tcPr>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p w:rsidR="003412C5" w:rsidRPr="00A26035" w:rsidRDefault="003412C5" w:rsidP="003412C5">
                  <w:pPr>
                    <w:pStyle w:val="a3"/>
                    <w:wordWrap/>
                    <w:spacing w:line="280" w:lineRule="exact"/>
                    <w:rPr>
                      <w:rFonts w:ascii="ＭＳ ゴシック" w:hAnsi="ＭＳ ゴシック"/>
                      <w:spacing w:val="0"/>
                    </w:rPr>
                  </w:pP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3412C5" w:rsidRPr="00A26035" w:rsidRDefault="003412C5" w:rsidP="003412C5">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９</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消防設備は整備され，また，これらの設備について，専門業者により法定点検が行われ，記録を整備しているか。</w:t>
            </w:r>
          </w:p>
          <w:p w:rsidR="003412C5" w:rsidRPr="00A26035" w:rsidRDefault="003412C5" w:rsidP="003412C5">
            <w:pPr>
              <w:kinsoku w:val="0"/>
              <w:overflowPunct w:val="0"/>
              <w:spacing w:line="280" w:lineRule="exact"/>
              <w:jc w:val="lef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 xml:space="preserve">　業者委託による点検状況</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2283"/>
            </w:tblGrid>
            <w:tr w:rsidR="00A26035" w:rsidRPr="00A26035" w:rsidTr="00D06237">
              <w:trPr>
                <w:trHeight w:val="367"/>
              </w:trPr>
              <w:tc>
                <w:tcPr>
                  <w:tcW w:w="2871" w:type="dxa"/>
                  <w:vMerge w:val="restart"/>
                  <w:vAlign w:val="center"/>
                </w:tcPr>
                <w:p w:rsidR="003412C5" w:rsidRPr="00A26035" w:rsidRDefault="003412C5" w:rsidP="003412C5">
                  <w:pPr>
                    <w:pStyle w:val="a3"/>
                    <w:wordWrap/>
                    <w:spacing w:line="280" w:lineRule="exact"/>
                    <w:ind w:firstLineChars="100" w:firstLine="196"/>
                    <w:rPr>
                      <w:rFonts w:ascii="ＭＳ ゴシック" w:hAnsi="ＭＳ ゴシック"/>
                      <w:spacing w:val="0"/>
                    </w:rPr>
                  </w:pPr>
                  <w:r w:rsidRPr="00A26035">
                    <w:rPr>
                      <w:rFonts w:ascii="ＭＳ ゴシック" w:hAnsi="ＭＳ ゴシック" w:hint="eastAsia"/>
                    </w:rPr>
                    <w:t>実</w:t>
                  </w:r>
                  <w:r w:rsidRPr="00A26035">
                    <w:rPr>
                      <w:rFonts w:ascii="ＭＳ ゴシック" w:hAnsi="ＭＳ ゴシック"/>
                    </w:rPr>
                    <w:t xml:space="preserve"> </w:t>
                  </w:r>
                  <w:r w:rsidRPr="00A26035">
                    <w:rPr>
                      <w:rFonts w:ascii="ＭＳ ゴシック" w:hAnsi="ＭＳ ゴシック" w:hint="eastAsia"/>
                    </w:rPr>
                    <w:t>施</w:t>
                  </w:r>
                  <w:r w:rsidRPr="00A26035">
                    <w:rPr>
                      <w:rFonts w:ascii="ＭＳ ゴシック" w:hAnsi="ＭＳ ゴシック"/>
                    </w:rPr>
                    <w:t xml:space="preserve"> </w:t>
                  </w:r>
                  <w:r w:rsidRPr="00A26035">
                    <w:rPr>
                      <w:rFonts w:ascii="ＭＳ ゴシック" w:hAnsi="ＭＳ ゴシック" w:hint="eastAsia"/>
                    </w:rPr>
                    <w:t>年</w:t>
                  </w:r>
                  <w:r w:rsidRPr="00A26035">
                    <w:rPr>
                      <w:rFonts w:ascii="ＭＳ ゴシック" w:hAnsi="ＭＳ ゴシック"/>
                    </w:rPr>
                    <w:t xml:space="preserve"> </w:t>
                  </w:r>
                  <w:r w:rsidRPr="00A26035">
                    <w:rPr>
                      <w:rFonts w:ascii="ＭＳ ゴシック" w:hAnsi="ＭＳ ゴシック" w:hint="eastAsia"/>
                    </w:rPr>
                    <w:t>月</w:t>
                  </w:r>
                  <w:r w:rsidRPr="00A26035">
                    <w:rPr>
                      <w:rFonts w:ascii="ＭＳ ゴシック" w:hAnsi="ＭＳ ゴシック"/>
                    </w:rPr>
                    <w:t xml:space="preserve"> </w:t>
                  </w:r>
                  <w:r w:rsidRPr="00A26035">
                    <w:rPr>
                      <w:rFonts w:ascii="ＭＳ ゴシック" w:hAnsi="ＭＳ ゴシック" w:hint="eastAsia"/>
                    </w:rPr>
                    <w:t>日</w:t>
                  </w:r>
                </w:p>
              </w:tc>
              <w:tc>
                <w:tcPr>
                  <w:tcW w:w="2621" w:type="dxa"/>
                  <w:tcBorders>
                    <w:bottom w:val="single" w:sz="4" w:space="0" w:color="auto"/>
                  </w:tcBorders>
                  <w:vAlign w:val="center"/>
                </w:tcPr>
                <w:p w:rsidR="003412C5" w:rsidRPr="00A26035" w:rsidRDefault="003412C5" w:rsidP="00096BC6">
                  <w:pPr>
                    <w:pStyle w:val="a3"/>
                    <w:wordWrap/>
                    <w:spacing w:line="280" w:lineRule="exact"/>
                    <w:jc w:val="center"/>
                    <w:rPr>
                      <w:rFonts w:ascii="ＭＳ ゴシック" w:hAnsi="ＭＳ ゴシック"/>
                      <w:spacing w:val="0"/>
                    </w:rPr>
                  </w:pPr>
                  <w:r w:rsidRPr="00A26035">
                    <w:rPr>
                      <w:rFonts w:ascii="ＭＳ ゴシック" w:hAnsi="ＭＳ ゴシック" w:hint="eastAsia"/>
                    </w:rPr>
                    <w:t xml:space="preserve">      年　　月　　日</w:t>
                  </w:r>
                </w:p>
              </w:tc>
            </w:tr>
            <w:tr w:rsidR="00A26035" w:rsidRPr="00A26035" w:rsidTr="00D06237">
              <w:trPr>
                <w:trHeight w:val="389"/>
              </w:trPr>
              <w:tc>
                <w:tcPr>
                  <w:tcW w:w="2871" w:type="dxa"/>
                  <w:vMerge/>
                  <w:tcBorders>
                    <w:bottom w:val="single" w:sz="4" w:space="0" w:color="auto"/>
                  </w:tcBorders>
                  <w:vAlign w:val="center"/>
                </w:tcPr>
                <w:p w:rsidR="003412C5" w:rsidRPr="00A26035" w:rsidRDefault="003412C5" w:rsidP="003412C5">
                  <w:pPr>
                    <w:pStyle w:val="a3"/>
                    <w:wordWrap/>
                    <w:spacing w:line="280" w:lineRule="exact"/>
                    <w:rPr>
                      <w:rFonts w:ascii="ＭＳ ゴシック" w:hAnsi="ＭＳ ゴシック"/>
                    </w:rPr>
                  </w:pPr>
                </w:p>
              </w:tc>
              <w:tc>
                <w:tcPr>
                  <w:tcW w:w="2621" w:type="dxa"/>
                  <w:tcBorders>
                    <w:bottom w:val="single" w:sz="4" w:space="0" w:color="auto"/>
                  </w:tcBorders>
                  <w:vAlign w:val="center"/>
                </w:tcPr>
                <w:p w:rsidR="003412C5" w:rsidRPr="00A26035" w:rsidRDefault="00096BC6" w:rsidP="003412C5">
                  <w:pPr>
                    <w:pStyle w:val="a3"/>
                    <w:wordWrap/>
                    <w:spacing w:line="280" w:lineRule="exact"/>
                    <w:jc w:val="center"/>
                    <w:rPr>
                      <w:rFonts w:ascii="ＭＳ ゴシック" w:hAnsi="ＭＳ ゴシック"/>
                    </w:rPr>
                  </w:pPr>
                  <w:r w:rsidRPr="00A26035">
                    <w:rPr>
                      <w:rFonts w:ascii="ＭＳ ゴシック" w:hAnsi="ＭＳ ゴシック" w:hint="eastAsia"/>
                    </w:rPr>
                    <w:t xml:space="preserve">  </w:t>
                  </w:r>
                  <w:r w:rsidR="003412C5" w:rsidRPr="00A26035">
                    <w:rPr>
                      <w:rFonts w:ascii="ＭＳ ゴシック" w:hAnsi="ＭＳ ゴシック" w:hint="eastAsia"/>
                    </w:rPr>
                    <w:t xml:space="preserve">  　年　　月　　日</w:t>
                  </w:r>
                </w:p>
              </w:tc>
            </w:tr>
            <w:tr w:rsidR="00A26035" w:rsidRPr="00A26035" w:rsidTr="00D06237">
              <w:trPr>
                <w:trHeight w:val="422"/>
              </w:trPr>
              <w:tc>
                <w:tcPr>
                  <w:tcW w:w="2871" w:type="dxa"/>
                  <w:vAlign w:val="center"/>
                </w:tcPr>
                <w:p w:rsidR="003412C5" w:rsidRPr="00A26035" w:rsidRDefault="003412C5" w:rsidP="003412C5">
                  <w:pPr>
                    <w:pStyle w:val="a3"/>
                    <w:wordWrap/>
                    <w:spacing w:line="280" w:lineRule="exact"/>
                    <w:ind w:firstLineChars="100" w:firstLine="196"/>
                    <w:rPr>
                      <w:rFonts w:ascii="ＭＳ ゴシック" w:hAnsi="ＭＳ ゴシック"/>
                      <w:spacing w:val="0"/>
                    </w:rPr>
                  </w:pPr>
                  <w:r w:rsidRPr="00A26035">
                    <w:rPr>
                      <w:rFonts w:ascii="ＭＳ ゴシック" w:hAnsi="ＭＳ ゴシック" w:hint="eastAsia"/>
                    </w:rPr>
                    <w:t>消防署への報告年月日</w:t>
                  </w:r>
                </w:p>
              </w:tc>
              <w:tc>
                <w:tcPr>
                  <w:tcW w:w="2621" w:type="dxa"/>
                  <w:vAlign w:val="center"/>
                </w:tcPr>
                <w:p w:rsidR="003412C5" w:rsidRPr="00A26035" w:rsidRDefault="00096BC6" w:rsidP="003412C5">
                  <w:pPr>
                    <w:pStyle w:val="a3"/>
                    <w:wordWrap/>
                    <w:spacing w:line="280" w:lineRule="exact"/>
                    <w:jc w:val="center"/>
                    <w:rPr>
                      <w:rFonts w:ascii="ＭＳ ゴシック" w:hAnsi="ＭＳ ゴシック"/>
                      <w:spacing w:val="0"/>
                    </w:rPr>
                  </w:pPr>
                  <w:r w:rsidRPr="00A26035">
                    <w:rPr>
                      <w:rFonts w:ascii="ＭＳ ゴシック" w:hAnsi="ＭＳ ゴシック" w:hint="eastAsia"/>
                    </w:rPr>
                    <w:t xml:space="preserve">  </w:t>
                  </w:r>
                  <w:r w:rsidR="003412C5" w:rsidRPr="00A26035">
                    <w:rPr>
                      <w:rFonts w:ascii="ＭＳ ゴシック" w:hAnsi="ＭＳ ゴシック" w:hint="eastAsia"/>
                    </w:rPr>
                    <w:t xml:space="preserve"> </w:t>
                  </w:r>
                  <w:r w:rsidR="003412C5" w:rsidRPr="00A26035">
                    <w:rPr>
                      <w:rFonts w:ascii="ＭＳ ゴシック" w:hAnsi="ＭＳ ゴシック"/>
                    </w:rPr>
                    <w:t xml:space="preserve"> </w:t>
                  </w:r>
                  <w:r w:rsidR="003412C5" w:rsidRPr="00A26035">
                    <w:rPr>
                      <w:rFonts w:ascii="ＭＳ ゴシック" w:hAnsi="ＭＳ ゴシック" w:hint="eastAsia"/>
                    </w:rPr>
                    <w:t xml:space="preserve">　年　　月　　日</w:t>
                  </w:r>
                </w:p>
              </w:tc>
            </w:tr>
          </w:tbl>
          <w:p w:rsidR="003412C5" w:rsidRPr="00A26035" w:rsidRDefault="003412C5" w:rsidP="003412C5">
            <w:pPr>
              <w:kinsoku w:val="0"/>
              <w:overflowPunct w:val="0"/>
              <w:spacing w:line="280" w:lineRule="exact"/>
              <w:jc w:val="left"/>
              <w:textAlignment w:val="baseline"/>
              <w:rPr>
                <w:rFonts w:ascii="ＭＳ ゴシック" w:eastAsia="ＭＳ ゴシック" w:hAnsi="ＭＳ ゴシック"/>
                <w:kern w:val="0"/>
                <w:sz w:val="20"/>
                <w:szCs w:val="20"/>
              </w:rPr>
            </w:pPr>
          </w:p>
          <w:p w:rsidR="003412C5" w:rsidRPr="00A26035" w:rsidRDefault="003412C5" w:rsidP="00D06237">
            <w:pPr>
              <w:pStyle w:val="a3"/>
              <w:wordWrap/>
              <w:spacing w:line="280" w:lineRule="exact"/>
              <w:ind w:left="200" w:hangingChars="100" w:hanging="200"/>
              <w:rPr>
                <w:rFonts w:ascii="ＭＳ ゴシック" w:hAnsi="ＭＳ ゴシック"/>
                <w:spacing w:val="0"/>
              </w:rPr>
            </w:pPr>
          </w:p>
        </w:tc>
        <w:tc>
          <w:tcPr>
            <w:tcW w:w="1752" w:type="dxa"/>
          </w:tcPr>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096BC6" w:rsidRPr="00A26035" w:rsidRDefault="00096BC6"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096BC6" w:rsidRPr="00A26035" w:rsidRDefault="00096BC6"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3412C5">
            <w:pPr>
              <w:kinsoku w:val="0"/>
              <w:overflowPunct w:val="0"/>
              <w:spacing w:line="280" w:lineRule="exact"/>
              <w:jc w:val="center"/>
              <w:textAlignment w:val="baseline"/>
              <w:rPr>
                <w:rFonts w:ascii="ＭＳ ゴシック" w:eastAsia="ＭＳ ゴシック" w:hAnsi="ＭＳ ゴシック"/>
                <w:sz w:val="20"/>
                <w:szCs w:val="20"/>
              </w:rPr>
            </w:pPr>
          </w:p>
          <w:p w:rsidR="003412C5" w:rsidRPr="00A26035" w:rsidRDefault="003412C5" w:rsidP="00D06237">
            <w:pPr>
              <w:kinsoku w:val="0"/>
              <w:overflowPunct w:val="0"/>
              <w:spacing w:line="280" w:lineRule="exact"/>
              <w:jc w:val="center"/>
              <w:textAlignment w:val="baseline"/>
              <w:rPr>
                <w:rFonts w:ascii="ＭＳ ゴシック" w:eastAsia="ＭＳ ゴシック" w:hAnsi="ＭＳ ゴシック"/>
              </w:rPr>
            </w:pPr>
          </w:p>
        </w:tc>
      </w:tr>
    </w:tbl>
    <w:p w:rsidR="003412C5" w:rsidRPr="00A26035" w:rsidRDefault="003412C5" w:rsidP="009A14DA">
      <w:pPr>
        <w:spacing w:line="280" w:lineRule="exact"/>
        <w:rPr>
          <w:rFonts w:ascii="ＭＳ ゴシック" w:eastAsia="ＭＳ ゴシック" w:hAnsi="ＭＳ ゴシック"/>
          <w:sz w:val="20"/>
          <w:szCs w:val="20"/>
        </w:rPr>
      </w:pPr>
    </w:p>
    <w:p w:rsidR="003412C5" w:rsidRPr="00A26035" w:rsidRDefault="003412C5" w:rsidP="009A14DA">
      <w:pPr>
        <w:spacing w:line="280" w:lineRule="exact"/>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8"/>
        <w:gridCol w:w="2835"/>
        <w:gridCol w:w="1418"/>
      </w:tblGrid>
      <w:tr w:rsidR="00A26035" w:rsidRPr="00A26035" w:rsidTr="00D06237">
        <w:trPr>
          <w:trHeight w:val="421"/>
          <w:jc w:val="center"/>
        </w:trPr>
        <w:tc>
          <w:tcPr>
            <w:tcW w:w="4026"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8"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vAlign w:val="center"/>
          </w:tcPr>
          <w:p w:rsidR="003412C5" w:rsidRPr="00A26035" w:rsidRDefault="003412C5" w:rsidP="00D06237">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3412C5" w:rsidRPr="00A26035" w:rsidTr="00D06237">
        <w:trPr>
          <w:trHeight w:val="13305"/>
          <w:jc w:val="center"/>
        </w:trPr>
        <w:tc>
          <w:tcPr>
            <w:tcW w:w="4026" w:type="dxa"/>
          </w:tcPr>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（１</w:t>
            </w:r>
            <w:r w:rsidRPr="00A26035">
              <w:rPr>
                <w:rFonts w:ascii="ＭＳ ゴシック" w:eastAsia="ＭＳ ゴシック" w:hAnsi="ＭＳ ゴシック"/>
                <w:kern w:val="0"/>
                <w:sz w:val="20"/>
                <w:szCs w:val="20"/>
              </w:rPr>
              <w:t>防災体制の状況のつづき</w:t>
            </w:r>
            <w:r w:rsidRPr="00A26035">
              <w:rPr>
                <w:rFonts w:ascii="ＭＳ ゴシック" w:eastAsia="ＭＳ ゴシック" w:hAnsi="ＭＳ ゴシック" w:hint="eastAsia"/>
                <w:kern w:val="0"/>
                <w:sz w:val="20"/>
                <w:szCs w:val="20"/>
              </w:rPr>
              <w:t>）</w:t>
            </w:r>
          </w:p>
          <w:p w:rsidR="00500591" w:rsidRPr="00A26035" w:rsidRDefault="003412C5" w:rsidP="00500591">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最新の職員配置で作成しておくこと。部署ごとに責任者名を掲示しておくこ</w:t>
            </w:r>
          </w:p>
          <w:p w:rsidR="003412C5" w:rsidRPr="00A26035" w:rsidRDefault="003412C5" w:rsidP="00500591">
            <w:pPr>
              <w:kinsoku w:val="0"/>
              <w:overflowPunct w:val="0"/>
              <w:spacing w:line="280" w:lineRule="exact"/>
              <w:ind w:leftChars="100" w:left="210"/>
              <w:textAlignment w:val="baseline"/>
              <w:rPr>
                <w:rFonts w:ascii="ＭＳ ゴシック" w:eastAsia="ＭＳ ゴシック" w:hAnsi="ＭＳ ゴシック"/>
              </w:rPr>
            </w:pPr>
            <w:r w:rsidRPr="00A26035">
              <w:rPr>
                <w:rFonts w:ascii="ＭＳ ゴシック" w:eastAsia="ＭＳ ゴシック" w:hAnsi="ＭＳ ゴシック" w:cs="ＭＳ ゴシック" w:hint="eastAsia"/>
                <w:kern w:val="0"/>
                <w:sz w:val="20"/>
                <w:szCs w:val="20"/>
              </w:rPr>
              <w:t>と。</w:t>
            </w:r>
          </w:p>
          <w:p w:rsidR="003412C5" w:rsidRPr="00A26035" w:rsidRDefault="003412C5" w:rsidP="003412C5">
            <w:pPr>
              <w:pStyle w:val="a3"/>
              <w:wordWrap/>
              <w:spacing w:line="280" w:lineRule="exact"/>
              <w:jc w:val="left"/>
              <w:rPr>
                <w:rFonts w:ascii="ＭＳ ゴシック" w:hAnsi="ＭＳ ゴシック"/>
                <w:spacing w:val="0"/>
              </w:rPr>
            </w:pPr>
          </w:p>
          <w:p w:rsidR="0008285F" w:rsidRPr="00A26035" w:rsidRDefault="003412C5" w:rsidP="00500591">
            <w:pPr>
              <w:kinsoku w:val="0"/>
              <w:overflowPunct w:val="0"/>
              <w:spacing w:line="280" w:lineRule="exact"/>
              <w:ind w:left="200" w:hangingChars="100" w:hanging="200"/>
              <w:textAlignment w:val="baseline"/>
              <w:rPr>
                <w:rFonts w:ascii="ＭＳ ゴシック" w:eastAsia="ＭＳ ゴシック" w:hAnsi="ＭＳ ゴシック"/>
              </w:rPr>
            </w:pPr>
            <w:r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kern w:val="0"/>
                <w:sz w:val="20"/>
                <w:szCs w:val="20"/>
              </w:rPr>
              <w:t>防災計画の概要</w:t>
            </w:r>
            <w:r w:rsidRPr="00A26035">
              <w:rPr>
                <w:rFonts w:ascii="ＭＳ ゴシック" w:eastAsia="ＭＳ ゴシック" w:hAnsi="ＭＳ ゴシック" w:cs="ＭＳ ゴシック" w:hint="eastAsia"/>
                <w:kern w:val="0"/>
                <w:sz w:val="20"/>
                <w:szCs w:val="20"/>
              </w:rPr>
              <w:t>（非常対策編成</w:t>
            </w:r>
            <w:r w:rsidRPr="00A26035">
              <w:rPr>
                <w:rFonts w:ascii="ＭＳ ゴシック" w:eastAsia="ＭＳ ゴシック" w:hAnsi="ＭＳ ゴシック" w:hint="eastAsia"/>
              </w:rPr>
              <w:t>表，緊急連絡網，避難場所避難誘導路及び消防用設備配置場所）を事務室，宿直室，廊下等の見やすい場所に掲示するこ</w:t>
            </w:r>
          </w:p>
          <w:p w:rsidR="003412C5" w:rsidRPr="00A26035" w:rsidRDefault="003412C5" w:rsidP="0008285F">
            <w:pPr>
              <w:kinsoku w:val="0"/>
              <w:overflowPunct w:val="0"/>
              <w:spacing w:line="280" w:lineRule="exact"/>
              <w:ind w:leftChars="100" w:left="210"/>
              <w:textAlignment w:val="baseline"/>
              <w:rPr>
                <w:rFonts w:ascii="ＭＳ ゴシック" w:eastAsia="ＭＳ ゴシック" w:hAnsi="ＭＳ ゴシック"/>
              </w:rPr>
            </w:pPr>
            <w:r w:rsidRPr="00A26035">
              <w:rPr>
                <w:rFonts w:ascii="ＭＳ ゴシック" w:eastAsia="ＭＳ ゴシック" w:hAnsi="ＭＳ ゴシック" w:hint="eastAsia"/>
              </w:rPr>
              <w:t>と。</w:t>
            </w: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火災に対してだけでなく，地震に</w:t>
            </w:r>
          </w:p>
          <w:p w:rsidR="003412C5" w:rsidRPr="00A26035" w:rsidRDefault="003412C5" w:rsidP="003412C5">
            <w:pPr>
              <w:kinsoku w:val="0"/>
              <w:overflowPunct w:val="0"/>
              <w:spacing w:line="280" w:lineRule="exact"/>
              <w:ind w:leftChars="50" w:left="205" w:hangingChars="50" w:hanging="1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 る防災対策を消防計画に記載すること。</w:t>
            </w:r>
          </w:p>
          <w:p w:rsidR="003412C5" w:rsidRPr="00A26035" w:rsidRDefault="003412C5" w:rsidP="003412C5">
            <w:pPr>
              <w:kinsoku w:val="0"/>
              <w:overflowPunct w:val="0"/>
              <w:spacing w:line="280" w:lineRule="exact"/>
              <w:ind w:leftChars="50" w:left="205" w:hangingChars="50" w:hanging="100"/>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防火管理者の交替があった場合は，所轄の消防機関に届け出るこ</w:t>
            </w:r>
          </w:p>
          <w:p w:rsidR="003412C5" w:rsidRPr="00A26035" w:rsidRDefault="003412C5" w:rsidP="003412C5">
            <w:pPr>
              <w:kinsoku w:val="0"/>
              <w:overflowPunct w:val="0"/>
              <w:spacing w:line="280" w:lineRule="exact"/>
              <w:ind w:leftChars="100" w:left="21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と。</w:t>
            </w: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F03763"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自動火災報知設備，漏電火災警報器が設置されていること。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08"/>
            </w:tblGrid>
            <w:tr w:rsidR="00A26035" w:rsidRPr="00A26035" w:rsidTr="00D06237">
              <w:trPr>
                <w:trHeight w:val="840"/>
              </w:trPr>
              <w:tc>
                <w:tcPr>
                  <w:tcW w:w="3708" w:type="dxa"/>
                </w:tcPr>
                <w:p w:rsidR="003412C5" w:rsidRPr="00A26035" w:rsidRDefault="003412C5" w:rsidP="003412C5">
                  <w:pPr>
                    <w:kinsoku w:val="0"/>
                    <w:overflowPunct w:val="0"/>
                    <w:spacing w:line="280" w:lineRule="exact"/>
                    <w:ind w:left="-6"/>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消防機関</w:t>
                  </w:r>
                  <w:r w:rsidRPr="00A26035">
                    <w:rPr>
                      <w:rFonts w:ascii="ＭＳ ゴシック" w:eastAsia="ＭＳ ゴシック" w:hAnsi="ＭＳ ゴシック" w:cs="ＭＳ ゴシック" w:hint="eastAsia"/>
                      <w:kern w:val="0"/>
                      <w:sz w:val="20"/>
                      <w:szCs w:val="20"/>
                    </w:rPr>
                    <w:t>へ通報する火災報知設備)</w:t>
                  </w:r>
                </w:p>
                <w:p w:rsidR="003412C5" w:rsidRPr="00A26035" w:rsidRDefault="003412C5" w:rsidP="003412C5">
                  <w:pPr>
                    <w:kinsoku w:val="0"/>
                    <w:overflowPunct w:val="0"/>
                    <w:spacing w:line="280" w:lineRule="exact"/>
                    <w:ind w:leftChars="-3" w:left="-6" w:firstLineChars="100" w:firstLine="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火災が発生した場合に，起動ボタンを押すことによって，録音された音声を自動で消防機関に通報する設備で，電話回線を使用します。</w:t>
                  </w:r>
                </w:p>
                <w:p w:rsidR="003412C5" w:rsidRPr="00A26035" w:rsidRDefault="003412C5" w:rsidP="003412C5">
                  <w:pPr>
                    <w:kinsoku w:val="0"/>
                    <w:overflowPunct w:val="0"/>
                    <w:spacing w:line="280" w:lineRule="exact"/>
                    <w:ind w:left="-6"/>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xml:space="preserve">　録音した音声に，施設の住所や名前が登録されており，消防機関への迅速な通報が可能になります。</w:t>
                  </w:r>
                </w:p>
              </w:tc>
            </w:tr>
          </w:tbl>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法定点検の結果を，消防署へ報告すること。</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（点検期間）</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機器</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外観・機能</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点検</w:t>
            </w:r>
            <w:r w:rsidRPr="00A26035">
              <w:rPr>
                <w:rFonts w:ascii="ＭＳ ゴシック" w:eastAsia="ＭＳ ゴシック" w:hAnsi="ＭＳ ゴシック" w:cs="ＭＳ 明朝" w:hint="eastAsia"/>
                <w:kern w:val="0"/>
                <w:sz w:val="20"/>
                <w:szCs w:val="20"/>
              </w:rPr>
              <w:t>…</w:t>
            </w:r>
            <w:r w:rsidRPr="00A26035">
              <w:rPr>
                <w:rFonts w:ascii="ＭＳ ゴシック" w:eastAsia="ＭＳ ゴシック" w:hAnsi="ＭＳ ゴシック" w:cs="ＭＳ 明朝"/>
                <w:kern w:val="0"/>
                <w:sz w:val="20"/>
                <w:szCs w:val="20"/>
              </w:rPr>
              <w:t xml:space="preserve"> </w:t>
            </w:r>
            <w:r w:rsidRPr="00A26035">
              <w:rPr>
                <w:rFonts w:ascii="ＭＳ ゴシック" w:eastAsia="ＭＳ ゴシック" w:hAnsi="ＭＳ ゴシック" w:cs="ＭＳ Ｐゴシック" w:hint="eastAsia"/>
                <w:kern w:val="0"/>
                <w:sz w:val="20"/>
                <w:szCs w:val="20"/>
              </w:rPr>
              <w:t>６か月毎</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総合点検</w:t>
            </w:r>
            <w:r w:rsidRPr="00A26035">
              <w:rPr>
                <w:rFonts w:ascii="ＭＳ ゴシック" w:eastAsia="ＭＳ ゴシック" w:hAnsi="ＭＳ ゴシック" w:cs="ＭＳ 明朝" w:hint="eastAsia"/>
                <w:kern w:val="0"/>
                <w:sz w:val="20"/>
                <w:szCs w:val="20"/>
              </w:rPr>
              <w:t>…</w:t>
            </w:r>
            <w:r w:rsidRPr="00A26035">
              <w:rPr>
                <w:rFonts w:ascii="ＭＳ ゴシック" w:eastAsia="ＭＳ ゴシック" w:hAnsi="ＭＳ ゴシック" w:cs="ＭＳ 明朝"/>
                <w:kern w:val="0"/>
                <w:sz w:val="20"/>
                <w:szCs w:val="20"/>
              </w:rPr>
              <w:t xml:space="preserve"> </w:t>
            </w:r>
            <w:r w:rsidRPr="00A26035">
              <w:rPr>
                <w:rFonts w:ascii="ＭＳ ゴシック" w:eastAsia="ＭＳ ゴシック" w:hAnsi="ＭＳ ゴシック" w:cs="ＭＳ 明朝" w:hint="eastAsia"/>
                <w:kern w:val="0"/>
                <w:sz w:val="20"/>
                <w:szCs w:val="20"/>
              </w:rPr>
              <w:t>１</w:t>
            </w:r>
            <w:r w:rsidRPr="00A26035">
              <w:rPr>
                <w:rFonts w:ascii="ＭＳ ゴシック" w:eastAsia="ＭＳ ゴシック" w:hAnsi="ＭＳ ゴシック" w:cs="ＭＳ ゴシック" w:hint="eastAsia"/>
                <w:kern w:val="0"/>
                <w:sz w:val="20"/>
                <w:szCs w:val="20"/>
              </w:rPr>
              <w:t>年毎</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D06237">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1758" w:type="dxa"/>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szCs w:val="21"/>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○消防用設備等点検結果報告書</w:t>
            </w: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D06237">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2835" w:type="dxa"/>
          </w:tcPr>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p>
          <w:p w:rsidR="003412C5" w:rsidRPr="00A26035" w:rsidRDefault="003412C5" w:rsidP="003412C5">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○消防法施行規則第</w:t>
            </w:r>
            <w:r w:rsidRPr="00A26035">
              <w:rPr>
                <w:rFonts w:ascii="ＭＳ ゴシック" w:eastAsia="ＭＳ ゴシック" w:hAnsi="ＭＳ ゴシック" w:cs="ＭＳ ゴシック"/>
                <w:kern w:val="0"/>
                <w:sz w:val="20"/>
                <w:szCs w:val="20"/>
              </w:rPr>
              <w:t>31</w:t>
            </w:r>
            <w:r w:rsidRPr="00A26035">
              <w:rPr>
                <w:rFonts w:ascii="ＭＳ ゴシック" w:eastAsia="ＭＳ ゴシック" w:hAnsi="ＭＳ ゴシック" w:cs="ＭＳ ゴシック" w:hint="eastAsia"/>
                <w:kern w:val="0"/>
                <w:sz w:val="20"/>
                <w:szCs w:val="20"/>
              </w:rPr>
              <w:t>条の６</w:t>
            </w:r>
          </w:p>
          <w:p w:rsidR="003412C5" w:rsidRPr="00A26035" w:rsidRDefault="003412C5" w:rsidP="003412C5">
            <w:pPr>
              <w:kinsoku w:val="0"/>
              <w:overflowPunct w:val="0"/>
              <w:spacing w:line="280" w:lineRule="exact"/>
              <w:ind w:leftChars="95" w:left="199"/>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Ｈ</w:t>
            </w:r>
            <w:r w:rsidRPr="00A26035">
              <w:rPr>
                <w:rFonts w:ascii="ＭＳ ゴシック" w:eastAsia="ＭＳ ゴシック" w:hAnsi="ＭＳ ゴシック" w:cs="ＭＳ ゴシック"/>
                <w:kern w:val="0"/>
                <w:sz w:val="20"/>
                <w:szCs w:val="20"/>
              </w:rPr>
              <w:t>16.</w:t>
            </w:r>
            <w:r w:rsidRPr="00A26035">
              <w:rPr>
                <w:rFonts w:ascii="ＭＳ ゴシック" w:eastAsia="ＭＳ ゴシック" w:hAnsi="ＭＳ ゴシック" w:cs="ＭＳ ゴシック" w:hint="eastAsia"/>
                <w:kern w:val="0"/>
                <w:sz w:val="20"/>
                <w:szCs w:val="20"/>
              </w:rPr>
              <w:t>５</w:t>
            </w:r>
            <w:r w:rsidRPr="00A26035">
              <w:rPr>
                <w:rFonts w:ascii="ＭＳ ゴシック" w:eastAsia="ＭＳ ゴシック" w:hAnsi="ＭＳ ゴシック" w:cs="ＭＳ ゴシック"/>
                <w:kern w:val="0"/>
                <w:sz w:val="20"/>
                <w:szCs w:val="20"/>
              </w:rPr>
              <w:t>.31</w:t>
            </w:r>
            <w:r w:rsidRPr="00A26035">
              <w:rPr>
                <w:rFonts w:ascii="ＭＳ ゴシック" w:eastAsia="ＭＳ ゴシック" w:hAnsi="ＭＳ ゴシック" w:cs="ＭＳ ゴシック" w:hint="eastAsia"/>
                <w:kern w:val="0"/>
                <w:sz w:val="20"/>
                <w:szCs w:val="20"/>
              </w:rPr>
              <w:t>付消防庁告示第９号</w:t>
            </w:r>
            <w:r w:rsidRPr="00A26035">
              <w:rPr>
                <w:rFonts w:ascii="ＭＳ ゴシック" w:eastAsia="ＭＳ ゴシック" w:hAnsi="ＭＳ ゴシック" w:cs="ＭＳ ゴシック"/>
                <w:kern w:val="0"/>
                <w:sz w:val="20"/>
                <w:szCs w:val="20"/>
              </w:rPr>
              <w:t>)</w:t>
            </w:r>
          </w:p>
          <w:p w:rsidR="003412C5" w:rsidRPr="00A26035" w:rsidRDefault="003412C5" w:rsidP="003412C5">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3412C5" w:rsidRPr="00A26035" w:rsidRDefault="003412C5" w:rsidP="003412C5">
            <w:pPr>
              <w:pStyle w:val="a3"/>
              <w:wordWrap/>
              <w:spacing w:line="280" w:lineRule="exact"/>
              <w:rPr>
                <w:rFonts w:ascii="ＭＳ ゴシック" w:hAnsi="ＭＳ ゴシック"/>
                <w:spacing w:val="0"/>
                <w:sz w:val="21"/>
                <w:szCs w:val="21"/>
              </w:rPr>
            </w:pPr>
          </w:p>
          <w:p w:rsidR="003412C5" w:rsidRPr="00A26035" w:rsidRDefault="003412C5" w:rsidP="003412C5">
            <w:pPr>
              <w:pStyle w:val="a3"/>
              <w:wordWrap/>
              <w:spacing w:line="280" w:lineRule="exact"/>
              <w:jc w:val="left"/>
              <w:rPr>
                <w:rFonts w:ascii="ＭＳ ゴシック" w:hAnsi="ＭＳ ゴシック"/>
                <w:spacing w:val="0"/>
              </w:rPr>
            </w:pPr>
          </w:p>
          <w:p w:rsidR="003412C5" w:rsidRPr="00A26035" w:rsidRDefault="003412C5" w:rsidP="00D06237">
            <w:pPr>
              <w:pStyle w:val="a3"/>
              <w:wordWrap/>
              <w:spacing w:line="280" w:lineRule="exact"/>
              <w:rPr>
                <w:rFonts w:ascii="ＭＳ ゴシック" w:hAnsi="ＭＳ ゴシック"/>
                <w:spacing w:val="0"/>
                <w:sz w:val="21"/>
                <w:szCs w:val="21"/>
              </w:rPr>
            </w:pPr>
          </w:p>
        </w:tc>
        <w:tc>
          <w:tcPr>
            <w:tcW w:w="1418" w:type="dxa"/>
          </w:tcPr>
          <w:p w:rsidR="003412C5" w:rsidRPr="00A26035" w:rsidRDefault="003412C5" w:rsidP="00D06237">
            <w:pPr>
              <w:pStyle w:val="a3"/>
              <w:wordWrap/>
              <w:spacing w:line="280" w:lineRule="exact"/>
              <w:rPr>
                <w:rFonts w:ascii="ＭＳ ゴシック" w:hAnsi="ＭＳ ゴシック"/>
                <w:spacing w:val="0"/>
                <w:sz w:val="21"/>
                <w:szCs w:val="21"/>
              </w:rPr>
            </w:pPr>
          </w:p>
        </w:tc>
      </w:tr>
    </w:tbl>
    <w:p w:rsidR="003412C5" w:rsidRPr="00A26035" w:rsidRDefault="003412C5" w:rsidP="009A14DA">
      <w:pPr>
        <w:spacing w:line="280" w:lineRule="exact"/>
        <w:rPr>
          <w:rFonts w:ascii="ＭＳ ゴシック" w:eastAsia="ＭＳ ゴシック" w:hAnsi="ＭＳ ゴシック"/>
          <w:sz w:val="20"/>
          <w:szCs w:val="20"/>
        </w:rPr>
      </w:pPr>
    </w:p>
    <w:p w:rsidR="00390343" w:rsidRPr="00A26035" w:rsidRDefault="00390343" w:rsidP="00AA2AFF">
      <w:pPr>
        <w:pStyle w:val="a3"/>
        <w:spacing w:line="240" w:lineRule="auto"/>
        <w:rPr>
          <w:rFonts w:ascii="ＭＳ ゴシック" w:hAnsi="ＭＳ ゴシック"/>
          <w:spacing w:val="0"/>
          <w:sz w:val="21"/>
          <w:szCs w:val="21"/>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5407"/>
        <w:gridCol w:w="1755"/>
      </w:tblGrid>
      <w:tr w:rsidR="00A26035" w:rsidRPr="00A26035" w:rsidTr="003412C5">
        <w:trPr>
          <w:trHeight w:val="456"/>
          <w:jc w:val="center"/>
        </w:trPr>
        <w:tc>
          <w:tcPr>
            <w:tcW w:w="2299" w:type="dxa"/>
            <w:vAlign w:val="center"/>
          </w:tcPr>
          <w:p w:rsidR="00F67D8D" w:rsidRPr="00A26035" w:rsidRDefault="00F67D8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主　眼　事　項</w:t>
            </w:r>
          </w:p>
        </w:tc>
        <w:tc>
          <w:tcPr>
            <w:tcW w:w="5407" w:type="dxa"/>
            <w:vAlign w:val="center"/>
          </w:tcPr>
          <w:p w:rsidR="00F67D8D" w:rsidRPr="00A26035" w:rsidRDefault="00F67D8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755" w:type="dxa"/>
            <w:vAlign w:val="center"/>
          </w:tcPr>
          <w:p w:rsidR="00F67D8D" w:rsidRPr="00A26035" w:rsidRDefault="00F67D8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自己評価</w:t>
            </w:r>
          </w:p>
        </w:tc>
      </w:tr>
      <w:tr w:rsidR="00F67D8D" w:rsidRPr="00A26035" w:rsidTr="003412C5">
        <w:trPr>
          <w:trHeight w:val="13282"/>
          <w:jc w:val="center"/>
        </w:trPr>
        <w:tc>
          <w:tcPr>
            <w:tcW w:w="2299" w:type="dxa"/>
          </w:tcPr>
          <w:p w:rsidR="00F67D8D" w:rsidRPr="00A26035" w:rsidRDefault="00F67D8D" w:rsidP="00571704">
            <w:pPr>
              <w:kinsoku w:val="0"/>
              <w:overflowPunct w:val="0"/>
              <w:spacing w:line="280" w:lineRule="exact"/>
              <w:ind w:left="200" w:hangingChars="100" w:hanging="200"/>
              <w:textAlignment w:val="baseline"/>
              <w:rPr>
                <w:rFonts w:ascii="ＭＳ ゴシック" w:eastAsia="ＭＳ ゴシック" w:hAnsi="ＭＳ ゴシック"/>
                <w:sz w:val="20"/>
                <w:szCs w:val="20"/>
              </w:rPr>
            </w:pPr>
          </w:p>
        </w:tc>
        <w:tc>
          <w:tcPr>
            <w:tcW w:w="5407" w:type="dxa"/>
          </w:tcPr>
          <w:p w:rsidR="00912B34" w:rsidRPr="00A26035" w:rsidRDefault="00912B34" w:rsidP="00571704">
            <w:pPr>
              <w:kinsoku w:val="0"/>
              <w:overflowPunct w:val="0"/>
              <w:spacing w:line="280" w:lineRule="exact"/>
              <w:textAlignment w:val="baseline"/>
              <w:rPr>
                <w:rFonts w:ascii="ＭＳ ゴシック" w:eastAsia="ＭＳ ゴシック" w:hAnsi="ＭＳ ゴシック"/>
                <w:kern w:val="0"/>
                <w:sz w:val="20"/>
                <w:szCs w:val="20"/>
              </w:rPr>
            </w:pPr>
          </w:p>
          <w:p w:rsidR="005E64DC" w:rsidRPr="00A26035" w:rsidRDefault="007F4AA7" w:rsidP="00571704">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spacing w:val="0"/>
              </w:rPr>
              <w:t xml:space="preserve"> (</w:t>
            </w:r>
            <w:r w:rsidR="004B66BE" w:rsidRPr="00A26035">
              <w:rPr>
                <w:rFonts w:ascii="ＭＳ ゴシック" w:hAnsi="ＭＳ ゴシック" w:hint="eastAsia"/>
                <w:spacing w:val="0"/>
              </w:rPr>
              <w:t>10</w:t>
            </w:r>
            <w:r w:rsidRPr="00A26035">
              <w:rPr>
                <w:rFonts w:ascii="ＭＳ ゴシック" w:hAnsi="ＭＳ ゴシック"/>
                <w:spacing w:val="0"/>
              </w:rPr>
              <w:t xml:space="preserve">) </w:t>
            </w:r>
            <w:r w:rsidRPr="00A26035">
              <w:rPr>
                <w:rFonts w:ascii="ＭＳ ゴシック" w:hAnsi="ＭＳ ゴシック" w:hint="eastAsia"/>
                <w:spacing w:val="0"/>
              </w:rPr>
              <w:t>消防設備等の前及び避難路に物品などが置かれていないか等</w:t>
            </w:r>
            <w:r w:rsidRPr="00A26035">
              <w:rPr>
                <w:rFonts w:ascii="ＭＳ ゴシック" w:hAnsi="ＭＳ ゴシック"/>
                <w:spacing w:val="0"/>
              </w:rPr>
              <w:t>,</w:t>
            </w:r>
            <w:r w:rsidRPr="00A26035">
              <w:rPr>
                <w:rFonts w:ascii="ＭＳ ゴシック" w:hAnsi="ＭＳ ゴシック" w:hint="eastAsia"/>
                <w:spacing w:val="0"/>
              </w:rPr>
              <w:t>自主点検を行い記録を整備しているか。</w:t>
            </w:r>
          </w:p>
          <w:p w:rsidR="00704C5A" w:rsidRPr="00A26035" w:rsidRDefault="00704C5A" w:rsidP="00571704">
            <w:pPr>
              <w:pStyle w:val="a3"/>
              <w:wordWrap/>
              <w:spacing w:line="280" w:lineRule="exact"/>
              <w:ind w:left="400" w:hangingChars="200" w:hanging="400"/>
              <w:rPr>
                <w:rFonts w:ascii="ＭＳ ゴシック" w:hAnsi="ＭＳ ゴシック"/>
                <w:spacing w:val="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1"/>
              <w:gridCol w:w="1712"/>
            </w:tblGrid>
            <w:tr w:rsidR="00A26035" w:rsidRPr="00A26035" w:rsidTr="00444598">
              <w:trPr>
                <w:trHeight w:val="498"/>
              </w:trPr>
              <w:tc>
                <w:tcPr>
                  <w:tcW w:w="3555" w:type="dxa"/>
                  <w:vAlign w:val="center"/>
                </w:tcPr>
                <w:p w:rsidR="0059784C" w:rsidRPr="00A26035" w:rsidRDefault="003A0CA3" w:rsidP="00571704">
                  <w:pPr>
                    <w:pStyle w:val="a3"/>
                    <w:wordWrap/>
                    <w:spacing w:line="280" w:lineRule="exact"/>
                    <w:ind w:firstLineChars="100" w:firstLine="196"/>
                    <w:jc w:val="center"/>
                    <w:rPr>
                      <w:rFonts w:ascii="ＭＳ ゴシック" w:hAnsi="ＭＳ ゴシック"/>
                      <w:spacing w:val="0"/>
                    </w:rPr>
                  </w:pPr>
                  <w:r w:rsidRPr="00A26035">
                    <w:rPr>
                      <w:rFonts w:ascii="ＭＳ ゴシック" w:hAnsi="ＭＳ ゴシック" w:hint="eastAsia"/>
                    </w:rPr>
                    <w:t xml:space="preserve">    </w:t>
                  </w:r>
                  <w:r w:rsidR="0059784C" w:rsidRPr="00A26035">
                    <w:rPr>
                      <w:rFonts w:ascii="ＭＳ ゴシック" w:hAnsi="ＭＳ ゴシック" w:hint="eastAsia"/>
                    </w:rPr>
                    <w:t>年度の自主点検実施回数</w:t>
                  </w:r>
                </w:p>
              </w:tc>
              <w:tc>
                <w:tcPr>
                  <w:tcW w:w="1938" w:type="dxa"/>
                  <w:vAlign w:val="center"/>
                </w:tcPr>
                <w:p w:rsidR="0059784C" w:rsidRPr="00A26035" w:rsidRDefault="0059784C" w:rsidP="00571704">
                  <w:pPr>
                    <w:pStyle w:val="a3"/>
                    <w:wordWrap/>
                    <w:spacing w:line="280" w:lineRule="exact"/>
                    <w:jc w:val="right"/>
                    <w:rPr>
                      <w:rFonts w:ascii="ＭＳ ゴシック" w:hAnsi="ＭＳ ゴシック"/>
                      <w:spacing w:val="0"/>
                    </w:rPr>
                  </w:pPr>
                  <w:r w:rsidRPr="00A26035">
                    <w:rPr>
                      <w:rFonts w:ascii="ＭＳ ゴシック" w:hAnsi="ＭＳ ゴシック" w:hint="eastAsia"/>
                      <w:spacing w:val="0"/>
                    </w:rPr>
                    <w:t>回</w:t>
                  </w:r>
                </w:p>
              </w:tc>
            </w:tr>
          </w:tbl>
          <w:p w:rsidR="0059784C" w:rsidRPr="00A26035" w:rsidRDefault="0059784C" w:rsidP="00571704">
            <w:pPr>
              <w:kinsoku w:val="0"/>
              <w:overflowPunct w:val="0"/>
              <w:spacing w:line="280" w:lineRule="exact"/>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571704">
            <w:pPr>
              <w:pStyle w:val="a3"/>
              <w:wordWrap/>
              <w:spacing w:line="280" w:lineRule="exact"/>
              <w:ind w:left="400" w:hangingChars="200" w:hanging="4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11</w:t>
            </w:r>
            <w:r w:rsidRPr="00A26035">
              <w:rPr>
                <w:rFonts w:ascii="ＭＳ ゴシック" w:hAnsi="ＭＳ ゴシック"/>
                <w:spacing w:val="0"/>
              </w:rPr>
              <w:t xml:space="preserve">) </w:t>
            </w:r>
            <w:r w:rsidRPr="00A26035">
              <w:rPr>
                <w:rFonts w:ascii="ＭＳ ゴシック" w:hAnsi="ＭＳ ゴシック" w:hint="eastAsia"/>
                <w:spacing w:val="0"/>
              </w:rPr>
              <w:t>重油，灯油及びプロパンガス（ＬＰＧ）等の管理は適切か。</w:t>
            </w:r>
          </w:p>
          <w:p w:rsidR="00912B34" w:rsidRPr="00A26035" w:rsidRDefault="00912B34" w:rsidP="00571704">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12</w:t>
            </w:r>
            <w:r w:rsidRPr="00A26035">
              <w:rPr>
                <w:rFonts w:ascii="ＭＳ ゴシック" w:hAnsi="ＭＳ ゴシック"/>
                <w:spacing w:val="0"/>
              </w:rPr>
              <w:t xml:space="preserve">) </w:t>
            </w:r>
            <w:r w:rsidRPr="00A26035">
              <w:rPr>
                <w:rFonts w:ascii="ＭＳ ゴシック" w:hAnsi="ＭＳ ゴシック" w:hint="eastAsia"/>
                <w:spacing w:val="0"/>
              </w:rPr>
              <w:t>消防署の立入検査がいつあったか。</w:t>
            </w:r>
          </w:p>
          <w:p w:rsidR="00704C5A" w:rsidRPr="00A26035" w:rsidRDefault="00704C5A" w:rsidP="00571704">
            <w:pPr>
              <w:pStyle w:val="a3"/>
              <w:wordWrap/>
              <w:spacing w:line="280" w:lineRule="exact"/>
              <w:ind w:left="200" w:hangingChars="100" w:hanging="200"/>
              <w:rPr>
                <w:rFonts w:ascii="ＭＳ ゴシック" w:hAnsi="ＭＳ ゴシック"/>
                <w:spacing w:val="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289"/>
            </w:tblGrid>
            <w:tr w:rsidR="00A26035" w:rsidRPr="00A26035" w:rsidTr="007D15EF">
              <w:trPr>
                <w:trHeight w:val="498"/>
              </w:trPr>
              <w:tc>
                <w:tcPr>
                  <w:tcW w:w="2514" w:type="dxa"/>
                  <w:vAlign w:val="center"/>
                </w:tcPr>
                <w:p w:rsidR="007014E0" w:rsidRPr="00A26035" w:rsidRDefault="007014E0" w:rsidP="00571704">
                  <w:pPr>
                    <w:pStyle w:val="a3"/>
                    <w:wordWrap/>
                    <w:spacing w:line="280" w:lineRule="exact"/>
                    <w:jc w:val="center"/>
                    <w:rPr>
                      <w:rFonts w:ascii="ＭＳ ゴシック" w:hAnsi="ＭＳ ゴシック"/>
                      <w:spacing w:val="-6"/>
                    </w:rPr>
                  </w:pPr>
                  <w:r w:rsidRPr="00A26035">
                    <w:rPr>
                      <w:rFonts w:ascii="ＭＳ ゴシック" w:hAnsi="ＭＳ ゴシック" w:hint="eastAsia"/>
                      <w:spacing w:val="-6"/>
                    </w:rPr>
                    <w:t>消防署立入検査実施年月日</w:t>
                  </w:r>
                </w:p>
              </w:tc>
              <w:tc>
                <w:tcPr>
                  <w:tcW w:w="2289" w:type="dxa"/>
                  <w:vAlign w:val="center"/>
                </w:tcPr>
                <w:p w:rsidR="007014E0" w:rsidRPr="00A26035" w:rsidRDefault="007014E0" w:rsidP="00571704">
                  <w:pPr>
                    <w:pStyle w:val="a3"/>
                    <w:wordWrap/>
                    <w:spacing w:line="280" w:lineRule="exact"/>
                    <w:ind w:right="-193"/>
                    <w:jc w:val="center"/>
                    <w:rPr>
                      <w:rFonts w:ascii="ＭＳ ゴシック" w:hAnsi="ＭＳ ゴシック"/>
                      <w:spacing w:val="0"/>
                    </w:rPr>
                  </w:pPr>
                  <w:r w:rsidRPr="00A26035">
                    <w:rPr>
                      <w:rFonts w:ascii="ＭＳ ゴシック" w:hAnsi="ＭＳ ゴシック" w:hint="eastAsia"/>
                      <w:spacing w:val="0"/>
                    </w:rPr>
                    <w:t xml:space="preserve">   </w:t>
                  </w:r>
                  <w:r w:rsidR="007D15EF" w:rsidRPr="00A26035">
                    <w:rPr>
                      <w:rFonts w:ascii="ＭＳ ゴシック" w:hAnsi="ＭＳ ゴシック" w:hint="eastAsia"/>
                      <w:spacing w:val="0"/>
                    </w:rPr>
                    <w:t xml:space="preserve">　</w:t>
                  </w:r>
                  <w:r w:rsidRPr="00A26035">
                    <w:rPr>
                      <w:rFonts w:ascii="ＭＳ ゴシック" w:hAnsi="ＭＳ ゴシック" w:hint="eastAsia"/>
                      <w:spacing w:val="0"/>
                    </w:rPr>
                    <w:t>年　　月　　日</w:t>
                  </w:r>
                </w:p>
              </w:tc>
            </w:tr>
          </w:tbl>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13</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消防署の立入検査で指摘があったか。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pStyle w:val="a3"/>
              <w:wordWrap/>
              <w:spacing w:line="280" w:lineRule="exact"/>
              <w:ind w:left="200" w:hangingChars="100" w:hanging="200"/>
              <w:rPr>
                <w:rFonts w:ascii="ＭＳ ゴシック" w:hAnsi="ＭＳ ゴシック"/>
                <w:spacing w:val="0"/>
              </w:rPr>
            </w:pPr>
            <w:r w:rsidRPr="00A26035">
              <w:rPr>
                <w:rFonts w:ascii="ＭＳ ゴシック" w:hAnsi="ＭＳ ゴシック"/>
                <w:spacing w:val="0"/>
              </w:rPr>
              <w:t xml:space="preserve">     </w:t>
            </w:r>
            <w:r w:rsidRPr="00A26035">
              <w:rPr>
                <w:rFonts w:ascii="ＭＳ ゴシック" w:hAnsi="ＭＳ ゴシック" w:hint="eastAsia"/>
                <w:spacing w:val="0"/>
              </w:rPr>
              <w:t>指摘事項及び改善措置について記載</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3"/>
            </w:tblGrid>
            <w:tr w:rsidR="00A26035" w:rsidRPr="00A26035" w:rsidTr="007014E0">
              <w:trPr>
                <w:trHeight w:val="568"/>
              </w:trPr>
              <w:tc>
                <w:tcPr>
                  <w:tcW w:w="5492" w:type="dxa"/>
                </w:tcPr>
                <w:p w:rsidR="007014E0" w:rsidRPr="00A26035" w:rsidRDefault="007014E0" w:rsidP="00571704">
                  <w:pPr>
                    <w:pStyle w:val="a3"/>
                    <w:wordWrap/>
                    <w:spacing w:line="280" w:lineRule="exact"/>
                    <w:rPr>
                      <w:rFonts w:ascii="ＭＳ ゴシック" w:hAnsi="ＭＳ ゴシック"/>
                      <w:spacing w:val="0"/>
                    </w:rPr>
                  </w:pPr>
                  <w:r w:rsidRPr="00A26035">
                    <w:rPr>
                      <w:rFonts w:ascii="ＭＳ ゴシック" w:hAnsi="ＭＳ ゴシック"/>
                    </w:rPr>
                    <w:t>(</w:t>
                  </w:r>
                  <w:r w:rsidRPr="00A26035">
                    <w:rPr>
                      <w:rFonts w:ascii="ＭＳ ゴシック" w:hAnsi="ＭＳ ゴシック" w:hint="eastAsia"/>
                    </w:rPr>
                    <w:t>指摘内容</w:t>
                  </w:r>
                  <w:r w:rsidRPr="00A26035">
                    <w:rPr>
                      <w:rFonts w:ascii="ＭＳ ゴシック" w:hAnsi="ＭＳ ゴシック"/>
                    </w:rPr>
                    <w:t>)</w:t>
                  </w: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tc>
            </w:tr>
            <w:tr w:rsidR="00A26035" w:rsidRPr="00A26035" w:rsidTr="007014E0">
              <w:trPr>
                <w:trHeight w:val="494"/>
              </w:trPr>
              <w:tc>
                <w:tcPr>
                  <w:tcW w:w="5492" w:type="dxa"/>
                </w:tcPr>
                <w:p w:rsidR="007014E0" w:rsidRPr="00A26035" w:rsidRDefault="007014E0" w:rsidP="00571704">
                  <w:pPr>
                    <w:pStyle w:val="a3"/>
                    <w:wordWrap/>
                    <w:spacing w:line="280" w:lineRule="exact"/>
                    <w:rPr>
                      <w:rFonts w:ascii="ＭＳ ゴシック" w:hAnsi="ＭＳ ゴシック"/>
                      <w:spacing w:val="0"/>
                    </w:rPr>
                  </w:pPr>
                  <w:r w:rsidRPr="00A26035">
                    <w:rPr>
                      <w:rFonts w:ascii="ＭＳ ゴシック" w:hAnsi="ＭＳ ゴシック"/>
                    </w:rPr>
                    <w:t>(</w:t>
                  </w:r>
                  <w:r w:rsidRPr="00A26035">
                    <w:rPr>
                      <w:rFonts w:ascii="ＭＳ ゴシック" w:hAnsi="ＭＳ ゴシック" w:hint="eastAsia"/>
                    </w:rPr>
                    <w:t>指摘に対する改善状況</w:t>
                  </w:r>
                  <w:r w:rsidRPr="00A26035">
                    <w:rPr>
                      <w:rFonts w:ascii="ＭＳ ゴシック" w:hAnsi="ＭＳ ゴシック"/>
                    </w:rPr>
                    <w:t>)</w:t>
                  </w: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p w:rsidR="007014E0" w:rsidRPr="00A26035" w:rsidRDefault="007014E0" w:rsidP="00571704">
                  <w:pPr>
                    <w:pStyle w:val="a3"/>
                    <w:wordWrap/>
                    <w:spacing w:line="280" w:lineRule="exact"/>
                    <w:rPr>
                      <w:rFonts w:ascii="ＭＳ ゴシック" w:hAnsi="ＭＳ ゴシック"/>
                      <w:spacing w:val="0"/>
                    </w:rPr>
                  </w:pPr>
                </w:p>
              </w:tc>
            </w:tr>
          </w:tbl>
          <w:p w:rsidR="007014E0" w:rsidRPr="00A26035" w:rsidRDefault="007014E0" w:rsidP="00571704">
            <w:pPr>
              <w:pStyle w:val="a3"/>
              <w:wordWrap/>
              <w:spacing w:line="280" w:lineRule="exact"/>
              <w:ind w:left="200" w:hangingChars="100" w:hanging="200"/>
              <w:rPr>
                <w:rFonts w:ascii="ＭＳ ゴシック" w:hAnsi="ＭＳ ゴシック"/>
                <w:spacing w:val="0"/>
              </w:rPr>
            </w:pPr>
          </w:p>
          <w:p w:rsidR="007014E0" w:rsidRPr="00A26035" w:rsidRDefault="007014E0" w:rsidP="00571704">
            <w:pPr>
              <w:pStyle w:val="a3"/>
              <w:wordWrap/>
              <w:spacing w:line="280" w:lineRule="exact"/>
              <w:ind w:left="200" w:hangingChars="100" w:hanging="200"/>
              <w:rPr>
                <w:rFonts w:ascii="ＭＳ ゴシック" w:hAnsi="ＭＳ ゴシック"/>
                <w:spacing w:val="0"/>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400" w:hangingChars="200" w:hanging="4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4</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5</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非常時及び夜間・休日における連絡・避難体制は整備されているか。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255495" w:rsidRPr="00A26035" w:rsidRDefault="00255495" w:rsidP="00571704">
            <w:pPr>
              <w:pStyle w:val="a3"/>
              <w:wordWrap/>
              <w:spacing w:line="280" w:lineRule="exact"/>
              <w:ind w:left="200" w:hangingChars="100" w:hanging="200"/>
              <w:rPr>
                <w:rFonts w:ascii="ＭＳ ゴシック" w:hAnsi="ＭＳ ゴシック"/>
                <w:spacing w:val="0"/>
              </w:rPr>
            </w:pPr>
          </w:p>
        </w:tc>
        <w:tc>
          <w:tcPr>
            <w:tcW w:w="1755" w:type="dxa"/>
          </w:tcPr>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D4089E" w:rsidRPr="00A26035" w:rsidRDefault="00D4089E"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適　・　否</w:t>
            </w: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912B34" w:rsidP="00571704">
            <w:pPr>
              <w:kinsoku w:val="0"/>
              <w:overflowPunct w:val="0"/>
              <w:spacing w:line="280" w:lineRule="exact"/>
              <w:jc w:val="center"/>
              <w:textAlignment w:val="baseline"/>
              <w:rPr>
                <w:rFonts w:ascii="ＭＳ ゴシック" w:eastAsia="ＭＳ ゴシック" w:hAnsi="ＭＳ ゴシック"/>
                <w:kern w:val="0"/>
                <w:sz w:val="20"/>
                <w:szCs w:val="20"/>
              </w:rPr>
            </w:pPr>
          </w:p>
          <w:p w:rsidR="00F67D8D" w:rsidRPr="00A26035" w:rsidRDefault="00F67D8D"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704C5A" w:rsidRPr="00A26035" w:rsidRDefault="00704C5A"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ある・ない</w:t>
            </w: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704C5A">
            <w:pPr>
              <w:kinsoku w:val="0"/>
              <w:overflowPunct w:val="0"/>
              <w:spacing w:line="24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いる・いない</w:t>
            </w: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p w:rsidR="00571704" w:rsidRPr="00A26035" w:rsidRDefault="00571704" w:rsidP="00571704">
            <w:pPr>
              <w:kinsoku w:val="0"/>
              <w:overflowPunct w:val="0"/>
              <w:spacing w:line="280" w:lineRule="exact"/>
              <w:jc w:val="center"/>
              <w:textAlignment w:val="baseline"/>
              <w:rPr>
                <w:rFonts w:ascii="ＭＳ ゴシック" w:eastAsia="ＭＳ ゴシック" w:hAnsi="ＭＳ ゴシック"/>
              </w:rPr>
            </w:pPr>
          </w:p>
        </w:tc>
      </w:tr>
    </w:tbl>
    <w:p w:rsidR="005149AC" w:rsidRPr="00A26035" w:rsidRDefault="005149AC" w:rsidP="00AA2AFF">
      <w:pPr>
        <w:pStyle w:val="a3"/>
        <w:spacing w:line="240" w:lineRule="auto"/>
        <w:rPr>
          <w:rFonts w:ascii="ＭＳ ゴシック" w:hAnsi="ＭＳ ゴシック"/>
          <w:spacing w:val="0"/>
          <w:sz w:val="21"/>
          <w:szCs w:val="21"/>
        </w:rPr>
      </w:pPr>
    </w:p>
    <w:p w:rsidR="00E20AF3" w:rsidRPr="00A26035" w:rsidRDefault="00E20AF3" w:rsidP="00AA2AFF">
      <w:pPr>
        <w:pStyle w:val="a3"/>
        <w:spacing w:line="240" w:lineRule="auto"/>
        <w:rPr>
          <w:rFonts w:ascii="ＭＳ ゴシック" w:hAnsi="ＭＳ ゴシック"/>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8"/>
        <w:gridCol w:w="2835"/>
        <w:gridCol w:w="1418"/>
      </w:tblGrid>
      <w:tr w:rsidR="00A26035" w:rsidRPr="00A26035" w:rsidTr="00E20AF3">
        <w:trPr>
          <w:trHeight w:val="421"/>
          <w:jc w:val="center"/>
        </w:trPr>
        <w:tc>
          <w:tcPr>
            <w:tcW w:w="4026"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8"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vAlign w:val="center"/>
          </w:tcPr>
          <w:p w:rsidR="00E0251D" w:rsidRPr="00A26035" w:rsidRDefault="00E0251D" w:rsidP="00571704">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E0251D" w:rsidRPr="00A26035" w:rsidTr="00912B34">
        <w:trPr>
          <w:trHeight w:val="13305"/>
          <w:jc w:val="center"/>
        </w:trPr>
        <w:tc>
          <w:tcPr>
            <w:tcW w:w="4026" w:type="dxa"/>
          </w:tcPr>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497B92" w:rsidRPr="00A26035" w:rsidRDefault="00497B92"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912B34"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チェックリスト等を作成し，自主点検を行うこと。</w:t>
            </w:r>
          </w:p>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497B92" w:rsidRPr="00A26035" w:rsidRDefault="00497B92"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912B34"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hint="eastAsia"/>
                <w:kern w:val="0"/>
                <w:sz w:val="20"/>
                <w:szCs w:val="20"/>
              </w:rPr>
              <w:t>非常口に物品等が置かれ，避難に支障がないこと。</w:t>
            </w:r>
          </w:p>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497B92" w:rsidRPr="00A26035" w:rsidRDefault="00497B92" w:rsidP="00571704">
            <w:pPr>
              <w:kinsoku w:val="0"/>
              <w:overflowPunct w:val="0"/>
              <w:spacing w:line="280" w:lineRule="exact"/>
              <w:textAlignment w:val="baseline"/>
              <w:rPr>
                <w:rFonts w:ascii="ＭＳ ゴシック" w:eastAsia="ＭＳ ゴシック" w:hAnsi="ＭＳ ゴシック"/>
                <w:kern w:val="0"/>
                <w:sz w:val="20"/>
                <w:szCs w:val="20"/>
              </w:rPr>
            </w:pPr>
          </w:p>
          <w:p w:rsidR="00E32A8E" w:rsidRPr="00A26035" w:rsidRDefault="00E32A8E"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　消防法施行令　別表１-(六)-ハに該当する事業者については，利用者を入居させ，又は宿泊させるものに限る。</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指摘がない場合でも，検査状況・講評等を記録し，日常の自主点検等に生かすこと。</w:t>
            </w: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571704" w:rsidRPr="00A26035" w:rsidRDefault="00571704"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常日頃から防災に対しての意識の高揚に努めること。</w:t>
            </w:r>
          </w:p>
          <w:p w:rsidR="007014E0" w:rsidRPr="00A26035" w:rsidRDefault="007014E0" w:rsidP="00571704">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571704">
            <w:pPr>
              <w:kinsoku w:val="0"/>
              <w:overflowPunct w:val="0"/>
              <w:spacing w:line="280" w:lineRule="exact"/>
              <w:textAlignment w:val="baseline"/>
              <w:rPr>
                <w:rFonts w:ascii="ＭＳ ゴシック" w:eastAsia="ＭＳ ゴシック" w:hAnsi="ＭＳ ゴシック"/>
                <w:kern w:val="0"/>
                <w:sz w:val="20"/>
                <w:szCs w:val="20"/>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夜間・休日における防火管理体制を明確にしていること。</w:t>
            </w:r>
          </w:p>
          <w:p w:rsidR="007014E0" w:rsidRPr="00A26035" w:rsidRDefault="007014E0" w:rsidP="00571704">
            <w:pPr>
              <w:kinsoku w:val="0"/>
              <w:overflowPunct w:val="0"/>
              <w:spacing w:line="280" w:lineRule="exact"/>
              <w:ind w:leftChars="100" w:left="21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①　災害時の役割分担の徹底・明確化</w:t>
            </w:r>
          </w:p>
          <w:p w:rsidR="007014E0" w:rsidRPr="00A26035" w:rsidRDefault="007014E0" w:rsidP="00571704">
            <w:pPr>
              <w:kinsoku w:val="0"/>
              <w:overflowPunct w:val="0"/>
              <w:spacing w:line="280" w:lineRule="exact"/>
              <w:ind w:firstLineChars="100" w:firstLine="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②　連絡先の明確化</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特に夜間時等の協力を依頼すること。</w:t>
            </w:r>
          </w:p>
          <w:p w:rsidR="007014E0" w:rsidRPr="00A26035" w:rsidRDefault="007014E0" w:rsidP="00571704">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1758" w:type="dxa"/>
          </w:tcPr>
          <w:p w:rsidR="00E0251D" w:rsidRPr="00A26035" w:rsidRDefault="00E0251D" w:rsidP="00571704">
            <w:pPr>
              <w:kinsoku w:val="0"/>
              <w:overflowPunct w:val="0"/>
              <w:spacing w:line="280" w:lineRule="exact"/>
              <w:textAlignment w:val="baseline"/>
              <w:rPr>
                <w:rFonts w:ascii="ＭＳ ゴシック" w:eastAsia="ＭＳ ゴシック" w:hAnsi="ＭＳ ゴシック"/>
                <w:szCs w:val="21"/>
              </w:rPr>
            </w:pPr>
          </w:p>
          <w:p w:rsidR="009469BF" w:rsidRPr="00A26035" w:rsidRDefault="009469BF" w:rsidP="00571704">
            <w:pPr>
              <w:kinsoku w:val="0"/>
              <w:overflowPunct w:val="0"/>
              <w:spacing w:line="280" w:lineRule="exact"/>
              <w:ind w:left="200" w:hangingChars="100" w:hanging="200"/>
              <w:textAlignment w:val="baseline"/>
              <w:rPr>
                <w:rFonts w:ascii="ＭＳ ゴシック" w:eastAsia="ＭＳ ゴシック" w:hAnsi="ＭＳ ゴシック"/>
                <w:szCs w:val="21"/>
              </w:rPr>
            </w:pPr>
            <w:r w:rsidRPr="00A26035">
              <w:rPr>
                <w:rFonts w:ascii="ＭＳ ゴシック" w:eastAsia="ＭＳ ゴシック" w:hAnsi="ＭＳ ゴシック" w:hint="eastAsia"/>
                <w:sz w:val="20"/>
                <w:szCs w:val="20"/>
              </w:rPr>
              <w:t>○消防設備自主点検表</w:t>
            </w:r>
          </w:p>
        </w:tc>
        <w:tc>
          <w:tcPr>
            <w:tcW w:w="2835" w:type="dxa"/>
          </w:tcPr>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○消防法施行令第35条</w:t>
            </w:r>
          </w:p>
          <w:p w:rsidR="007014E0" w:rsidRPr="00A26035" w:rsidRDefault="007014E0" w:rsidP="00571704">
            <w:pPr>
              <w:pStyle w:val="a3"/>
              <w:wordWrap/>
              <w:spacing w:line="280" w:lineRule="exact"/>
              <w:rPr>
                <w:rFonts w:ascii="ＭＳ ゴシック" w:hAnsi="ＭＳ ゴシック"/>
                <w:spacing w:val="0"/>
                <w:sz w:val="21"/>
                <w:szCs w:val="21"/>
              </w:rPr>
            </w:pPr>
          </w:p>
          <w:p w:rsidR="007014E0" w:rsidRPr="00A26035" w:rsidRDefault="007014E0" w:rsidP="00571704">
            <w:pPr>
              <w:pStyle w:val="a3"/>
              <w:wordWrap/>
              <w:spacing w:line="280" w:lineRule="exact"/>
              <w:rPr>
                <w:rFonts w:ascii="ＭＳ ゴシック" w:hAnsi="ＭＳ ゴシック"/>
                <w:spacing w:val="0"/>
                <w:sz w:val="21"/>
                <w:szCs w:val="21"/>
              </w:rPr>
            </w:pPr>
          </w:p>
          <w:p w:rsidR="00F6329E" w:rsidRPr="00A26035" w:rsidRDefault="00F6329E" w:rsidP="00571704">
            <w:pPr>
              <w:pStyle w:val="a3"/>
              <w:wordWrap/>
              <w:spacing w:line="280" w:lineRule="exact"/>
              <w:rPr>
                <w:rFonts w:ascii="ＭＳ ゴシック" w:hAnsi="ＭＳ ゴシック"/>
                <w:spacing w:val="0"/>
                <w:sz w:val="21"/>
                <w:szCs w:val="21"/>
              </w:rPr>
            </w:pPr>
          </w:p>
        </w:tc>
        <w:tc>
          <w:tcPr>
            <w:tcW w:w="1418" w:type="dxa"/>
          </w:tcPr>
          <w:p w:rsidR="00E0251D" w:rsidRPr="00A26035" w:rsidRDefault="00E0251D" w:rsidP="00571704">
            <w:pPr>
              <w:pStyle w:val="a3"/>
              <w:wordWrap/>
              <w:spacing w:line="280" w:lineRule="exact"/>
              <w:rPr>
                <w:rFonts w:ascii="ＭＳ ゴシック" w:hAnsi="ＭＳ ゴシック"/>
                <w:spacing w:val="0"/>
                <w:sz w:val="21"/>
                <w:szCs w:val="21"/>
              </w:rPr>
            </w:pPr>
          </w:p>
        </w:tc>
      </w:tr>
    </w:tbl>
    <w:p w:rsidR="00255495" w:rsidRPr="00A26035" w:rsidRDefault="00255495" w:rsidP="00AA2AFF">
      <w:pPr>
        <w:pStyle w:val="a3"/>
        <w:spacing w:line="240" w:lineRule="auto"/>
        <w:ind w:firstLineChars="300" w:firstLine="630"/>
        <w:rPr>
          <w:rFonts w:ascii="ＭＳ ゴシック" w:hAnsi="ＭＳ ゴシック"/>
          <w:spacing w:val="0"/>
          <w:sz w:val="21"/>
          <w:szCs w:val="21"/>
        </w:rPr>
      </w:pPr>
    </w:p>
    <w:p w:rsidR="00255495" w:rsidRPr="00A26035" w:rsidRDefault="00255495" w:rsidP="00255495">
      <w:pPr>
        <w:pStyle w:val="a3"/>
        <w:spacing w:line="240" w:lineRule="auto"/>
        <w:rPr>
          <w:rFonts w:ascii="ＭＳ ゴシック" w:hAnsi="ＭＳ ゴシック"/>
          <w:spacing w:val="0"/>
          <w:sz w:val="21"/>
          <w:szCs w:val="21"/>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5344"/>
        <w:gridCol w:w="1842"/>
      </w:tblGrid>
      <w:tr w:rsidR="00A26035" w:rsidRPr="00A26035" w:rsidTr="00872363">
        <w:trPr>
          <w:trHeight w:val="456"/>
          <w:jc w:val="center"/>
        </w:trPr>
        <w:tc>
          <w:tcPr>
            <w:tcW w:w="2296"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主　眼　事　項</w:t>
            </w:r>
          </w:p>
        </w:tc>
        <w:tc>
          <w:tcPr>
            <w:tcW w:w="5398"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着　　　　　眼　　　　　点</w:t>
            </w:r>
          </w:p>
        </w:tc>
        <w:tc>
          <w:tcPr>
            <w:tcW w:w="1861"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自己評価</w:t>
            </w:r>
          </w:p>
        </w:tc>
      </w:tr>
      <w:tr w:rsidR="00B03B29" w:rsidRPr="00A26035" w:rsidTr="00872363">
        <w:trPr>
          <w:trHeight w:val="13424"/>
          <w:jc w:val="center"/>
        </w:trPr>
        <w:tc>
          <w:tcPr>
            <w:tcW w:w="2296" w:type="dxa"/>
          </w:tcPr>
          <w:p w:rsidR="00B03B29" w:rsidRPr="00A26035" w:rsidRDefault="00B03B29"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200" w:rightChars="-47" w:right="-99" w:hangingChars="100" w:hanging="2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２　防災訓練の実施状況</w:t>
            </w: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p>
        </w:tc>
        <w:tc>
          <w:tcPr>
            <w:tcW w:w="5398" w:type="dxa"/>
          </w:tcPr>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6</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市町村関係機関及び地域の自主防災組織と連携して訓練等を行っているか。</w:t>
            </w:r>
          </w:p>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1121DE" w:rsidRPr="00A26035" w:rsidRDefault="001121DE" w:rsidP="00872363">
            <w:pPr>
              <w:kinsoku w:val="0"/>
              <w:overflowPunct w:val="0"/>
              <w:spacing w:line="280" w:lineRule="exact"/>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ind w:left="400" w:hangingChars="200" w:hanging="4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7</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地域防災計画及びハザードマップ等に基づいた効果的な防災訓練を実施しているか。</w:t>
            </w:r>
          </w:p>
          <w:p w:rsidR="00912B34"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912B34"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(1</w:t>
            </w:r>
            <w:r w:rsidRPr="00A26035">
              <w:rPr>
                <w:rFonts w:ascii="ＭＳ ゴシック" w:eastAsia="ＭＳ ゴシック" w:hAnsi="ＭＳ ゴシック" w:cs="ＭＳ ゴシック" w:hint="eastAsia"/>
                <w:kern w:val="0"/>
                <w:sz w:val="20"/>
                <w:szCs w:val="20"/>
              </w:rPr>
              <w:t>8</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防災設備は整備されているか。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bdr w:val="single" w:sz="4" w:space="0" w:color="000000"/>
              </w:rPr>
              <w:t xml:space="preserve"> </w:t>
            </w:r>
            <w:r w:rsidRPr="00A26035">
              <w:rPr>
                <w:rFonts w:ascii="ＭＳ ゴシック" w:eastAsia="ＭＳ ゴシック" w:hAnsi="ＭＳ ゴシック" w:cs="ＭＳ ゴシック" w:hint="eastAsia"/>
                <w:kern w:val="0"/>
                <w:sz w:val="20"/>
                <w:szCs w:val="20"/>
                <w:bdr w:val="single" w:sz="4" w:space="0" w:color="000000"/>
              </w:rPr>
              <w:t>※</w:t>
            </w:r>
            <w:r w:rsidR="00D06237" w:rsidRPr="00A26035">
              <w:rPr>
                <w:rFonts w:ascii="ＭＳ ゴシック" w:eastAsia="ＭＳ ゴシック" w:hAnsi="ＭＳ ゴシック" w:cs="ＭＳ ゴシック" w:hint="eastAsia"/>
                <w:kern w:val="0"/>
                <w:sz w:val="20"/>
                <w:szCs w:val="20"/>
                <w:bdr w:val="single" w:sz="4" w:space="0" w:color="000000"/>
              </w:rPr>
              <w:t>９</w:t>
            </w:r>
            <w:r w:rsidRPr="00A26035">
              <w:rPr>
                <w:rFonts w:ascii="ＭＳ ゴシック" w:eastAsia="ＭＳ ゴシック" w:hAnsi="ＭＳ ゴシック" w:cs="ＭＳ ゴシック" w:hint="eastAsia"/>
                <w:kern w:val="0"/>
                <w:sz w:val="20"/>
                <w:szCs w:val="20"/>
                <w:bdr w:val="single" w:sz="4" w:space="0" w:color="000000"/>
              </w:rPr>
              <w:t xml:space="preserve">ページに防災設備の整備状況を記入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pStyle w:val="a3"/>
              <w:wordWrap/>
              <w:spacing w:line="280" w:lineRule="exact"/>
              <w:ind w:left="200" w:hangingChars="100" w:hanging="200"/>
              <w:rPr>
                <w:rFonts w:ascii="ＭＳ ゴシック" w:hAnsi="ＭＳ ゴシック"/>
                <w:spacing w:val="0"/>
              </w:rPr>
            </w:pPr>
          </w:p>
          <w:p w:rsidR="00872363" w:rsidRPr="00A26035" w:rsidRDefault="00872363" w:rsidP="00872363">
            <w:pPr>
              <w:kinsoku w:val="0"/>
              <w:overflowPunct w:val="0"/>
              <w:spacing w:line="280" w:lineRule="exact"/>
              <w:ind w:leftChars="50" w:left="405" w:hangingChars="150" w:hanging="3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１</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消火訓練及び避難訓練を年２回以上，防火管理者を置かない事業所にあっては定期的に実施しているか。</w:t>
            </w:r>
          </w:p>
          <w:p w:rsidR="00872363" w:rsidRPr="00A26035" w:rsidRDefault="00872363" w:rsidP="00872363">
            <w:pPr>
              <w:kinsoku w:val="0"/>
              <w:overflowPunct w:val="0"/>
              <w:spacing w:line="280" w:lineRule="exact"/>
              <w:ind w:leftChars="50" w:left="305" w:hangingChars="100" w:hanging="200"/>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firstLineChars="200" w:firstLine="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bdr w:val="single" w:sz="4" w:space="0" w:color="000000"/>
              </w:rPr>
              <w:t>※</w:t>
            </w:r>
            <w:r w:rsidR="00D06237" w:rsidRPr="00A26035">
              <w:rPr>
                <w:rFonts w:ascii="ＭＳ ゴシック" w:eastAsia="ＭＳ ゴシック" w:hAnsi="ＭＳ ゴシック" w:cs="ＭＳ ゴシック" w:hint="eastAsia"/>
                <w:kern w:val="0"/>
                <w:sz w:val="20"/>
                <w:szCs w:val="20"/>
                <w:bdr w:val="single" w:sz="4" w:space="0" w:color="000000"/>
              </w:rPr>
              <w:t>10</w:t>
            </w:r>
            <w:r w:rsidRPr="00A26035">
              <w:rPr>
                <w:rFonts w:ascii="ＭＳ ゴシック" w:eastAsia="ＭＳ ゴシック" w:hAnsi="ＭＳ ゴシック" w:cs="ＭＳ ゴシック" w:hint="eastAsia"/>
                <w:kern w:val="0"/>
                <w:sz w:val="20"/>
                <w:szCs w:val="20"/>
                <w:bdr w:val="single" w:sz="4" w:space="0" w:color="000000"/>
              </w:rPr>
              <w:t xml:space="preserve">ページに防災訓練の実施状況を記入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２</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夜間又は夜間想定訓練を年１回以上，かつ昼間訓練を年１回以上実施しているか。</w:t>
            </w:r>
          </w:p>
          <w:p w:rsidR="00872363" w:rsidRPr="00A26035" w:rsidRDefault="00872363" w:rsidP="00872363">
            <w:pPr>
              <w:kinsoku w:val="0"/>
              <w:overflowPunct w:val="0"/>
              <w:spacing w:line="280" w:lineRule="exact"/>
              <w:ind w:leftChars="200" w:left="820" w:hangingChars="200" w:hanging="400"/>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（※通所系事業所を除く。防火管理者を置く事業所に限る。）</w:t>
            </w:r>
          </w:p>
          <w:p w:rsidR="00704C5A" w:rsidRPr="00A26035" w:rsidRDefault="00704C5A" w:rsidP="00872363">
            <w:pPr>
              <w:kinsoku w:val="0"/>
              <w:overflowPunct w:val="0"/>
              <w:spacing w:line="280" w:lineRule="exact"/>
              <w:ind w:leftChars="200" w:left="820" w:hangingChars="200" w:hanging="400"/>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bdr w:val="single" w:sz="4" w:space="0" w:color="auto"/>
              </w:rPr>
              <w:t xml:space="preserve"> </w:t>
            </w:r>
            <w:r w:rsidRPr="00A26035">
              <w:rPr>
                <w:rFonts w:ascii="ＭＳ ゴシック" w:eastAsia="ＭＳ ゴシック" w:hAnsi="ＭＳ ゴシック" w:cs="ＭＳ ゴシック" w:hint="eastAsia"/>
                <w:kern w:val="0"/>
                <w:sz w:val="20"/>
                <w:szCs w:val="20"/>
                <w:bdr w:val="single" w:sz="4" w:space="0" w:color="auto"/>
              </w:rPr>
              <w:t>※</w:t>
            </w:r>
            <w:r w:rsidR="00723A6C" w:rsidRPr="00A26035">
              <w:rPr>
                <w:rFonts w:ascii="ＭＳ ゴシック" w:eastAsia="ＭＳ ゴシック" w:hAnsi="ＭＳ ゴシック" w:cs="ＭＳ ゴシック" w:hint="eastAsia"/>
                <w:kern w:val="0"/>
                <w:sz w:val="20"/>
                <w:szCs w:val="20"/>
                <w:bdr w:val="single" w:sz="4" w:space="0" w:color="auto"/>
              </w:rPr>
              <w:t>10</w:t>
            </w:r>
            <w:r w:rsidRPr="00A26035">
              <w:rPr>
                <w:rFonts w:ascii="ＭＳ ゴシック" w:eastAsia="ＭＳ ゴシック" w:hAnsi="ＭＳ ゴシック" w:cs="ＭＳ ゴシック" w:hint="eastAsia"/>
                <w:kern w:val="0"/>
                <w:sz w:val="20"/>
                <w:szCs w:val="20"/>
                <w:bdr w:val="single" w:sz="4" w:space="0" w:color="auto"/>
              </w:rPr>
              <w:t xml:space="preserve">ページに防災訓練の実施状況を記入　</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３</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(１)の訓練を実施する場合には，あらかじめその旨を消防機関に通報しているか。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p>
          <w:p w:rsidR="00872363" w:rsidRPr="00A26035" w:rsidRDefault="00872363" w:rsidP="00872363">
            <w:pPr>
              <w:kinsoku w:val="0"/>
              <w:overflowPunct w:val="0"/>
              <w:spacing w:line="280" w:lineRule="exact"/>
              <w:ind w:left="400" w:hangingChars="200" w:hanging="4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４</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訓練時には，消防署の立会協力を得ているか。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9A14DA" w:rsidRPr="00A26035" w:rsidRDefault="009A14DA" w:rsidP="00872363">
            <w:pPr>
              <w:kinsoku w:val="0"/>
              <w:overflowPunct w:val="0"/>
              <w:spacing w:line="280" w:lineRule="exact"/>
              <w:textAlignment w:val="baseline"/>
              <w:rPr>
                <w:rFonts w:ascii="ＭＳ ゴシック" w:eastAsia="ＭＳ ゴシック" w:hAnsi="ＭＳ ゴシック"/>
                <w:kern w:val="0"/>
                <w:sz w:val="20"/>
                <w:szCs w:val="20"/>
              </w:rPr>
            </w:pPr>
          </w:p>
          <w:p w:rsidR="00872363" w:rsidRPr="00A26035" w:rsidRDefault="00872363" w:rsidP="00872363">
            <w:pPr>
              <w:kinsoku w:val="0"/>
              <w:overflowPunct w:val="0"/>
              <w:spacing w:line="280" w:lineRule="exact"/>
              <w:ind w:left="300" w:hangingChars="150" w:hanging="3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５</w:t>
            </w:r>
            <w:r w:rsidRPr="00A26035">
              <w:rPr>
                <w:rFonts w:ascii="ＭＳ ゴシック" w:eastAsia="ＭＳ ゴシック" w:hAnsi="ＭＳ ゴシック" w:cs="ＭＳ ゴシック"/>
                <w:kern w:val="0"/>
                <w:sz w:val="20"/>
                <w:szCs w:val="20"/>
              </w:rPr>
              <w:t>)</w:t>
            </w:r>
            <w:r w:rsidRPr="00A26035">
              <w:rPr>
                <w:rFonts w:ascii="ＭＳ ゴシック" w:eastAsia="ＭＳ ゴシック" w:hAnsi="ＭＳ ゴシック" w:cs="ＭＳ ゴシック" w:hint="eastAsia"/>
                <w:kern w:val="0"/>
                <w:sz w:val="20"/>
                <w:szCs w:val="20"/>
              </w:rPr>
              <w:t xml:space="preserve"> </w:t>
            </w:r>
            <w:r w:rsidR="009A14DA" w:rsidRPr="00A26035">
              <w:rPr>
                <w:rFonts w:ascii="ＭＳ ゴシック" w:eastAsia="ＭＳ ゴシック" w:hAnsi="ＭＳ ゴシック" w:cs="ＭＳ ゴシック" w:hint="eastAsia"/>
                <w:kern w:val="0"/>
                <w:sz w:val="20"/>
                <w:szCs w:val="20"/>
              </w:rPr>
              <w:t>訓練後の消防署の講評についても</w:t>
            </w:r>
            <w:r w:rsidRPr="00A26035">
              <w:rPr>
                <w:rFonts w:ascii="ＭＳ ゴシック" w:eastAsia="ＭＳ ゴシック" w:hAnsi="ＭＳ ゴシック" w:cs="ＭＳ ゴシック" w:hint="eastAsia"/>
                <w:kern w:val="0"/>
                <w:sz w:val="20"/>
                <w:szCs w:val="20"/>
              </w:rPr>
              <w:t>記録しているか。</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p>
          <w:p w:rsidR="00704C5A" w:rsidRPr="00A26035" w:rsidRDefault="00704C5A" w:rsidP="00872363">
            <w:pPr>
              <w:kinsoku w:val="0"/>
              <w:overflowPunct w:val="0"/>
              <w:spacing w:line="280" w:lineRule="exact"/>
              <w:textAlignment w:val="baseline"/>
              <w:rPr>
                <w:rFonts w:ascii="ＭＳ ゴシック" w:eastAsia="ＭＳ ゴシック" w:hAnsi="ＭＳ ゴシック"/>
                <w:kern w:val="0"/>
                <w:sz w:val="20"/>
                <w:szCs w:val="20"/>
              </w:rPr>
            </w:pPr>
          </w:p>
          <w:p w:rsidR="00B03B29" w:rsidRPr="00A26035" w:rsidRDefault="00872363" w:rsidP="00704C5A">
            <w:pPr>
              <w:kinsoku w:val="0"/>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６</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訓練結果について検討を行い，次回の訓練及び消防計画等に反映させているか。</w:t>
            </w:r>
          </w:p>
        </w:tc>
        <w:tc>
          <w:tcPr>
            <w:tcW w:w="1861" w:type="dxa"/>
          </w:tcPr>
          <w:p w:rsidR="00B03B29" w:rsidRPr="00A26035" w:rsidRDefault="00B03B29" w:rsidP="00872363">
            <w:pPr>
              <w:kinsoku w:val="0"/>
              <w:overflowPunct w:val="0"/>
              <w:spacing w:line="280" w:lineRule="exact"/>
              <w:jc w:val="center"/>
              <w:textAlignment w:val="baseline"/>
              <w:rPr>
                <w:rFonts w:ascii="ＭＳ ゴシック" w:eastAsia="ＭＳ ゴシック" w:hAnsi="ＭＳ ゴシック"/>
                <w:kern w:val="0"/>
                <w:sz w:val="20"/>
                <w:szCs w:val="20"/>
              </w:rPr>
            </w:pPr>
          </w:p>
          <w:p w:rsidR="00912B34" w:rsidRPr="00A26035" w:rsidRDefault="0057170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いる</w:t>
            </w:r>
            <w:r w:rsidRPr="00A26035">
              <w:rPr>
                <w:rFonts w:ascii="ＭＳ ゴシック" w:eastAsia="ＭＳ ゴシック" w:hAnsi="ＭＳ ゴシック" w:cs="ＭＳ ゴシック"/>
                <w:kern w:val="0"/>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912B3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912B3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912B34" w:rsidP="00872363">
            <w:pPr>
              <w:kinsoku w:val="0"/>
              <w:overflowPunct w:val="0"/>
              <w:spacing w:line="280" w:lineRule="exact"/>
              <w:jc w:val="center"/>
              <w:textAlignment w:val="baseline"/>
              <w:rPr>
                <w:rFonts w:ascii="ＭＳ ゴシック" w:eastAsia="ＭＳ ゴシック" w:hAnsi="ＭＳ ゴシック" w:cs="ＭＳ ゴシック"/>
                <w:kern w:val="0"/>
                <w:sz w:val="20"/>
                <w:szCs w:val="20"/>
              </w:rPr>
            </w:pPr>
          </w:p>
          <w:p w:rsidR="00912B34" w:rsidRPr="00A26035" w:rsidRDefault="00096BC6"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w:t>
            </w:r>
            <w:r w:rsidR="00912B34" w:rsidRPr="00A26035">
              <w:rPr>
                <w:rFonts w:ascii="ＭＳ ゴシック" w:eastAsia="ＭＳ ゴシック" w:hAnsi="ＭＳ ゴシック" w:hint="eastAsia"/>
                <w:sz w:val="20"/>
                <w:szCs w:val="20"/>
              </w:rPr>
              <w:t>る</w:t>
            </w:r>
            <w:r w:rsidR="00912B34" w:rsidRPr="00A26035">
              <w:rPr>
                <w:rFonts w:ascii="ＭＳ ゴシック" w:eastAsia="ＭＳ ゴシック" w:hAnsi="ＭＳ ゴシック"/>
                <w:sz w:val="20"/>
                <w:szCs w:val="20"/>
              </w:rPr>
              <w:t>・</w:t>
            </w:r>
            <w:r w:rsidRPr="00A26035">
              <w:rPr>
                <w:rFonts w:ascii="ＭＳ ゴシック" w:eastAsia="ＭＳ ゴシック" w:hAnsi="ＭＳ ゴシック" w:hint="eastAsia"/>
                <w:sz w:val="20"/>
                <w:szCs w:val="20"/>
              </w:rPr>
              <w:t>い</w:t>
            </w:r>
            <w:r w:rsidR="00912B34" w:rsidRPr="00A26035">
              <w:rPr>
                <w:rFonts w:ascii="ＭＳ ゴシック" w:eastAsia="ＭＳ ゴシック" w:hAnsi="ＭＳ ゴシック"/>
                <w:sz w:val="20"/>
                <w:szCs w:val="20"/>
              </w:rPr>
              <w:t>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p>
          <w:p w:rsidR="00872363" w:rsidRPr="00A26035" w:rsidRDefault="00872363"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704C5A" w:rsidRPr="00A26035" w:rsidRDefault="00704C5A"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9A14DA" w:rsidRPr="00A26035" w:rsidRDefault="009A14DA" w:rsidP="009A14DA">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9A14DA" w:rsidRPr="00A26035" w:rsidRDefault="009A14DA" w:rsidP="00872363">
            <w:pPr>
              <w:kinsoku w:val="0"/>
              <w:overflowPunct w:val="0"/>
              <w:spacing w:line="280" w:lineRule="exact"/>
              <w:jc w:val="center"/>
              <w:textAlignment w:val="baseline"/>
              <w:rPr>
                <w:rFonts w:ascii="ＭＳ ゴシック" w:eastAsia="ＭＳ ゴシック" w:hAnsi="ＭＳ ゴシック"/>
                <w:sz w:val="20"/>
                <w:szCs w:val="20"/>
              </w:rPr>
            </w:pPr>
          </w:p>
          <w:p w:rsidR="009A14DA" w:rsidRPr="00A26035" w:rsidRDefault="009A14DA" w:rsidP="009A14DA">
            <w:pPr>
              <w:kinsoku w:val="0"/>
              <w:overflowPunct w:val="0"/>
              <w:spacing w:line="280" w:lineRule="exact"/>
              <w:jc w:val="center"/>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sz w:val="20"/>
                <w:szCs w:val="20"/>
              </w:rPr>
            </w:pPr>
          </w:p>
          <w:p w:rsidR="001121DE" w:rsidRPr="00A26035" w:rsidRDefault="001121DE" w:rsidP="00872363">
            <w:pPr>
              <w:kinsoku w:val="0"/>
              <w:overflowPunct w:val="0"/>
              <w:spacing w:line="280" w:lineRule="exact"/>
              <w:jc w:val="center"/>
              <w:textAlignment w:val="baseline"/>
              <w:rPr>
                <w:rFonts w:ascii="ＭＳ ゴシック" w:eastAsia="ＭＳ ゴシック" w:hAnsi="ＭＳ ゴシック"/>
              </w:rPr>
            </w:pPr>
            <w:r w:rsidRPr="00A26035">
              <w:rPr>
                <w:rFonts w:ascii="ＭＳ ゴシック" w:eastAsia="ＭＳ ゴシック" w:hAnsi="ＭＳ ゴシック" w:hint="eastAsia"/>
                <w:sz w:val="20"/>
                <w:szCs w:val="20"/>
              </w:rPr>
              <w:t>いる</w:t>
            </w:r>
            <w:r w:rsidRPr="00A26035">
              <w:rPr>
                <w:rFonts w:ascii="ＭＳ ゴシック" w:eastAsia="ＭＳ ゴシック" w:hAnsi="ＭＳ ゴシック"/>
                <w:sz w:val="20"/>
                <w:szCs w:val="20"/>
              </w:rPr>
              <w:t>・いない</w:t>
            </w:r>
          </w:p>
        </w:tc>
      </w:tr>
    </w:tbl>
    <w:p w:rsidR="00B03B29" w:rsidRPr="00A26035" w:rsidRDefault="00B03B29" w:rsidP="00255495">
      <w:pPr>
        <w:pStyle w:val="a3"/>
        <w:spacing w:line="240" w:lineRule="auto"/>
        <w:rPr>
          <w:rFonts w:ascii="ＭＳ ゴシック" w:hAnsi="ＭＳ ゴシック"/>
          <w:spacing w:val="0"/>
          <w:sz w:val="21"/>
          <w:szCs w:val="21"/>
        </w:rPr>
      </w:pPr>
    </w:p>
    <w:p w:rsidR="00B03B29" w:rsidRPr="00A26035" w:rsidRDefault="00B03B29">
      <w:pPr>
        <w:widowControl/>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6"/>
        <w:gridCol w:w="1758"/>
        <w:gridCol w:w="2835"/>
        <w:gridCol w:w="1418"/>
      </w:tblGrid>
      <w:tr w:rsidR="00A26035" w:rsidRPr="00A26035" w:rsidTr="007014E0">
        <w:trPr>
          <w:trHeight w:val="421"/>
          <w:jc w:val="center"/>
        </w:trPr>
        <w:tc>
          <w:tcPr>
            <w:tcW w:w="4026"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チ ェ ッ ク ポ イ ン ト</w:t>
            </w:r>
          </w:p>
        </w:tc>
        <w:tc>
          <w:tcPr>
            <w:tcW w:w="1758"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関 係 書 類</w:t>
            </w:r>
          </w:p>
        </w:tc>
        <w:tc>
          <w:tcPr>
            <w:tcW w:w="2835"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根 拠 法 令</w:t>
            </w:r>
          </w:p>
        </w:tc>
        <w:tc>
          <w:tcPr>
            <w:tcW w:w="1418" w:type="dxa"/>
            <w:vAlign w:val="center"/>
          </w:tcPr>
          <w:p w:rsidR="00B03B29" w:rsidRPr="00A26035" w:rsidRDefault="00B03B29" w:rsidP="00872363">
            <w:pPr>
              <w:pStyle w:val="a3"/>
              <w:wordWrap/>
              <w:spacing w:line="280" w:lineRule="exact"/>
              <w:jc w:val="center"/>
              <w:rPr>
                <w:rFonts w:ascii="ＭＳ ゴシック" w:hAnsi="ＭＳ ゴシック"/>
                <w:spacing w:val="0"/>
              </w:rPr>
            </w:pPr>
            <w:r w:rsidRPr="00A26035">
              <w:rPr>
                <w:rFonts w:ascii="ＭＳ ゴシック" w:hAnsi="ＭＳ ゴシック" w:hint="eastAsia"/>
                <w:spacing w:val="0"/>
              </w:rPr>
              <w:t>特 記 事 項</w:t>
            </w:r>
          </w:p>
        </w:tc>
      </w:tr>
      <w:tr w:rsidR="00B03B29" w:rsidRPr="00A26035" w:rsidTr="001121DE">
        <w:trPr>
          <w:trHeight w:val="13452"/>
          <w:jc w:val="center"/>
        </w:trPr>
        <w:tc>
          <w:tcPr>
            <w:tcW w:w="4026" w:type="dxa"/>
          </w:tcPr>
          <w:p w:rsidR="001121DE" w:rsidRPr="00A26035" w:rsidRDefault="001121DE" w:rsidP="00872363">
            <w:pPr>
              <w:kinsoku w:val="0"/>
              <w:overflowPunct w:val="0"/>
              <w:spacing w:line="280" w:lineRule="exact"/>
              <w:ind w:firstLineChars="100" w:firstLine="200"/>
              <w:textAlignment w:val="baseline"/>
              <w:rPr>
                <w:rFonts w:ascii="ＭＳ ゴシック" w:eastAsia="ＭＳ ゴシック" w:hAnsi="ＭＳ ゴシック"/>
                <w:kern w:val="0"/>
                <w:sz w:val="20"/>
                <w:szCs w:val="20"/>
              </w:rPr>
            </w:pPr>
          </w:p>
          <w:p w:rsidR="00912B34" w:rsidRPr="00A26035" w:rsidRDefault="00912B34" w:rsidP="00872363">
            <w:pPr>
              <w:kinsoku w:val="0"/>
              <w:overflowPunct w:val="0"/>
              <w:spacing w:line="280" w:lineRule="exact"/>
              <w:ind w:left="200" w:hangingChars="100" w:hanging="20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近隣に所在する施設，病院等相互間の連携をはじめ，地域の自主防災組織や近隣住民との連携協力体制の整備に努めること。</w:t>
            </w:r>
          </w:p>
          <w:p w:rsidR="00B03B29" w:rsidRPr="00A26035" w:rsidRDefault="00B03B29"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tc>
        <w:tc>
          <w:tcPr>
            <w:tcW w:w="1758" w:type="dxa"/>
          </w:tcPr>
          <w:p w:rsidR="00B03B29" w:rsidRPr="00A26035" w:rsidRDefault="00B03B29"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10" w:hangingChars="100" w:hanging="210"/>
              <w:textAlignment w:val="baseline"/>
              <w:rPr>
                <w:rFonts w:ascii="ＭＳ ゴシック" w:eastAsia="ＭＳ ゴシック" w:hAnsi="ＭＳ ゴシック"/>
                <w:szCs w:val="21"/>
              </w:rPr>
            </w:pP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Cs w:val="21"/>
              </w:rPr>
            </w:pPr>
            <w:r w:rsidRPr="00A26035">
              <w:rPr>
                <w:rFonts w:ascii="ＭＳ ゴシック" w:eastAsia="ＭＳ ゴシック" w:hAnsi="ＭＳ ゴシック" w:hint="eastAsia"/>
                <w:sz w:val="20"/>
                <w:szCs w:val="20"/>
              </w:rPr>
              <w:t>○各消防機関が消防計画書で定める所定の様式（消火訓練・避難訓練通知書等）</w:t>
            </w:r>
          </w:p>
        </w:tc>
        <w:tc>
          <w:tcPr>
            <w:tcW w:w="2835" w:type="dxa"/>
          </w:tcPr>
          <w:p w:rsidR="00B03B29" w:rsidRPr="00A26035" w:rsidRDefault="00B03B29" w:rsidP="00872363">
            <w:pPr>
              <w:pStyle w:val="a3"/>
              <w:wordWrap/>
              <w:spacing w:line="280" w:lineRule="exact"/>
              <w:rPr>
                <w:rFonts w:ascii="ＭＳ ゴシック" w:hAnsi="ＭＳ ゴシック"/>
                <w:spacing w:val="0"/>
                <w:sz w:val="21"/>
                <w:szCs w:val="21"/>
              </w:rPr>
            </w:pPr>
          </w:p>
          <w:p w:rsidR="00B03B29" w:rsidRPr="00A26035" w:rsidRDefault="00B03B29"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rPr>
                <w:rFonts w:ascii="ＭＳ ゴシック" w:hAnsi="ＭＳ ゴシック"/>
                <w:spacing w:val="0"/>
                <w:sz w:val="21"/>
                <w:szCs w:val="21"/>
              </w:rPr>
            </w:pPr>
          </w:p>
          <w:p w:rsidR="00872363" w:rsidRPr="00A26035" w:rsidRDefault="00872363" w:rsidP="00872363">
            <w:pPr>
              <w:pStyle w:val="a3"/>
              <w:wordWrap/>
              <w:spacing w:line="280" w:lineRule="exact"/>
              <w:ind w:left="98" w:hangingChars="50" w:hanging="98"/>
              <w:rPr>
                <w:rFonts w:ascii="ＭＳ ゴシック" w:hAnsi="ＭＳ ゴシック"/>
              </w:rPr>
            </w:pPr>
            <w:r w:rsidRPr="00A26035">
              <w:rPr>
                <w:rFonts w:ascii="ＭＳ ゴシック" w:hAnsi="ＭＳ ゴシック" w:hint="eastAsia"/>
              </w:rPr>
              <w:t>○消防法施行規則第３条第10項，11項</w:t>
            </w:r>
          </w:p>
          <w:p w:rsidR="00872363" w:rsidRPr="00A26035" w:rsidRDefault="00872363" w:rsidP="00872363">
            <w:pPr>
              <w:kinsoku w:val="0"/>
              <w:overflowPunct w:val="0"/>
              <w:spacing w:line="280" w:lineRule="exac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○基準省令第70条</w:t>
            </w:r>
          </w:p>
          <w:p w:rsidR="00872363" w:rsidRPr="00A26035" w:rsidRDefault="00872363" w:rsidP="00872363">
            <w:pPr>
              <w:kinsoku w:val="0"/>
              <w:overflowPunct w:val="0"/>
              <w:spacing w:line="280" w:lineRule="exact"/>
              <w:ind w:left="200" w:hangingChars="100" w:hanging="200"/>
              <w:textAlignment w:val="baseline"/>
              <w:rPr>
                <w:rFonts w:ascii="ＭＳ ゴシック" w:eastAsia="ＭＳ ゴシック" w:hAnsi="ＭＳ ゴシック"/>
                <w:sz w:val="20"/>
                <w:szCs w:val="20"/>
              </w:rPr>
            </w:pPr>
            <w:r w:rsidRPr="00A26035">
              <w:rPr>
                <w:rFonts w:ascii="ＭＳ ゴシック" w:eastAsia="ＭＳ ゴシック" w:hAnsi="ＭＳ ゴシック" w:hint="eastAsia"/>
                <w:sz w:val="20"/>
                <w:szCs w:val="20"/>
              </w:rPr>
              <w:t>○県条例第４条</w:t>
            </w:r>
          </w:p>
          <w:p w:rsidR="00872363" w:rsidRPr="00A26035" w:rsidRDefault="00872363" w:rsidP="00872363">
            <w:pPr>
              <w:pStyle w:val="a3"/>
              <w:wordWrap/>
              <w:spacing w:line="280" w:lineRule="exact"/>
              <w:rPr>
                <w:rFonts w:ascii="ＭＳ ゴシック" w:hAnsi="ＭＳ ゴシック"/>
                <w:spacing w:val="0"/>
                <w:sz w:val="21"/>
                <w:szCs w:val="21"/>
              </w:rPr>
            </w:pPr>
          </w:p>
        </w:tc>
        <w:tc>
          <w:tcPr>
            <w:tcW w:w="1418" w:type="dxa"/>
          </w:tcPr>
          <w:p w:rsidR="00B03B29" w:rsidRPr="00A26035" w:rsidRDefault="00B03B29" w:rsidP="00872363">
            <w:pPr>
              <w:pStyle w:val="a3"/>
              <w:wordWrap/>
              <w:spacing w:line="280" w:lineRule="exact"/>
              <w:rPr>
                <w:rFonts w:ascii="ＭＳ ゴシック" w:hAnsi="ＭＳ ゴシック"/>
                <w:spacing w:val="0"/>
                <w:sz w:val="21"/>
                <w:szCs w:val="21"/>
              </w:rPr>
            </w:pPr>
          </w:p>
        </w:tc>
      </w:tr>
    </w:tbl>
    <w:p w:rsidR="00B03B29" w:rsidRPr="00A26035" w:rsidRDefault="00B03B29" w:rsidP="00255495">
      <w:pPr>
        <w:pStyle w:val="a3"/>
        <w:spacing w:line="240" w:lineRule="auto"/>
        <w:rPr>
          <w:rFonts w:ascii="ＭＳ ゴシック" w:hAnsi="ＭＳ ゴシック"/>
          <w:spacing w:val="0"/>
          <w:sz w:val="21"/>
          <w:szCs w:val="21"/>
        </w:rPr>
      </w:pPr>
    </w:p>
    <w:p w:rsidR="009A14DA" w:rsidRPr="00A26035" w:rsidRDefault="009A14DA" w:rsidP="00255495">
      <w:pPr>
        <w:pStyle w:val="a3"/>
        <w:spacing w:line="240" w:lineRule="auto"/>
        <w:rPr>
          <w:rFonts w:ascii="ＭＳ ゴシック" w:hAnsi="ＭＳ ゴシック"/>
          <w:spacing w:val="0"/>
          <w:sz w:val="21"/>
          <w:szCs w:val="21"/>
        </w:rPr>
      </w:pPr>
    </w:p>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b/>
          <w:bCs/>
          <w:kern w:val="0"/>
          <w:sz w:val="26"/>
          <w:szCs w:val="26"/>
        </w:rPr>
        <w:t xml:space="preserve">　　　（参考）</w:t>
      </w:r>
    </w:p>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p>
    <w:p w:rsidR="009018B2" w:rsidRPr="00A26035" w:rsidRDefault="009018B2" w:rsidP="009018B2">
      <w:pPr>
        <w:kinsoku w:val="0"/>
        <w:overflowPunct w:val="0"/>
        <w:jc w:val="left"/>
        <w:textAlignment w:val="baseline"/>
        <w:rPr>
          <w:rFonts w:ascii="ＭＳ ゴシック" w:eastAsia="ＭＳ ゴシック" w:hAnsi="ＭＳ ゴシック" w:cs="ＭＳ ゴシック"/>
          <w:b/>
          <w:bCs/>
          <w:kern w:val="0"/>
          <w:sz w:val="24"/>
        </w:rPr>
      </w:pPr>
      <w:r w:rsidRPr="00A26035">
        <w:rPr>
          <w:rFonts w:ascii="ＭＳ ゴシック" w:eastAsia="ＭＳ ゴシック" w:hAnsi="ＭＳ ゴシック" w:cs="ＭＳ ゴシック"/>
          <w:b/>
          <w:bCs/>
          <w:kern w:val="0"/>
          <w:sz w:val="24"/>
        </w:rPr>
        <w:t xml:space="preserve">       </w:t>
      </w:r>
      <w:r w:rsidRPr="00A26035">
        <w:rPr>
          <w:rFonts w:ascii="ＭＳ ゴシック" w:eastAsia="ＭＳ ゴシック" w:hAnsi="ＭＳ ゴシック" w:cs="ＭＳ ゴシック" w:hint="eastAsia"/>
          <w:b/>
          <w:bCs/>
          <w:kern w:val="0"/>
          <w:sz w:val="24"/>
        </w:rPr>
        <w:t>１　防災設備の整備状況　　（</w:t>
      </w:r>
      <w:r w:rsidR="00723A6C" w:rsidRPr="00A26035">
        <w:rPr>
          <w:rFonts w:ascii="ＭＳ ゴシック" w:eastAsia="ＭＳ ゴシック" w:hAnsi="ＭＳ ゴシック" w:cs="ＭＳ ゴシック" w:hint="eastAsia"/>
          <w:b/>
          <w:bCs/>
          <w:kern w:val="0"/>
          <w:sz w:val="24"/>
        </w:rPr>
        <w:t>７</w:t>
      </w:r>
      <w:r w:rsidRPr="00A26035">
        <w:rPr>
          <w:rFonts w:ascii="ＭＳ ゴシック" w:eastAsia="ＭＳ ゴシック" w:hAnsi="ＭＳ ゴシック" w:cs="ＭＳ ゴシック" w:hint="eastAsia"/>
          <w:b/>
          <w:bCs/>
          <w:kern w:val="0"/>
          <w:sz w:val="24"/>
        </w:rPr>
        <w:t>ページ参照）</w:t>
      </w:r>
    </w:p>
    <w:p w:rsidR="009018B2" w:rsidRPr="00A26035" w:rsidRDefault="009018B2" w:rsidP="009018B2">
      <w:pPr>
        <w:kinsoku w:val="0"/>
        <w:overflowPunct w:val="0"/>
        <w:jc w:val="left"/>
        <w:textAlignment w:val="baseline"/>
        <w:rPr>
          <w:rFonts w:ascii="ＭＳ ゴシック" w:eastAsia="ＭＳ ゴシック" w:hAnsi="ＭＳ ゴシック"/>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2998"/>
        <w:gridCol w:w="1204"/>
        <w:gridCol w:w="2304"/>
      </w:tblGrid>
      <w:tr w:rsidR="00A26035" w:rsidRPr="00A26035" w:rsidTr="004F4F60">
        <w:trPr>
          <w:trHeight w:val="746"/>
          <w:jc w:val="center"/>
        </w:trPr>
        <w:tc>
          <w:tcPr>
            <w:tcW w:w="3482" w:type="dxa"/>
            <w:gridSpan w:val="2"/>
          </w:tcPr>
          <w:p w:rsidR="009018B2" w:rsidRPr="00A26035" w:rsidRDefault="009018B2" w:rsidP="009018B2">
            <w:pPr>
              <w:pStyle w:val="a3"/>
              <w:spacing w:line="240" w:lineRule="auto"/>
              <w:rPr>
                <w:rFonts w:ascii="ＭＳ ゴシック" w:hAnsi="ＭＳ ゴシック"/>
                <w:spacing w:val="0"/>
              </w:rPr>
            </w:pP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rPr>
              <w:t>施　　設　　・　　設　　備</w:t>
            </w:r>
          </w:p>
          <w:p w:rsidR="009018B2" w:rsidRPr="00A26035" w:rsidRDefault="009018B2" w:rsidP="009018B2">
            <w:pPr>
              <w:pStyle w:val="a3"/>
              <w:spacing w:line="240" w:lineRule="auto"/>
              <w:rPr>
                <w:rFonts w:ascii="ＭＳ ゴシック" w:hAnsi="ＭＳ ゴシック"/>
                <w:spacing w:val="0"/>
              </w:rPr>
            </w:pPr>
          </w:p>
        </w:tc>
        <w:tc>
          <w:tcPr>
            <w:tcW w:w="1204" w:type="dxa"/>
          </w:tcPr>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消防法令に</w:t>
            </w:r>
          </w:p>
          <w:p w:rsidR="009018B2" w:rsidRPr="00A26035" w:rsidRDefault="009018B2" w:rsidP="009018B2">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よる設備義</w:t>
            </w:r>
          </w:p>
          <w:p w:rsidR="009018B2" w:rsidRPr="00A26035" w:rsidRDefault="009018B2" w:rsidP="009018B2">
            <w:pPr>
              <w:pStyle w:val="a3"/>
              <w:spacing w:line="240" w:lineRule="auto"/>
              <w:rPr>
                <w:rFonts w:ascii="ＭＳ ゴシック" w:hAnsi="ＭＳ ゴシック"/>
                <w:spacing w:val="0"/>
              </w:rPr>
            </w:pPr>
            <w:r w:rsidRPr="00A26035">
              <w:rPr>
                <w:rFonts w:ascii="ＭＳ ゴシック" w:hAnsi="ＭＳ ゴシック" w:hint="eastAsia"/>
              </w:rPr>
              <w:t>務の有無</w:t>
            </w:r>
          </w:p>
        </w:tc>
        <w:tc>
          <w:tcPr>
            <w:tcW w:w="2304" w:type="dxa"/>
          </w:tcPr>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整　備　状　況</w:t>
            </w:r>
          </w:p>
          <w:p w:rsidR="009018B2" w:rsidRPr="00A26035" w:rsidRDefault="009018B2" w:rsidP="009018B2">
            <w:pPr>
              <w:pStyle w:val="a3"/>
              <w:spacing w:line="240" w:lineRule="auto"/>
              <w:rPr>
                <w:rFonts w:ascii="ＭＳ ゴシック" w:hAnsi="ＭＳ ゴシック"/>
                <w:spacing w:val="0"/>
              </w:rPr>
            </w:pPr>
          </w:p>
        </w:tc>
      </w:tr>
      <w:tr w:rsidR="00A26035" w:rsidRPr="00A26035" w:rsidTr="004F4F60">
        <w:trPr>
          <w:trHeight w:val="2357"/>
          <w:jc w:val="center"/>
        </w:trPr>
        <w:tc>
          <w:tcPr>
            <w:tcW w:w="484" w:type="dxa"/>
            <w:vAlign w:val="center"/>
          </w:tcPr>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防</w:t>
            </w: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火</w:t>
            </w: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設</w:t>
            </w:r>
          </w:p>
          <w:p w:rsidR="009018B2" w:rsidRPr="00A26035" w:rsidRDefault="009018B2" w:rsidP="009018B2">
            <w:pPr>
              <w:pStyle w:val="a3"/>
              <w:spacing w:line="240" w:lineRule="auto"/>
              <w:jc w:val="center"/>
              <w:rPr>
                <w:rFonts w:ascii="ＭＳ ゴシック" w:hAnsi="ＭＳ ゴシック"/>
                <w:spacing w:val="0"/>
              </w:rPr>
            </w:pPr>
            <w:r w:rsidRPr="00A26035">
              <w:rPr>
                <w:rFonts w:ascii="ＭＳ ゴシック" w:hAnsi="ＭＳ ゴシック" w:hint="eastAsia"/>
                <w:spacing w:val="0"/>
              </w:rPr>
              <w:t>備</w:t>
            </w:r>
          </w:p>
        </w:tc>
        <w:tc>
          <w:tcPr>
            <w:tcW w:w="2998" w:type="dxa"/>
          </w:tcPr>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避難階段</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避難口（非常口）</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居室，廊下，階段等の内装材料</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pPr>
              <w:widowControl/>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防火戸，防火シャッター</w:t>
            </w:r>
          </w:p>
          <w:p w:rsidR="009018B2" w:rsidRPr="00A26035" w:rsidRDefault="009018B2" w:rsidP="009018B2">
            <w:pPr>
              <w:pStyle w:val="a3"/>
              <w:spacing w:line="240" w:lineRule="auto"/>
              <w:rPr>
                <w:rFonts w:ascii="ＭＳ ゴシック" w:hAnsi="ＭＳ ゴシック"/>
                <w:spacing w:val="0"/>
              </w:rPr>
            </w:pPr>
          </w:p>
        </w:tc>
        <w:tc>
          <w:tcPr>
            <w:tcW w:w="1204" w:type="dxa"/>
          </w:tcPr>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pPr>
              <w:widowControl/>
              <w:jc w:val="left"/>
              <w:rPr>
                <w:rFonts w:ascii="ＭＳ ゴシック" w:eastAsia="ＭＳ ゴシック" w:hAnsi="ＭＳ ゴシック" w:cs="ＭＳ ゴシック"/>
                <w:kern w:val="0"/>
                <w:sz w:val="20"/>
                <w:szCs w:val="20"/>
              </w:rPr>
            </w:pPr>
          </w:p>
          <w:p w:rsidR="009018B2" w:rsidRPr="00A26035" w:rsidRDefault="009018B2" w:rsidP="0054218A">
            <w:pPr>
              <w:widowControl/>
              <w:ind w:firstLineChars="50" w:firstLine="100"/>
              <w:jc w:val="left"/>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9018B2">
            <w:pPr>
              <w:pStyle w:val="a3"/>
              <w:spacing w:line="240" w:lineRule="auto"/>
              <w:rPr>
                <w:rFonts w:ascii="ＭＳ ゴシック" w:hAnsi="ＭＳ ゴシック"/>
                <w:spacing w:val="0"/>
              </w:rPr>
            </w:pPr>
          </w:p>
        </w:tc>
        <w:tc>
          <w:tcPr>
            <w:tcW w:w="2304" w:type="dxa"/>
          </w:tcPr>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　箇所）・</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　箇所）・</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適　　　・　不適</w:t>
            </w:r>
          </w:p>
          <w:p w:rsidR="009018B2" w:rsidRPr="00A26035" w:rsidRDefault="009018B2" w:rsidP="00791463">
            <w:pPr>
              <w:widowControl/>
              <w:jc w:val="center"/>
              <w:rPr>
                <w:rFonts w:ascii="ＭＳ ゴシック" w:eastAsia="ＭＳ ゴシック" w:hAnsi="ＭＳ ゴシック" w:cs="ＭＳ ゴシック"/>
                <w:kern w:val="0"/>
                <w:sz w:val="20"/>
                <w:szCs w:val="20"/>
              </w:rPr>
            </w:pPr>
          </w:p>
          <w:p w:rsidR="009018B2" w:rsidRPr="00A26035" w:rsidRDefault="00791463" w:rsidP="00791463">
            <w:pPr>
              <w:widowControl/>
              <w:jc w:val="center"/>
              <w:rPr>
                <w:rFonts w:ascii="ＭＳ ゴシック" w:eastAsia="ＭＳ ゴシック" w:hAnsi="ＭＳ ゴシック" w:cs="ＭＳ ゴシック"/>
                <w:kern w:val="0"/>
                <w:sz w:val="20"/>
                <w:szCs w:val="20"/>
              </w:rPr>
            </w:pPr>
            <w:r w:rsidRPr="00A26035">
              <w:rPr>
                <w:rFonts w:ascii="ＭＳ ゴシック" w:eastAsia="ＭＳ ゴシック" w:hAnsi="ＭＳ ゴシック" w:hint="eastAsia"/>
                <w:sz w:val="20"/>
                <w:szCs w:val="20"/>
              </w:rPr>
              <w:t>有（　箇所）・</w:t>
            </w:r>
            <w:r w:rsidRPr="00A26035">
              <w:rPr>
                <w:rFonts w:ascii="ＭＳ ゴシック" w:eastAsia="ＭＳ ゴシック" w:hAnsi="ＭＳ ゴシック"/>
                <w:sz w:val="20"/>
                <w:szCs w:val="20"/>
              </w:rPr>
              <w:t xml:space="preserve"> </w:t>
            </w:r>
            <w:r w:rsidRPr="00A26035">
              <w:rPr>
                <w:rFonts w:ascii="ＭＳ ゴシック" w:eastAsia="ＭＳ ゴシック" w:hAnsi="ＭＳ ゴシック" w:hint="eastAsia"/>
                <w:sz w:val="20"/>
                <w:szCs w:val="20"/>
              </w:rPr>
              <w:t>無</w:t>
            </w:r>
          </w:p>
          <w:p w:rsidR="009018B2" w:rsidRPr="00A26035" w:rsidRDefault="009018B2" w:rsidP="009018B2">
            <w:pPr>
              <w:pStyle w:val="a3"/>
              <w:spacing w:line="240" w:lineRule="auto"/>
              <w:rPr>
                <w:rFonts w:ascii="ＭＳ ゴシック" w:hAnsi="ＭＳ ゴシック"/>
                <w:spacing w:val="0"/>
              </w:rPr>
            </w:pPr>
          </w:p>
        </w:tc>
      </w:tr>
      <w:tr w:rsidR="00A26035" w:rsidRPr="00A26035" w:rsidTr="004F4F60">
        <w:trPr>
          <w:trHeight w:val="6951"/>
          <w:jc w:val="center"/>
        </w:trPr>
        <w:tc>
          <w:tcPr>
            <w:tcW w:w="484" w:type="dxa"/>
            <w:vAlign w:val="center"/>
          </w:tcPr>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消</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防</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用</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設</w:t>
            </w: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備</w:t>
            </w:r>
          </w:p>
        </w:tc>
        <w:tc>
          <w:tcPr>
            <w:tcW w:w="2998" w:type="dxa"/>
          </w:tcPr>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消火器</w:t>
            </w:r>
            <w:r w:rsidRPr="00A26035">
              <w:rPr>
                <w:rFonts w:ascii="ＭＳ ゴシック" w:eastAsia="ＭＳ ゴシック" w:hAnsi="ＭＳ ゴシック" w:hint="eastAsia"/>
                <w:spacing w:val="-4"/>
                <w:sz w:val="20"/>
                <w:szCs w:val="20"/>
              </w:rPr>
              <w:t>又は簡易消火用具</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屋内消火栓設備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スプリンクラー設備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hint="eastAsia"/>
                <w:kern w:val="0"/>
                <w:sz w:val="20"/>
                <w:szCs w:val="20"/>
              </w:rPr>
              <w:t>屋外消火栓設備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自動火災報知設備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ガス漏れ火災警報設備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漏電火災警報器設備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18"/>
                <w:szCs w:val="18"/>
              </w:rPr>
            </w:pPr>
            <w:r w:rsidRPr="00A26035">
              <w:rPr>
                <w:rFonts w:ascii="ＭＳ ゴシック" w:eastAsia="ＭＳ ゴシック" w:hAnsi="ＭＳ ゴシック" w:hint="eastAsia"/>
                <w:kern w:val="0"/>
                <w:sz w:val="18"/>
                <w:szCs w:val="18"/>
              </w:rPr>
              <w:t>消防機関へ通報する火災報知設備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非常警報器具又は非常警報設備</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避難器具（すべり台，救助袋）</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誘導灯及び誘導標識</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消防用水</w:t>
            </w: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非常電源設備</w:t>
            </w:r>
          </w:p>
          <w:p w:rsidR="00791463" w:rsidRPr="00A26035" w:rsidRDefault="00791463" w:rsidP="00791463">
            <w:pPr>
              <w:pStyle w:val="a3"/>
              <w:spacing w:line="240" w:lineRule="auto"/>
              <w:rPr>
                <w:rFonts w:ascii="ＭＳ ゴシック" w:hAnsi="ＭＳ ゴシック"/>
                <w:spacing w:val="0"/>
              </w:rPr>
            </w:pPr>
          </w:p>
        </w:tc>
        <w:tc>
          <w:tcPr>
            <w:tcW w:w="1204" w:type="dxa"/>
          </w:tcPr>
          <w:p w:rsidR="009469BF" w:rsidRPr="00A26035" w:rsidRDefault="009469BF" w:rsidP="009469BF">
            <w:pPr>
              <w:pStyle w:val="a3"/>
              <w:spacing w:line="240" w:lineRule="auto"/>
              <w:rPr>
                <w:rFonts w:ascii="ＭＳ ゴシック" w:hAnsi="ＭＳ ゴシック"/>
                <w:spacing w:val="0"/>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9469BF" w:rsidRPr="00A26035" w:rsidRDefault="009469BF" w:rsidP="0054218A">
            <w:pPr>
              <w:pStyle w:val="a3"/>
              <w:spacing w:line="240" w:lineRule="auto"/>
              <w:ind w:firstLineChars="50" w:firstLine="98"/>
              <w:rPr>
                <w:rFonts w:ascii="ＭＳ ゴシック" w:hAnsi="ＭＳ ゴシック"/>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p w:rsidR="009469BF" w:rsidRPr="00A26035" w:rsidRDefault="009469BF" w:rsidP="009469BF">
            <w:pPr>
              <w:pStyle w:val="a3"/>
              <w:spacing w:line="240" w:lineRule="auto"/>
              <w:rPr>
                <w:rFonts w:ascii="ＭＳ ゴシック" w:hAnsi="ＭＳ ゴシック"/>
              </w:rPr>
            </w:pPr>
          </w:p>
          <w:p w:rsidR="00791463" w:rsidRPr="00A26035" w:rsidRDefault="009469BF" w:rsidP="0054218A">
            <w:pPr>
              <w:pStyle w:val="a3"/>
              <w:spacing w:line="240" w:lineRule="auto"/>
              <w:ind w:firstLineChars="50" w:firstLine="98"/>
              <w:rPr>
                <w:rFonts w:ascii="ＭＳ ゴシック" w:hAnsi="ＭＳ ゴシック"/>
                <w:spacing w:val="0"/>
              </w:rPr>
            </w:pPr>
            <w:r w:rsidRPr="00A26035">
              <w:rPr>
                <w:rFonts w:ascii="ＭＳ ゴシック" w:hAnsi="ＭＳ ゴシック" w:hint="eastAsia"/>
              </w:rPr>
              <w:t>有</w:t>
            </w:r>
            <w:r w:rsidRPr="00A26035">
              <w:rPr>
                <w:rFonts w:ascii="ＭＳ ゴシック" w:hAnsi="ＭＳ ゴシック"/>
              </w:rPr>
              <w:t xml:space="preserve"> </w:t>
            </w:r>
            <w:r w:rsidRPr="00A26035">
              <w:rPr>
                <w:rFonts w:ascii="ＭＳ ゴシック" w:hAnsi="ＭＳ ゴシック" w:hint="eastAsia"/>
              </w:rPr>
              <w:t>・</w:t>
            </w:r>
            <w:r w:rsidRPr="00A26035">
              <w:rPr>
                <w:rFonts w:ascii="ＭＳ ゴシック" w:hAnsi="ＭＳ ゴシック"/>
              </w:rPr>
              <w:t xml:space="preserve"> </w:t>
            </w:r>
            <w:r w:rsidRPr="00A26035">
              <w:rPr>
                <w:rFonts w:ascii="ＭＳ ゴシック" w:hAnsi="ＭＳ ゴシック" w:hint="eastAsia"/>
              </w:rPr>
              <w:t>無</w:t>
            </w:r>
          </w:p>
        </w:tc>
        <w:tc>
          <w:tcPr>
            <w:tcW w:w="2304" w:type="dxa"/>
          </w:tcPr>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cs="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cs="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有（　箇所）・</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 xml:space="preserve">有　　　・　</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無</w:t>
            </w:r>
          </w:p>
          <w:p w:rsidR="009469BF" w:rsidRPr="00A26035" w:rsidRDefault="009469BF" w:rsidP="009469BF">
            <w:pPr>
              <w:kinsoku w:val="0"/>
              <w:overflowPunct w:val="0"/>
              <w:jc w:val="center"/>
              <w:textAlignment w:val="baseline"/>
              <w:rPr>
                <w:rFonts w:ascii="ＭＳ ゴシック" w:eastAsia="ＭＳ ゴシック" w:hAnsi="ＭＳ ゴシック"/>
                <w:kern w:val="0"/>
                <w:sz w:val="20"/>
                <w:szCs w:val="20"/>
              </w:rPr>
            </w:pPr>
          </w:p>
          <w:p w:rsidR="00791463" w:rsidRPr="00A26035" w:rsidRDefault="009469BF" w:rsidP="009469BF">
            <w:pPr>
              <w:pStyle w:val="a3"/>
              <w:spacing w:line="240" w:lineRule="auto"/>
              <w:jc w:val="center"/>
              <w:rPr>
                <w:rFonts w:ascii="ＭＳ ゴシック" w:hAnsi="ＭＳ ゴシック"/>
                <w:spacing w:val="0"/>
              </w:rPr>
            </w:pPr>
            <w:r w:rsidRPr="00A26035">
              <w:rPr>
                <w:rFonts w:ascii="ＭＳ ゴシック" w:hAnsi="ＭＳ ゴシック" w:hint="eastAsia"/>
              </w:rPr>
              <w:t>有（　箇所）・</w:t>
            </w:r>
            <w:r w:rsidRPr="00A26035">
              <w:rPr>
                <w:rFonts w:ascii="ＭＳ ゴシック" w:hAnsi="ＭＳ ゴシック"/>
              </w:rPr>
              <w:t xml:space="preserve"> </w:t>
            </w:r>
            <w:r w:rsidRPr="00A26035">
              <w:rPr>
                <w:rFonts w:ascii="ＭＳ ゴシック" w:hAnsi="ＭＳ ゴシック" w:hint="eastAsia"/>
              </w:rPr>
              <w:t>無</w:t>
            </w:r>
          </w:p>
        </w:tc>
      </w:tr>
      <w:tr w:rsidR="00A26035" w:rsidRPr="00A26035" w:rsidTr="004F4F60">
        <w:trPr>
          <w:trHeight w:val="838"/>
          <w:jc w:val="center"/>
        </w:trPr>
        <w:tc>
          <w:tcPr>
            <w:tcW w:w="3482" w:type="dxa"/>
            <w:gridSpan w:val="2"/>
            <w:vAlign w:val="center"/>
          </w:tcPr>
          <w:p w:rsidR="00791463" w:rsidRPr="00A26035" w:rsidRDefault="00791463" w:rsidP="00791463">
            <w:pPr>
              <w:pStyle w:val="a3"/>
              <w:spacing w:line="240" w:lineRule="auto"/>
              <w:rPr>
                <w:rFonts w:ascii="ＭＳ ゴシック" w:hAnsi="ＭＳ ゴシック"/>
                <w:spacing w:val="0"/>
              </w:rPr>
            </w:pPr>
          </w:p>
          <w:p w:rsidR="00791463" w:rsidRPr="00A26035" w:rsidRDefault="00791463" w:rsidP="00791463">
            <w:pPr>
              <w:pStyle w:val="a3"/>
              <w:spacing w:line="240" w:lineRule="auto"/>
              <w:rPr>
                <w:rFonts w:ascii="ＭＳ ゴシック" w:hAnsi="ＭＳ ゴシック"/>
                <w:spacing w:val="0"/>
              </w:rPr>
            </w:pPr>
            <w:r w:rsidRPr="00A26035">
              <w:rPr>
                <w:rFonts w:ascii="ＭＳ ゴシック" w:hAnsi="ＭＳ ゴシック" w:hint="eastAsia"/>
                <w:spacing w:val="0"/>
                <w:w w:val="95"/>
                <w:fitText w:val="3441" w:id="-758987776"/>
              </w:rPr>
              <w:t>カーテン・布製ブラインド等の防炎性</w:t>
            </w:r>
            <w:r w:rsidRPr="00A26035">
              <w:rPr>
                <w:rFonts w:ascii="ＭＳ ゴシック" w:hAnsi="ＭＳ ゴシック" w:hint="eastAsia"/>
                <w:spacing w:val="10"/>
                <w:w w:val="95"/>
                <w:fitText w:val="3441" w:id="-758987776"/>
              </w:rPr>
              <w:t>能</w:t>
            </w:r>
          </w:p>
          <w:p w:rsidR="00791463" w:rsidRPr="00A26035" w:rsidRDefault="00791463" w:rsidP="00791463">
            <w:pPr>
              <w:pStyle w:val="a3"/>
              <w:spacing w:line="240" w:lineRule="auto"/>
              <w:rPr>
                <w:rFonts w:ascii="ＭＳ ゴシック" w:hAnsi="ＭＳ ゴシック"/>
              </w:rPr>
            </w:pPr>
          </w:p>
        </w:tc>
        <w:tc>
          <w:tcPr>
            <w:tcW w:w="1204" w:type="dxa"/>
          </w:tcPr>
          <w:p w:rsidR="00791463" w:rsidRPr="00A26035" w:rsidRDefault="00791463" w:rsidP="00791463">
            <w:pPr>
              <w:pStyle w:val="a3"/>
              <w:spacing w:line="240" w:lineRule="auto"/>
              <w:rPr>
                <w:rFonts w:ascii="ＭＳ ゴシック" w:hAnsi="ＭＳ ゴシック"/>
                <w:spacing w:val="0"/>
              </w:rPr>
            </w:pPr>
          </w:p>
          <w:p w:rsidR="00791463" w:rsidRPr="00A26035" w:rsidRDefault="00791463" w:rsidP="00791463">
            <w:pPr>
              <w:pStyle w:val="a3"/>
              <w:spacing w:line="240" w:lineRule="auto"/>
              <w:jc w:val="center"/>
              <w:rPr>
                <w:rFonts w:ascii="ＭＳ ゴシック" w:hAnsi="ＭＳ ゴシック"/>
                <w:spacing w:val="0"/>
              </w:rPr>
            </w:pPr>
            <w:r w:rsidRPr="00A26035">
              <w:rPr>
                <w:rFonts w:ascii="ＭＳ ゴシック" w:hAnsi="ＭＳ ゴシック" w:hint="eastAsia"/>
                <w:spacing w:val="0"/>
              </w:rPr>
              <w:t>有</w:t>
            </w:r>
          </w:p>
        </w:tc>
        <w:tc>
          <w:tcPr>
            <w:tcW w:w="2304" w:type="dxa"/>
          </w:tcPr>
          <w:p w:rsidR="00791463" w:rsidRPr="00A26035" w:rsidRDefault="00791463" w:rsidP="00791463">
            <w:pPr>
              <w:pStyle w:val="a3"/>
              <w:spacing w:line="240" w:lineRule="auto"/>
              <w:rPr>
                <w:rFonts w:ascii="ＭＳ ゴシック" w:hAnsi="ＭＳ ゴシック"/>
              </w:rPr>
            </w:pPr>
          </w:p>
          <w:p w:rsidR="00791463" w:rsidRPr="00A26035" w:rsidRDefault="00791463" w:rsidP="00791463">
            <w:pPr>
              <w:pStyle w:val="a3"/>
              <w:spacing w:line="240" w:lineRule="auto"/>
              <w:ind w:firstLineChars="100" w:firstLine="200"/>
              <w:rPr>
                <w:rFonts w:ascii="ＭＳ ゴシック" w:hAnsi="ＭＳ ゴシック"/>
              </w:rPr>
            </w:pPr>
            <w:r w:rsidRPr="00A26035">
              <w:rPr>
                <w:rFonts w:ascii="ＭＳ ゴシック" w:hAnsi="ＭＳ ゴシック" w:hint="eastAsia"/>
                <w:spacing w:val="0"/>
              </w:rPr>
              <w:t xml:space="preserve">有　　　・　</w:t>
            </w:r>
            <w:r w:rsidRPr="00A26035">
              <w:rPr>
                <w:rFonts w:ascii="ＭＳ ゴシック" w:hAnsi="ＭＳ ゴシック"/>
                <w:spacing w:val="0"/>
              </w:rPr>
              <w:t xml:space="preserve"> </w:t>
            </w:r>
            <w:r w:rsidRPr="00A26035">
              <w:rPr>
                <w:rFonts w:ascii="ＭＳ ゴシック" w:hAnsi="ＭＳ ゴシック" w:hint="eastAsia"/>
                <w:spacing w:val="0"/>
              </w:rPr>
              <w:t xml:space="preserve">　無</w:t>
            </w:r>
          </w:p>
        </w:tc>
      </w:tr>
    </w:tbl>
    <w:p w:rsidR="00114B92" w:rsidRPr="00A26035" w:rsidRDefault="00FA6E11" w:rsidP="00A45C63">
      <w:pPr>
        <w:pStyle w:val="a3"/>
        <w:spacing w:line="240" w:lineRule="auto"/>
        <w:ind w:firstLineChars="600" w:firstLine="1176"/>
        <w:rPr>
          <w:rFonts w:ascii="ＭＳ ゴシック" w:hAnsi="ＭＳ ゴシック"/>
        </w:rPr>
      </w:pPr>
      <w:r w:rsidRPr="00A26035">
        <w:rPr>
          <w:rFonts w:ascii="ＭＳ ゴシック" w:hAnsi="ＭＳ ゴシック" w:hint="eastAsia"/>
        </w:rPr>
        <w:t>（</w:t>
      </w:r>
      <w:r w:rsidR="00A45C63" w:rsidRPr="00A26035">
        <w:rPr>
          <w:rFonts w:ascii="ＭＳ ゴシック" w:hAnsi="ＭＳ ゴシック" w:hint="eastAsia"/>
        </w:rPr>
        <w:t>注）「消防法による設備義務の有無」については，消防署に確認の</w:t>
      </w:r>
      <w:r w:rsidR="003A0CA3" w:rsidRPr="00A26035">
        <w:rPr>
          <w:rFonts w:ascii="ＭＳ ゴシック" w:hAnsi="ＭＳ ゴシック" w:hint="eastAsia"/>
        </w:rPr>
        <w:t>上</w:t>
      </w:r>
      <w:r w:rsidR="00A45C63" w:rsidRPr="00A26035">
        <w:rPr>
          <w:rFonts w:ascii="ＭＳ ゴシック" w:hAnsi="ＭＳ ゴシック" w:hint="eastAsia"/>
        </w:rPr>
        <w:t>，記載</w:t>
      </w:r>
      <w:r w:rsidR="003A0CA3" w:rsidRPr="00A26035">
        <w:rPr>
          <w:rFonts w:ascii="ＭＳ ゴシック" w:hAnsi="ＭＳ ゴシック" w:hint="eastAsia"/>
        </w:rPr>
        <w:t>して</w:t>
      </w:r>
      <w:r w:rsidR="003A0CA3" w:rsidRPr="00A26035">
        <w:rPr>
          <w:rFonts w:ascii="ＭＳ ゴシック" w:hAnsi="ＭＳ ゴシック"/>
        </w:rPr>
        <w:t>ください</w:t>
      </w:r>
      <w:r w:rsidR="003A0CA3" w:rsidRPr="00A26035">
        <w:rPr>
          <w:rFonts w:ascii="ＭＳ ゴシック" w:hAnsi="ＭＳ ゴシック" w:hint="eastAsia"/>
        </w:rPr>
        <w:t>。</w:t>
      </w:r>
    </w:p>
    <w:p w:rsidR="009469BF" w:rsidRPr="00A26035" w:rsidRDefault="009469BF" w:rsidP="00FA6E11">
      <w:pPr>
        <w:pStyle w:val="a3"/>
        <w:spacing w:line="240" w:lineRule="auto"/>
        <w:ind w:firstLineChars="900" w:firstLine="1764"/>
        <w:rPr>
          <w:rFonts w:ascii="ＭＳ ゴシック" w:hAnsi="ＭＳ ゴシック"/>
        </w:rPr>
      </w:pPr>
      <w:r w:rsidRPr="00A26035">
        <w:rPr>
          <w:rFonts w:ascii="ＭＳ ゴシック" w:hAnsi="ＭＳ ゴシック" w:hint="eastAsia"/>
        </w:rPr>
        <w:t>（根拠法令）</w:t>
      </w:r>
    </w:p>
    <w:p w:rsidR="009469BF" w:rsidRPr="00A26035" w:rsidRDefault="009469BF" w:rsidP="00FA6E11">
      <w:pPr>
        <w:pStyle w:val="a3"/>
        <w:spacing w:line="240" w:lineRule="auto"/>
        <w:ind w:firstLineChars="900" w:firstLine="1764"/>
        <w:rPr>
          <w:rFonts w:ascii="ＭＳ ゴシック" w:hAnsi="ＭＳ ゴシック"/>
        </w:rPr>
      </w:pPr>
      <w:r w:rsidRPr="00A26035">
        <w:rPr>
          <w:rFonts w:ascii="ＭＳ ゴシック" w:hAnsi="ＭＳ ゴシック" w:hint="eastAsia"/>
        </w:rPr>
        <w:t>・防火設備・・・建築基準法，建築基準法施行令</w:t>
      </w:r>
    </w:p>
    <w:p w:rsidR="009469BF" w:rsidRPr="00A26035" w:rsidRDefault="009469BF" w:rsidP="00791463">
      <w:pPr>
        <w:pStyle w:val="a3"/>
        <w:spacing w:line="240" w:lineRule="auto"/>
        <w:rPr>
          <w:rFonts w:ascii="ＭＳ ゴシック" w:hAnsi="ＭＳ ゴシック"/>
        </w:rPr>
      </w:pPr>
      <w:r w:rsidRPr="00A26035">
        <w:rPr>
          <w:rFonts w:ascii="ＭＳ ゴシック" w:hAnsi="ＭＳ ゴシック" w:hint="eastAsia"/>
        </w:rPr>
        <w:t xml:space="preserve">　　　　　　　　</w:t>
      </w:r>
      <w:r w:rsidR="00FA6E11" w:rsidRPr="00A26035">
        <w:rPr>
          <w:rFonts w:ascii="ＭＳ ゴシック" w:hAnsi="ＭＳ ゴシック" w:hint="eastAsia"/>
        </w:rPr>
        <w:t xml:space="preserve">　</w:t>
      </w:r>
      <w:r w:rsidRPr="00A26035">
        <w:rPr>
          <w:rFonts w:ascii="ＭＳ ゴシック" w:hAnsi="ＭＳ ゴシック" w:hint="eastAsia"/>
        </w:rPr>
        <w:t>・消防用設備，カーテン・布製ブラインド等の防炎性能・・・消防法，消防法施行令</w:t>
      </w:r>
    </w:p>
    <w:p w:rsidR="009469BF" w:rsidRPr="00A26035" w:rsidRDefault="009469BF" w:rsidP="00791463">
      <w:pPr>
        <w:pStyle w:val="a3"/>
        <w:spacing w:line="240" w:lineRule="auto"/>
        <w:rPr>
          <w:rFonts w:ascii="ＭＳ ゴシック" w:hAnsi="ＭＳ ゴシック"/>
        </w:rPr>
      </w:pPr>
    </w:p>
    <w:p w:rsidR="00791463" w:rsidRPr="00A26035" w:rsidRDefault="00FA6E11" w:rsidP="00FA6E11">
      <w:pPr>
        <w:pStyle w:val="a3"/>
        <w:spacing w:line="240" w:lineRule="auto"/>
        <w:ind w:left="1181" w:firstLineChars="100" w:firstLine="237"/>
        <w:rPr>
          <w:rFonts w:ascii="ＭＳ ゴシック" w:hAnsi="ＭＳ ゴシック" w:cs="ＭＳ Ｐゴシック"/>
          <w:b/>
          <w:bCs/>
          <w:sz w:val="24"/>
          <w:szCs w:val="24"/>
        </w:rPr>
      </w:pPr>
      <w:r w:rsidRPr="00A26035">
        <w:rPr>
          <w:rFonts w:ascii="ＭＳ ゴシック" w:hAnsi="ＭＳ ゴシック" w:cs="ＭＳ Ｐゴシック"/>
          <w:b/>
          <w:bCs/>
          <w:sz w:val="24"/>
          <w:szCs w:val="24"/>
        </w:rPr>
        <w:t>※</w:t>
      </w:r>
      <w:r w:rsidRPr="00A26035">
        <w:rPr>
          <w:rFonts w:ascii="ＭＳ ゴシック" w:hAnsi="ＭＳ ゴシック" w:cs="ＭＳ Ｐゴシック" w:hint="eastAsia"/>
          <w:b/>
          <w:bCs/>
          <w:sz w:val="24"/>
          <w:szCs w:val="24"/>
        </w:rPr>
        <w:t xml:space="preserve">　</w:t>
      </w:r>
      <w:r w:rsidR="00791463" w:rsidRPr="00A26035">
        <w:rPr>
          <w:rFonts w:ascii="ＭＳ ゴシック" w:hAnsi="ＭＳ ゴシック" w:cs="ＭＳ Ｐゴシック" w:hint="eastAsia"/>
          <w:b/>
          <w:bCs/>
          <w:sz w:val="24"/>
          <w:szCs w:val="24"/>
        </w:rPr>
        <w:t>防災設備平面図を添付</w:t>
      </w:r>
      <w:r w:rsidR="003A0CA3" w:rsidRPr="00A26035">
        <w:rPr>
          <w:rFonts w:ascii="ＭＳ ゴシック" w:hAnsi="ＭＳ ゴシック" w:cs="ＭＳ Ｐゴシック" w:hint="eastAsia"/>
          <w:b/>
          <w:bCs/>
          <w:sz w:val="24"/>
          <w:szCs w:val="24"/>
        </w:rPr>
        <w:t>してください</w:t>
      </w:r>
      <w:r w:rsidR="003A0CA3" w:rsidRPr="00A26035">
        <w:rPr>
          <w:rFonts w:ascii="ＭＳ ゴシック" w:hAnsi="ＭＳ ゴシック" w:cs="ＭＳ Ｐゴシック"/>
          <w:b/>
          <w:bCs/>
          <w:sz w:val="24"/>
          <w:szCs w:val="24"/>
        </w:rPr>
        <w:t>。</w:t>
      </w:r>
    </w:p>
    <w:p w:rsidR="00135CB9" w:rsidRPr="00A26035" w:rsidRDefault="00135CB9" w:rsidP="00135CB9">
      <w:pPr>
        <w:pStyle w:val="a3"/>
        <w:spacing w:line="240" w:lineRule="auto"/>
        <w:rPr>
          <w:rFonts w:ascii="ＭＳ ゴシック" w:hAnsi="ＭＳ ゴシック" w:cs="ＭＳ Ｐゴシック"/>
          <w:b/>
          <w:bCs/>
          <w:sz w:val="24"/>
          <w:szCs w:val="24"/>
        </w:rPr>
      </w:pPr>
    </w:p>
    <w:p w:rsidR="00135CB9" w:rsidRPr="00A26035" w:rsidRDefault="00135CB9" w:rsidP="00A35358">
      <w:pPr>
        <w:pStyle w:val="a3"/>
        <w:spacing w:line="240" w:lineRule="auto"/>
        <w:jc w:val="center"/>
        <w:rPr>
          <w:rFonts w:ascii="ＭＳ ゴシック" w:hAnsi="ＭＳ ゴシック" w:cs="ＭＳ Ｐゴシック"/>
          <w:b/>
          <w:bCs/>
          <w:sz w:val="24"/>
          <w:szCs w:val="24"/>
        </w:rPr>
      </w:pPr>
    </w:p>
    <w:p w:rsidR="00135CB9" w:rsidRPr="00A26035" w:rsidRDefault="00135CB9" w:rsidP="00FD1F80">
      <w:pPr>
        <w:kinsoku w:val="0"/>
        <w:overflowPunct w:val="0"/>
        <w:textAlignment w:val="baseline"/>
        <w:rPr>
          <w:rFonts w:ascii="ＭＳ ゴシック" w:eastAsia="ＭＳ ゴシック" w:hAnsi="ＭＳ ゴシック"/>
          <w:kern w:val="0"/>
          <w:sz w:val="20"/>
          <w:szCs w:val="20"/>
        </w:rPr>
      </w:pPr>
    </w:p>
    <w:p w:rsidR="00135CB9" w:rsidRPr="00A26035" w:rsidRDefault="00135CB9" w:rsidP="00FD1F80">
      <w:pPr>
        <w:kinsoku w:val="0"/>
        <w:overflowPunct w:val="0"/>
        <w:textAlignment w:val="baseline"/>
        <w:rPr>
          <w:rFonts w:ascii="ＭＳ ゴシック" w:eastAsia="ＭＳ ゴシック" w:hAnsi="ＭＳ ゴシック"/>
          <w:kern w:val="0"/>
          <w:sz w:val="20"/>
          <w:szCs w:val="20"/>
        </w:rPr>
      </w:pPr>
    </w:p>
    <w:p w:rsidR="00135CB9" w:rsidRPr="00A26035" w:rsidRDefault="00135CB9" w:rsidP="00FD1F80">
      <w:pPr>
        <w:pStyle w:val="a3"/>
        <w:spacing w:line="240" w:lineRule="auto"/>
        <w:rPr>
          <w:rFonts w:ascii="ＭＳ ゴシック" w:hAnsi="ＭＳ ゴシック"/>
          <w:b/>
          <w:bCs/>
          <w:spacing w:val="0"/>
          <w:sz w:val="24"/>
          <w:szCs w:val="24"/>
        </w:rPr>
      </w:pPr>
      <w:r w:rsidRPr="00A26035">
        <w:rPr>
          <w:rFonts w:ascii="ＭＳ ゴシック" w:hAnsi="ＭＳ ゴシック" w:hint="eastAsia"/>
          <w:b/>
          <w:bCs/>
          <w:spacing w:val="0"/>
          <w:sz w:val="24"/>
          <w:szCs w:val="24"/>
        </w:rPr>
        <w:t>２　防災訓練の実施状況　　　（</w:t>
      </w:r>
      <w:r w:rsidR="00723A6C" w:rsidRPr="00A26035">
        <w:rPr>
          <w:rFonts w:ascii="ＭＳ ゴシック" w:hAnsi="ＭＳ ゴシック" w:hint="eastAsia"/>
          <w:b/>
          <w:bCs/>
          <w:spacing w:val="0"/>
          <w:sz w:val="24"/>
          <w:szCs w:val="24"/>
        </w:rPr>
        <w:t>７</w:t>
      </w:r>
      <w:r w:rsidRPr="00A26035">
        <w:rPr>
          <w:rFonts w:ascii="ＭＳ ゴシック" w:hAnsi="ＭＳ ゴシック" w:hint="eastAsia"/>
          <w:b/>
          <w:bCs/>
          <w:spacing w:val="0"/>
          <w:sz w:val="24"/>
          <w:szCs w:val="24"/>
        </w:rPr>
        <w:t>ページ参照）</w:t>
      </w:r>
    </w:p>
    <w:p w:rsidR="00135CB9" w:rsidRPr="00A26035" w:rsidRDefault="00135CB9" w:rsidP="00FD1F80">
      <w:pPr>
        <w:pStyle w:val="a3"/>
        <w:spacing w:line="240" w:lineRule="auto"/>
        <w:rPr>
          <w:rFonts w:ascii="ＭＳ ゴシック" w:hAnsi="ＭＳ ゴシック"/>
          <w:b/>
          <w:bCs/>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772"/>
        <w:gridCol w:w="1073"/>
        <w:gridCol w:w="990"/>
        <w:gridCol w:w="1047"/>
        <w:gridCol w:w="2496"/>
      </w:tblGrid>
      <w:tr w:rsidR="00A26035" w:rsidRPr="00A26035" w:rsidTr="00901D96">
        <w:trPr>
          <w:trHeight w:val="544"/>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jc w:val="center"/>
              <w:rPr>
                <w:rFonts w:ascii="ＭＳ ゴシック" w:hAnsi="ＭＳ ゴシック"/>
              </w:rPr>
            </w:pPr>
            <w:r w:rsidRPr="00A26035">
              <w:rPr>
                <w:rFonts w:ascii="ＭＳ ゴシック" w:hAnsi="ＭＳ ゴシック" w:hint="eastAsia"/>
              </w:rPr>
              <w:t>実　施　日</w:t>
            </w:r>
          </w:p>
          <w:p w:rsidR="00743FC1" w:rsidRPr="00A26035" w:rsidRDefault="00743FC1" w:rsidP="00FD1F80">
            <w:pPr>
              <w:pStyle w:val="a3"/>
              <w:spacing w:line="240" w:lineRule="auto"/>
              <w:rPr>
                <w:rFonts w:ascii="ＭＳ ゴシック" w:hAnsi="ＭＳ ゴシック"/>
              </w:rPr>
            </w:pPr>
          </w:p>
        </w:tc>
        <w:tc>
          <w:tcPr>
            <w:tcW w:w="772"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内 容</w:t>
            </w:r>
          </w:p>
          <w:p w:rsidR="00743FC1" w:rsidRPr="00A26035" w:rsidRDefault="00743FC1" w:rsidP="00FD1F80">
            <w:pPr>
              <w:pStyle w:val="a3"/>
              <w:spacing w:line="240" w:lineRule="auto"/>
              <w:rPr>
                <w:rFonts w:ascii="ＭＳ ゴシック" w:hAnsi="ＭＳ ゴシック"/>
              </w:rPr>
            </w:pPr>
          </w:p>
        </w:tc>
        <w:tc>
          <w:tcPr>
            <w:tcW w:w="1073" w:type="dxa"/>
          </w:tcPr>
          <w:p w:rsidR="00743FC1" w:rsidRPr="00A26035" w:rsidRDefault="00743FC1" w:rsidP="00DB62CE">
            <w:pPr>
              <w:pStyle w:val="a3"/>
              <w:spacing w:line="240" w:lineRule="auto"/>
              <w:rPr>
                <w:rFonts w:ascii="ＭＳ ゴシック" w:hAnsi="ＭＳ ゴシック"/>
              </w:rPr>
            </w:pPr>
            <w:r w:rsidRPr="00A26035">
              <w:rPr>
                <w:rFonts w:ascii="ＭＳ ゴシック" w:hAnsi="ＭＳ ゴシック" w:hint="eastAsia"/>
              </w:rPr>
              <w:t>夜間又は</w:t>
            </w:r>
          </w:p>
          <w:p w:rsidR="00743FC1" w:rsidRPr="00A26035" w:rsidRDefault="00743FC1" w:rsidP="00DB62CE">
            <w:pPr>
              <w:pStyle w:val="a3"/>
              <w:spacing w:line="240" w:lineRule="auto"/>
              <w:rPr>
                <w:rFonts w:ascii="ＭＳ ゴシック" w:hAnsi="ＭＳ ゴシック"/>
              </w:rPr>
            </w:pPr>
            <w:r w:rsidRPr="00A26035">
              <w:rPr>
                <w:rFonts w:ascii="ＭＳ ゴシック" w:hAnsi="ＭＳ ゴシック" w:hint="eastAsia"/>
              </w:rPr>
              <w:t>夜間想定</w:t>
            </w:r>
          </w:p>
          <w:p w:rsidR="00743FC1" w:rsidRPr="00A26035" w:rsidRDefault="00743FC1" w:rsidP="00DB62CE">
            <w:pPr>
              <w:pStyle w:val="a3"/>
              <w:spacing w:line="240" w:lineRule="auto"/>
              <w:rPr>
                <w:rFonts w:ascii="ＭＳ ゴシック" w:hAnsi="ＭＳ ゴシック"/>
              </w:rPr>
            </w:pPr>
            <w:r w:rsidRPr="00A26035">
              <w:rPr>
                <w:rFonts w:ascii="ＭＳ ゴシック" w:hAnsi="ＭＳ ゴシック" w:hint="eastAsia"/>
              </w:rPr>
              <w:t>訓練</w:t>
            </w:r>
          </w:p>
        </w:tc>
        <w:tc>
          <w:tcPr>
            <w:tcW w:w="990" w:type="dxa"/>
            <w:vAlign w:val="center"/>
          </w:tcPr>
          <w:p w:rsidR="00743FC1" w:rsidRPr="00A26035" w:rsidRDefault="00743FC1" w:rsidP="00743FC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消防署</w:t>
            </w:r>
          </w:p>
          <w:p w:rsidR="00743FC1" w:rsidRPr="00A26035" w:rsidRDefault="00743FC1" w:rsidP="00743FC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へ届出</w:t>
            </w:r>
          </w:p>
          <w:p w:rsidR="00743FC1" w:rsidRPr="00A26035" w:rsidRDefault="00743FC1" w:rsidP="00743FC1">
            <w:pPr>
              <w:pStyle w:val="a3"/>
              <w:spacing w:line="240" w:lineRule="auto"/>
              <w:jc w:val="center"/>
              <w:rPr>
                <w:rFonts w:ascii="ＭＳ ゴシック" w:hAnsi="ＭＳ ゴシック"/>
              </w:rPr>
            </w:pPr>
            <w:r w:rsidRPr="00A26035">
              <w:rPr>
                <w:rFonts w:ascii="ＭＳ ゴシック" w:hAnsi="ＭＳ ゴシック" w:hint="eastAsia"/>
                <w:spacing w:val="0"/>
              </w:rPr>
              <w:t>の有無</w:t>
            </w:r>
          </w:p>
        </w:tc>
        <w:tc>
          <w:tcPr>
            <w:tcW w:w="1047" w:type="dxa"/>
            <w:vAlign w:val="center"/>
          </w:tcPr>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実施記録</w:t>
            </w:r>
          </w:p>
          <w:p w:rsidR="00743FC1" w:rsidRPr="00A26035" w:rsidRDefault="00743FC1" w:rsidP="00743FC1">
            <w:pPr>
              <w:pStyle w:val="a3"/>
              <w:spacing w:line="240" w:lineRule="auto"/>
              <w:rPr>
                <w:rFonts w:ascii="ＭＳ ゴシック" w:hAnsi="ＭＳ ゴシック"/>
              </w:rPr>
            </w:pPr>
            <w:r w:rsidRPr="00A26035">
              <w:rPr>
                <w:rFonts w:ascii="ＭＳ ゴシック" w:hAnsi="ＭＳ ゴシック" w:hint="eastAsia"/>
                <w:spacing w:val="0"/>
              </w:rPr>
              <w:t>の有無</w:t>
            </w: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jc w:val="center"/>
              <w:rPr>
                <w:rFonts w:ascii="ＭＳ ゴシック" w:hAnsi="ＭＳ ゴシック"/>
              </w:rPr>
            </w:pPr>
            <w:r w:rsidRPr="00A26035">
              <w:rPr>
                <w:rFonts w:ascii="ＭＳ ゴシック" w:hAnsi="ＭＳ ゴシック" w:hint="eastAsia"/>
              </w:rPr>
              <w:t>備　考</w:t>
            </w:r>
          </w:p>
        </w:tc>
      </w:tr>
      <w:tr w:rsidR="00A26035" w:rsidRPr="00A26035" w:rsidTr="00901D96">
        <w:trPr>
          <w:trHeight w:val="525"/>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ind w:rightChars="-75" w:right="-158"/>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493"/>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333"/>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316"/>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439"/>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279"/>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390"/>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513"/>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707"/>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720"/>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A26035" w:rsidRPr="00A26035" w:rsidTr="00901D96">
        <w:trPr>
          <w:trHeight w:val="707"/>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r w:rsidR="00743FC1" w:rsidRPr="00A26035" w:rsidTr="00901D96">
        <w:trPr>
          <w:trHeight w:val="427"/>
          <w:jc w:val="center"/>
        </w:trPr>
        <w:tc>
          <w:tcPr>
            <w:tcW w:w="1997" w:type="dxa"/>
          </w:tcPr>
          <w:p w:rsidR="00743FC1" w:rsidRPr="00A26035" w:rsidRDefault="00743FC1" w:rsidP="00FD1F80">
            <w:pPr>
              <w:pStyle w:val="a3"/>
              <w:spacing w:line="240" w:lineRule="auto"/>
              <w:rPr>
                <w:rFonts w:ascii="ＭＳ ゴシック" w:hAnsi="ＭＳ ゴシック"/>
              </w:rPr>
            </w:pPr>
          </w:p>
          <w:p w:rsidR="00743FC1" w:rsidRPr="00A26035" w:rsidRDefault="00743FC1" w:rsidP="00FD1F80">
            <w:pPr>
              <w:pStyle w:val="a3"/>
              <w:spacing w:line="240" w:lineRule="auto"/>
              <w:rPr>
                <w:rFonts w:ascii="ＭＳ ゴシック" w:hAnsi="ＭＳ ゴシック"/>
              </w:rPr>
            </w:pPr>
            <w:r w:rsidRPr="00A26035">
              <w:rPr>
                <w:rFonts w:ascii="ＭＳ ゴシック" w:hAnsi="ＭＳ ゴシック" w:hint="eastAsia"/>
              </w:rPr>
              <w:t xml:space="preserve">　　年　　月　　日</w:t>
            </w:r>
          </w:p>
          <w:p w:rsidR="00743FC1" w:rsidRPr="00A26035" w:rsidRDefault="00743FC1" w:rsidP="00FD1F80">
            <w:pPr>
              <w:pStyle w:val="a3"/>
              <w:spacing w:line="240" w:lineRule="auto"/>
              <w:rPr>
                <w:rFonts w:ascii="ＭＳ ゴシック" w:hAnsi="ＭＳ ゴシック"/>
              </w:rPr>
            </w:pPr>
          </w:p>
        </w:tc>
        <w:tc>
          <w:tcPr>
            <w:tcW w:w="772" w:type="dxa"/>
            <w:vAlign w:val="center"/>
          </w:tcPr>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避</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難</w:t>
            </w:r>
          </w:p>
          <w:p w:rsidR="00743FC1" w:rsidRPr="00A26035" w:rsidRDefault="00743FC1" w:rsidP="000F1331">
            <w:pPr>
              <w:kinsoku w:val="0"/>
              <w:overflowPunct w:val="0"/>
              <w:jc w:val="center"/>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消</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火</w:t>
            </w:r>
          </w:p>
          <w:p w:rsidR="00743FC1" w:rsidRPr="00A26035" w:rsidRDefault="00743FC1" w:rsidP="000F1331">
            <w:pPr>
              <w:pStyle w:val="a3"/>
              <w:spacing w:line="240" w:lineRule="auto"/>
              <w:jc w:val="center"/>
              <w:rPr>
                <w:rFonts w:ascii="ＭＳ ゴシック" w:hAnsi="ＭＳ ゴシック"/>
              </w:rPr>
            </w:pPr>
            <w:r w:rsidRPr="00A26035">
              <w:rPr>
                <w:rFonts w:ascii="ＭＳ ゴシック" w:hAnsi="ＭＳ ゴシック" w:hint="eastAsia"/>
              </w:rPr>
              <w:t>通</w:t>
            </w:r>
            <w:r w:rsidRPr="00A26035">
              <w:rPr>
                <w:rFonts w:ascii="ＭＳ ゴシック" w:hAnsi="ＭＳ ゴシック"/>
              </w:rPr>
              <w:t xml:space="preserve"> </w:t>
            </w:r>
            <w:r w:rsidRPr="00A26035">
              <w:rPr>
                <w:rFonts w:ascii="ＭＳ ゴシック" w:hAnsi="ＭＳ ゴシック" w:hint="eastAsia"/>
              </w:rPr>
              <w:t>報</w:t>
            </w:r>
          </w:p>
        </w:tc>
        <w:tc>
          <w:tcPr>
            <w:tcW w:w="1073"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DB62CE">
            <w:pPr>
              <w:pStyle w:val="a3"/>
              <w:spacing w:line="240" w:lineRule="auto"/>
              <w:rPr>
                <w:rFonts w:ascii="ＭＳ ゴシック" w:hAnsi="ＭＳ ゴシック"/>
              </w:rPr>
            </w:pPr>
          </w:p>
        </w:tc>
        <w:tc>
          <w:tcPr>
            <w:tcW w:w="990"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1047" w:type="dxa"/>
          </w:tcPr>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p>
          <w:p w:rsidR="00743FC1" w:rsidRPr="00A26035" w:rsidRDefault="00743FC1" w:rsidP="00743FC1">
            <w:pPr>
              <w:widowControl/>
              <w:jc w:val="center"/>
              <w:rPr>
                <w:rFonts w:ascii="ＭＳ ゴシック" w:eastAsia="ＭＳ ゴシック" w:hAnsi="ＭＳ ゴシック" w:cs="ＭＳ ゴシック"/>
                <w:spacing w:val="-2"/>
                <w:kern w:val="0"/>
                <w:sz w:val="20"/>
                <w:szCs w:val="20"/>
              </w:rPr>
            </w:pPr>
            <w:r w:rsidRPr="00A26035">
              <w:rPr>
                <w:rFonts w:ascii="ＭＳ ゴシック" w:eastAsia="ＭＳ ゴシック" w:hAnsi="ＭＳ ゴシック" w:cs="ＭＳ ゴシック" w:hint="eastAsia"/>
                <w:spacing w:val="-2"/>
                <w:kern w:val="0"/>
                <w:sz w:val="20"/>
                <w:szCs w:val="20"/>
              </w:rPr>
              <w:t>有・無</w:t>
            </w:r>
          </w:p>
          <w:p w:rsidR="00743FC1" w:rsidRPr="00A26035" w:rsidRDefault="00743FC1" w:rsidP="00743FC1">
            <w:pPr>
              <w:pStyle w:val="a3"/>
              <w:spacing w:line="240" w:lineRule="auto"/>
              <w:jc w:val="center"/>
              <w:rPr>
                <w:rFonts w:ascii="ＭＳ ゴシック" w:hAnsi="ＭＳ ゴシック"/>
              </w:rPr>
            </w:pPr>
          </w:p>
        </w:tc>
        <w:tc>
          <w:tcPr>
            <w:tcW w:w="2496" w:type="dxa"/>
          </w:tcPr>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pPr>
              <w:widowControl/>
              <w:jc w:val="left"/>
              <w:rPr>
                <w:rFonts w:ascii="ＭＳ ゴシック" w:eastAsia="ＭＳ ゴシック" w:hAnsi="ＭＳ ゴシック" w:cs="ＭＳ ゴシック"/>
                <w:spacing w:val="-2"/>
                <w:kern w:val="0"/>
                <w:sz w:val="20"/>
                <w:szCs w:val="20"/>
              </w:rPr>
            </w:pPr>
          </w:p>
          <w:p w:rsidR="00743FC1" w:rsidRPr="00A26035" w:rsidRDefault="00743FC1" w:rsidP="00743FC1">
            <w:pPr>
              <w:pStyle w:val="a3"/>
              <w:spacing w:line="240" w:lineRule="auto"/>
              <w:rPr>
                <w:rFonts w:ascii="ＭＳ ゴシック" w:hAnsi="ＭＳ ゴシック"/>
              </w:rPr>
            </w:pPr>
          </w:p>
        </w:tc>
      </w:tr>
    </w:tbl>
    <w:p w:rsidR="00743FC1" w:rsidRPr="00A26035" w:rsidRDefault="00743FC1" w:rsidP="00743FC1">
      <w:pPr>
        <w:kinsoku w:val="0"/>
        <w:overflowPunct w:val="0"/>
        <w:jc w:val="left"/>
        <w:textAlignment w:val="baseline"/>
        <w:rPr>
          <w:rFonts w:ascii="ＭＳ ゴシック" w:eastAsia="ＭＳ ゴシック" w:hAnsi="ＭＳ ゴシック" w:cs="ＭＳ ゴシック"/>
          <w:kern w:val="0"/>
          <w:sz w:val="20"/>
          <w:szCs w:val="20"/>
        </w:rPr>
      </w:pPr>
    </w:p>
    <w:p w:rsidR="00743FC1" w:rsidRPr="00A26035" w:rsidRDefault="00DF7B02" w:rsidP="00DF7B02">
      <w:pPr>
        <w:kinsoku w:val="0"/>
        <w:overflowPunct w:val="0"/>
        <w:ind w:firstLineChars="450" w:firstLine="900"/>
        <w:jc w:val="left"/>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hint="eastAsia"/>
          <w:kern w:val="0"/>
          <w:sz w:val="20"/>
          <w:szCs w:val="20"/>
        </w:rPr>
        <w:t>（</w:t>
      </w:r>
      <w:r w:rsidR="00743FC1" w:rsidRPr="00A26035">
        <w:rPr>
          <w:rFonts w:ascii="ＭＳ ゴシック" w:eastAsia="ＭＳ ゴシック" w:hAnsi="ＭＳ ゴシック" w:cs="ＭＳ ゴシック" w:hint="eastAsia"/>
          <w:kern w:val="0"/>
          <w:sz w:val="20"/>
          <w:szCs w:val="20"/>
        </w:rPr>
        <w:t>注）</w:t>
      </w:r>
      <w:r w:rsidRPr="00A26035">
        <w:rPr>
          <w:rFonts w:ascii="ＭＳ ゴシック" w:eastAsia="ＭＳ ゴシック" w:hAnsi="ＭＳ ゴシック" w:cs="ＭＳ ゴシック" w:hint="eastAsia"/>
          <w:kern w:val="0"/>
          <w:sz w:val="20"/>
          <w:szCs w:val="20"/>
        </w:rPr>
        <w:t>１</w:t>
      </w:r>
      <w:r w:rsidR="00743FC1" w:rsidRPr="00A26035">
        <w:rPr>
          <w:rFonts w:ascii="ＭＳ ゴシック" w:eastAsia="ＭＳ ゴシック" w:hAnsi="ＭＳ ゴシック" w:cs="ＭＳ ゴシック"/>
          <w:kern w:val="0"/>
          <w:sz w:val="20"/>
          <w:szCs w:val="20"/>
        </w:rPr>
        <w:t xml:space="preserve">  </w:t>
      </w:r>
      <w:r w:rsidR="00743FC1" w:rsidRPr="00A26035">
        <w:rPr>
          <w:rFonts w:ascii="ＭＳ ゴシック" w:eastAsia="ＭＳ ゴシック" w:hAnsi="ＭＳ ゴシック" w:cs="ＭＳ ゴシック" w:hint="eastAsia"/>
          <w:kern w:val="0"/>
          <w:sz w:val="20"/>
          <w:szCs w:val="20"/>
        </w:rPr>
        <w:t>前年度の状況を記入</w:t>
      </w:r>
      <w:r w:rsidR="003A0CA3" w:rsidRPr="00A26035">
        <w:rPr>
          <w:rFonts w:ascii="ＭＳ ゴシック" w:eastAsia="ＭＳ ゴシック" w:hAnsi="ＭＳ ゴシック" w:cs="ＭＳ ゴシック" w:hint="eastAsia"/>
          <w:kern w:val="0"/>
          <w:sz w:val="20"/>
          <w:szCs w:val="20"/>
        </w:rPr>
        <w:t>してください</w:t>
      </w:r>
      <w:r w:rsidR="00743FC1" w:rsidRPr="00A26035">
        <w:rPr>
          <w:rFonts w:ascii="ＭＳ ゴシック" w:eastAsia="ＭＳ ゴシック" w:hAnsi="ＭＳ ゴシック" w:cs="ＭＳ ゴシック" w:hint="eastAsia"/>
          <w:kern w:val="0"/>
          <w:sz w:val="20"/>
          <w:szCs w:val="20"/>
        </w:rPr>
        <w:t>。</w:t>
      </w:r>
    </w:p>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28085D" w:rsidRPr="00A26035">
        <w:rPr>
          <w:rFonts w:ascii="ＭＳ ゴシック" w:eastAsia="ＭＳ ゴシック" w:hAnsi="ＭＳ ゴシック" w:cs="ＭＳ ゴシック" w:hint="eastAsia"/>
          <w:kern w:val="0"/>
          <w:sz w:val="20"/>
          <w:szCs w:val="20"/>
        </w:rPr>
        <w:t xml:space="preserve">　</w:t>
      </w:r>
      <w:r w:rsidR="0028085D"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DF7B02" w:rsidRPr="00A26035">
        <w:rPr>
          <w:rFonts w:ascii="ＭＳ ゴシック" w:eastAsia="ＭＳ ゴシック" w:hAnsi="ＭＳ ゴシック" w:cs="ＭＳ ゴシック" w:hint="eastAsia"/>
          <w:kern w:val="0"/>
          <w:sz w:val="20"/>
          <w:szCs w:val="20"/>
        </w:rPr>
        <w:t>２</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「内</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容」欄は，該当するものを○で囲</w:t>
      </w:r>
      <w:r w:rsidR="003A0CA3" w:rsidRPr="00A26035">
        <w:rPr>
          <w:rFonts w:ascii="ＭＳ ゴシック" w:eastAsia="ＭＳ ゴシック" w:hAnsi="ＭＳ ゴシック" w:cs="ＭＳ ゴシック" w:hint="eastAsia"/>
          <w:kern w:val="0"/>
          <w:sz w:val="20"/>
          <w:szCs w:val="20"/>
        </w:rPr>
        <w:t>んで</w:t>
      </w:r>
      <w:r w:rsidR="003A0CA3" w:rsidRPr="00A26035">
        <w:rPr>
          <w:rFonts w:ascii="ＭＳ ゴシック" w:eastAsia="ＭＳ ゴシック" w:hAnsi="ＭＳ ゴシック" w:cs="ＭＳ ゴシック"/>
          <w:kern w:val="0"/>
          <w:sz w:val="20"/>
          <w:szCs w:val="20"/>
        </w:rPr>
        <w:t>ください</w:t>
      </w:r>
      <w:r w:rsidRPr="00A26035">
        <w:rPr>
          <w:rFonts w:ascii="ＭＳ ゴシック" w:eastAsia="ＭＳ ゴシック" w:hAnsi="ＭＳ ゴシック" w:cs="ＭＳ ゴシック" w:hint="eastAsia"/>
          <w:kern w:val="0"/>
          <w:sz w:val="20"/>
          <w:szCs w:val="20"/>
        </w:rPr>
        <w:t>。</w:t>
      </w:r>
    </w:p>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0028085D" w:rsidRPr="00A26035">
        <w:rPr>
          <w:rFonts w:ascii="ＭＳ ゴシック" w:eastAsia="ＭＳ ゴシック" w:hAnsi="ＭＳ ゴシック" w:cs="ＭＳ ゴシック" w:hint="eastAsia"/>
          <w:kern w:val="0"/>
          <w:sz w:val="20"/>
          <w:szCs w:val="20"/>
        </w:rPr>
        <w:t xml:space="preserve">　</w:t>
      </w:r>
      <w:r w:rsidR="0028085D"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DF7B02" w:rsidRPr="00A26035">
        <w:rPr>
          <w:rFonts w:ascii="ＭＳ ゴシック" w:eastAsia="ＭＳ ゴシック" w:hAnsi="ＭＳ ゴシック" w:cs="ＭＳ ゴシック" w:hint="eastAsia"/>
          <w:kern w:val="0"/>
          <w:sz w:val="20"/>
          <w:szCs w:val="20"/>
        </w:rPr>
        <w:t>３</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「夜間又は夜間を想定訓練」欄は，実施日に，○を記入</w:t>
      </w:r>
      <w:r w:rsidR="003A0CA3" w:rsidRPr="00A26035">
        <w:rPr>
          <w:rFonts w:ascii="ＭＳ ゴシック" w:eastAsia="ＭＳ ゴシック" w:hAnsi="ＭＳ ゴシック" w:cs="ＭＳ ゴシック" w:hint="eastAsia"/>
          <w:kern w:val="0"/>
          <w:sz w:val="20"/>
          <w:szCs w:val="20"/>
        </w:rPr>
        <w:t>して</w:t>
      </w:r>
      <w:r w:rsidR="003A0CA3" w:rsidRPr="00A26035">
        <w:rPr>
          <w:rFonts w:ascii="ＭＳ ゴシック" w:eastAsia="ＭＳ ゴシック" w:hAnsi="ＭＳ ゴシック" w:cs="ＭＳ ゴシック"/>
          <w:kern w:val="0"/>
          <w:sz w:val="20"/>
          <w:szCs w:val="20"/>
        </w:rPr>
        <w:t>ください</w:t>
      </w:r>
      <w:r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kern w:val="0"/>
          <w:sz w:val="20"/>
          <w:szCs w:val="20"/>
        </w:rPr>
        <w:t xml:space="preserve"> </w:t>
      </w:r>
    </w:p>
    <w:p w:rsidR="00743FC1" w:rsidRPr="00A26035" w:rsidRDefault="00743FC1" w:rsidP="00743FC1">
      <w:pPr>
        <w:kinsoku w:val="0"/>
        <w:overflowPunct w:val="0"/>
        <w:textAlignment w:val="baseline"/>
        <w:rPr>
          <w:rFonts w:ascii="ＭＳ ゴシック" w:eastAsia="ＭＳ ゴシック" w:hAnsi="ＭＳ ゴシック"/>
          <w:kern w:val="0"/>
          <w:sz w:val="20"/>
          <w:szCs w:val="20"/>
        </w:rPr>
      </w:pPr>
      <w:r w:rsidRPr="00A26035">
        <w:rPr>
          <w:rFonts w:ascii="ＭＳ ゴシック" w:eastAsia="ＭＳ ゴシック" w:hAnsi="ＭＳ ゴシック" w:cs="ＭＳ ゴシック"/>
          <w:kern w:val="0"/>
          <w:sz w:val="20"/>
          <w:szCs w:val="20"/>
        </w:rPr>
        <w:t xml:space="preserve">    </w:t>
      </w:r>
      <w:r w:rsidR="0028085D" w:rsidRPr="00A26035">
        <w:rPr>
          <w:rFonts w:ascii="ＭＳ ゴシック" w:eastAsia="ＭＳ ゴシック" w:hAnsi="ＭＳ ゴシック" w:cs="ＭＳ ゴシック" w:hint="eastAsia"/>
          <w:kern w:val="0"/>
          <w:sz w:val="20"/>
          <w:szCs w:val="20"/>
        </w:rPr>
        <w:t xml:space="preserve">　</w:t>
      </w:r>
      <w:r w:rsidR="0028085D"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kern w:val="0"/>
          <w:sz w:val="20"/>
          <w:szCs w:val="20"/>
        </w:rPr>
        <w:t xml:space="preserve"> </w:t>
      </w:r>
      <w:r w:rsidR="00DF7B02" w:rsidRPr="00A26035">
        <w:rPr>
          <w:rFonts w:ascii="ＭＳ ゴシック" w:eastAsia="ＭＳ ゴシック" w:hAnsi="ＭＳ ゴシック" w:cs="ＭＳ ゴシック" w:hint="eastAsia"/>
          <w:kern w:val="0"/>
          <w:sz w:val="20"/>
          <w:szCs w:val="20"/>
        </w:rPr>
        <w:t>４</w:t>
      </w:r>
      <w:r w:rsidRPr="00A26035">
        <w:rPr>
          <w:rFonts w:ascii="ＭＳ ゴシック" w:eastAsia="ＭＳ ゴシック" w:hAnsi="ＭＳ ゴシック" w:cs="ＭＳ ゴシック"/>
          <w:kern w:val="0"/>
          <w:sz w:val="20"/>
          <w:szCs w:val="20"/>
        </w:rPr>
        <w:t xml:space="preserve">  </w:t>
      </w:r>
      <w:r w:rsidRPr="00A26035">
        <w:rPr>
          <w:rFonts w:ascii="ＭＳ ゴシック" w:eastAsia="ＭＳ ゴシック" w:hAnsi="ＭＳ ゴシック" w:cs="ＭＳ ゴシック" w:hint="eastAsia"/>
          <w:kern w:val="0"/>
          <w:sz w:val="20"/>
          <w:szCs w:val="20"/>
        </w:rPr>
        <w:t>自然災害に対する訓練の実施は</w:t>
      </w:r>
      <w:r w:rsidR="00C66B10" w:rsidRPr="00A26035">
        <w:rPr>
          <w:rFonts w:ascii="ＭＳ ゴシック" w:eastAsia="ＭＳ ゴシック" w:hAnsi="ＭＳ ゴシック" w:cs="ＭＳ ゴシック" w:hint="eastAsia"/>
          <w:kern w:val="0"/>
          <w:sz w:val="20"/>
          <w:szCs w:val="20"/>
        </w:rPr>
        <w:t>，</w:t>
      </w:r>
      <w:r w:rsidRPr="00A26035">
        <w:rPr>
          <w:rFonts w:ascii="ＭＳ ゴシック" w:eastAsia="ＭＳ ゴシック" w:hAnsi="ＭＳ ゴシック" w:cs="ＭＳ ゴシック" w:hint="eastAsia"/>
          <w:kern w:val="0"/>
          <w:sz w:val="20"/>
          <w:szCs w:val="20"/>
        </w:rPr>
        <w:t>備考欄に記入</w:t>
      </w:r>
      <w:r w:rsidR="003A0CA3" w:rsidRPr="00A26035">
        <w:rPr>
          <w:rFonts w:ascii="ＭＳ ゴシック" w:eastAsia="ＭＳ ゴシック" w:hAnsi="ＭＳ ゴシック" w:cs="ＭＳ ゴシック" w:hint="eastAsia"/>
          <w:kern w:val="0"/>
          <w:sz w:val="20"/>
          <w:szCs w:val="20"/>
        </w:rPr>
        <w:t>して</w:t>
      </w:r>
      <w:r w:rsidR="003A0CA3" w:rsidRPr="00A26035">
        <w:rPr>
          <w:rFonts w:ascii="ＭＳ ゴシック" w:eastAsia="ＭＳ ゴシック" w:hAnsi="ＭＳ ゴシック" w:cs="ＭＳ ゴシック"/>
          <w:kern w:val="0"/>
          <w:sz w:val="20"/>
          <w:szCs w:val="20"/>
        </w:rPr>
        <w:t>ください</w:t>
      </w:r>
      <w:r w:rsidRPr="00A26035">
        <w:rPr>
          <w:rFonts w:ascii="ＭＳ ゴシック" w:eastAsia="ＭＳ ゴシック" w:hAnsi="ＭＳ ゴシック" w:cs="ＭＳ ゴシック" w:hint="eastAsia"/>
          <w:kern w:val="0"/>
          <w:sz w:val="20"/>
          <w:szCs w:val="20"/>
        </w:rPr>
        <w:t>。</w:t>
      </w:r>
    </w:p>
    <w:p w:rsidR="00135CB9" w:rsidRPr="00A26035" w:rsidRDefault="00743FC1" w:rsidP="00743FC1">
      <w:pPr>
        <w:pStyle w:val="a3"/>
        <w:spacing w:line="240" w:lineRule="auto"/>
        <w:rPr>
          <w:rFonts w:ascii="ＭＳ ゴシック" w:hAnsi="ＭＳ ゴシック"/>
          <w:spacing w:val="0"/>
        </w:rPr>
      </w:pPr>
      <w:r w:rsidRPr="00A26035">
        <w:rPr>
          <w:rFonts w:ascii="ＭＳ ゴシック" w:hAnsi="ＭＳ ゴシック"/>
        </w:rPr>
        <w:t xml:space="preserve"> </w:t>
      </w:r>
      <w:r w:rsidRPr="00A26035">
        <w:rPr>
          <w:rFonts w:ascii="ＭＳ ゴシック" w:hAnsi="ＭＳ ゴシック" w:hint="eastAsia"/>
        </w:rPr>
        <w:t xml:space="preserve">　　</w:t>
      </w:r>
      <w:r w:rsidR="0028085D" w:rsidRPr="00A26035">
        <w:rPr>
          <w:rFonts w:ascii="ＭＳ ゴシック" w:hAnsi="ＭＳ ゴシック" w:hint="eastAsia"/>
        </w:rPr>
        <w:t xml:space="preserve">　</w:t>
      </w:r>
      <w:r w:rsidR="0028085D" w:rsidRPr="00A26035">
        <w:rPr>
          <w:rFonts w:ascii="ＭＳ ゴシック" w:hAnsi="ＭＳ ゴシック"/>
        </w:rPr>
        <w:t xml:space="preserve">　　　　</w:t>
      </w:r>
      <w:r w:rsidR="00DF7B02" w:rsidRPr="00A26035">
        <w:rPr>
          <w:rFonts w:ascii="ＭＳ ゴシック" w:hAnsi="ＭＳ ゴシック" w:hint="eastAsia"/>
        </w:rPr>
        <w:t>５</w:t>
      </w:r>
      <w:r w:rsidRPr="00A26035">
        <w:rPr>
          <w:rFonts w:ascii="ＭＳ ゴシック" w:hAnsi="ＭＳ ゴシック" w:hint="eastAsia"/>
          <w:spacing w:val="0"/>
        </w:rPr>
        <w:t xml:space="preserve">　消防署の立合い，指導を受けた日は</w:t>
      </w:r>
      <w:r w:rsidR="00C66B10" w:rsidRPr="00A26035">
        <w:rPr>
          <w:rFonts w:ascii="ＭＳ ゴシック" w:hAnsi="ＭＳ ゴシック" w:hint="eastAsia"/>
          <w:spacing w:val="0"/>
        </w:rPr>
        <w:t>，</w:t>
      </w:r>
      <w:r w:rsidRPr="00A26035">
        <w:rPr>
          <w:rFonts w:ascii="ＭＳ ゴシック" w:hAnsi="ＭＳ ゴシック" w:hint="eastAsia"/>
          <w:spacing w:val="0"/>
        </w:rPr>
        <w:t>備考欄に記載</w:t>
      </w:r>
      <w:r w:rsidR="003A0CA3" w:rsidRPr="00A26035">
        <w:rPr>
          <w:rFonts w:ascii="ＭＳ ゴシック" w:hAnsi="ＭＳ ゴシック" w:hint="eastAsia"/>
          <w:spacing w:val="0"/>
        </w:rPr>
        <w:t>して</w:t>
      </w:r>
      <w:r w:rsidR="003A0CA3" w:rsidRPr="00A26035">
        <w:rPr>
          <w:rFonts w:ascii="ＭＳ ゴシック" w:hAnsi="ＭＳ ゴシック"/>
          <w:spacing w:val="0"/>
        </w:rPr>
        <w:t>ください</w:t>
      </w:r>
      <w:r w:rsidRPr="00A26035">
        <w:rPr>
          <w:rFonts w:ascii="ＭＳ ゴシック" w:hAnsi="ＭＳ ゴシック" w:hint="eastAsia"/>
          <w:spacing w:val="0"/>
        </w:rPr>
        <w:t>。</w:t>
      </w:r>
    </w:p>
    <w:p w:rsidR="00743FC1" w:rsidRPr="00A26035" w:rsidRDefault="00743FC1" w:rsidP="00743FC1">
      <w:pPr>
        <w:pStyle w:val="a3"/>
        <w:spacing w:line="240" w:lineRule="auto"/>
        <w:rPr>
          <w:rFonts w:ascii="ＭＳ ゴシック" w:hAnsi="ＭＳ ゴシック"/>
          <w:spacing w:val="0"/>
        </w:rPr>
      </w:pPr>
    </w:p>
    <w:p w:rsidR="00743FC1" w:rsidRPr="00A26035" w:rsidRDefault="00743FC1" w:rsidP="00743FC1">
      <w:pPr>
        <w:pStyle w:val="a3"/>
        <w:spacing w:line="240" w:lineRule="auto"/>
        <w:rPr>
          <w:rFonts w:ascii="ＭＳ ゴシック" w:hAnsi="ＭＳ ゴシック"/>
          <w:spacing w:val="0"/>
        </w:rPr>
      </w:pPr>
    </w:p>
    <w:p w:rsidR="00A35358" w:rsidRPr="00A26035" w:rsidRDefault="00A35358" w:rsidP="00521C08">
      <w:pPr>
        <w:pStyle w:val="a3"/>
        <w:spacing w:line="240" w:lineRule="auto"/>
        <w:rPr>
          <w:rFonts w:ascii="ＭＳ ゴシック" w:hAnsi="ＭＳ ゴシック"/>
        </w:rPr>
      </w:pPr>
    </w:p>
    <w:sectPr w:rsidR="00A35358" w:rsidRPr="00A26035" w:rsidSect="001B2DC0">
      <w:pgSz w:w="11906" w:h="16838" w:code="9"/>
      <w:pgMar w:top="1134" w:right="851" w:bottom="1134" w:left="1134" w:header="720" w:footer="720" w:gutter="0"/>
      <w:pgNumType w:start="1" w:chapStyle="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37" w:rsidRDefault="00D06237" w:rsidP="007D542B">
      <w:pPr>
        <w:pStyle w:val="a3"/>
      </w:pPr>
      <w:r>
        <w:separator/>
      </w:r>
    </w:p>
  </w:endnote>
  <w:endnote w:type="continuationSeparator" w:id="0">
    <w:p w:rsidR="00D06237" w:rsidRDefault="00D06237" w:rsidP="007D542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37" w:rsidRDefault="00D06237" w:rsidP="004C57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6237" w:rsidRDefault="00D062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38436"/>
      <w:docPartObj>
        <w:docPartGallery w:val="Page Numbers (Bottom of Page)"/>
        <w:docPartUnique/>
      </w:docPartObj>
    </w:sdtPr>
    <w:sdtEndPr/>
    <w:sdtContent>
      <w:p w:rsidR="00D06237" w:rsidRDefault="00D06237">
        <w:pPr>
          <w:pStyle w:val="a5"/>
          <w:jc w:val="center"/>
        </w:pPr>
        <w:r>
          <w:fldChar w:fldCharType="begin"/>
        </w:r>
        <w:r>
          <w:instrText>PAGE   \* MERGEFORMAT</w:instrText>
        </w:r>
        <w:r>
          <w:fldChar w:fldCharType="separate"/>
        </w:r>
        <w:r w:rsidR="00A26035" w:rsidRPr="00A26035">
          <w:rPr>
            <w:noProof/>
            <w:lang w:val="ja-JP"/>
          </w:rPr>
          <w:t>10</w:t>
        </w:r>
        <w:r>
          <w:fldChar w:fldCharType="end"/>
        </w:r>
      </w:p>
    </w:sdtContent>
  </w:sdt>
  <w:p w:rsidR="00D06237" w:rsidRDefault="00D062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95001"/>
      <w:docPartObj>
        <w:docPartGallery w:val="Page Numbers (Bottom of Page)"/>
        <w:docPartUnique/>
      </w:docPartObj>
    </w:sdtPr>
    <w:sdtEndPr/>
    <w:sdtContent>
      <w:p w:rsidR="00D06237" w:rsidRDefault="00D06237">
        <w:pPr>
          <w:pStyle w:val="a5"/>
          <w:jc w:val="center"/>
        </w:pPr>
        <w:r>
          <w:fldChar w:fldCharType="begin"/>
        </w:r>
        <w:r>
          <w:instrText>PAGE   \* MERGEFORMAT</w:instrText>
        </w:r>
        <w:r>
          <w:fldChar w:fldCharType="separate"/>
        </w:r>
        <w:r w:rsidR="00A26035" w:rsidRPr="00A26035">
          <w:rPr>
            <w:noProof/>
            <w:lang w:val="ja-JP"/>
          </w:rPr>
          <w:t>1</w:t>
        </w:r>
        <w:r>
          <w:fldChar w:fldCharType="end"/>
        </w:r>
      </w:p>
    </w:sdtContent>
  </w:sdt>
  <w:p w:rsidR="00D06237" w:rsidRDefault="00D06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37" w:rsidRDefault="00D06237" w:rsidP="007D542B">
      <w:pPr>
        <w:pStyle w:val="a3"/>
      </w:pPr>
      <w:r>
        <w:separator/>
      </w:r>
    </w:p>
  </w:footnote>
  <w:footnote w:type="continuationSeparator" w:id="0">
    <w:p w:rsidR="00D06237" w:rsidRDefault="00D06237" w:rsidP="007D542B">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392"/>
    <w:multiLevelType w:val="hybridMultilevel"/>
    <w:tmpl w:val="4B903B46"/>
    <w:lvl w:ilvl="0" w:tplc="CDB63EB6">
      <w:start w:val="1"/>
      <w:numFmt w:val="decimalEnclosedCircle"/>
      <w:lvlText w:val="%1"/>
      <w:lvlJc w:val="left"/>
      <w:pPr>
        <w:ind w:left="10850" w:hanging="360"/>
      </w:pPr>
      <w:rPr>
        <w:rFonts w:hint="default"/>
      </w:rPr>
    </w:lvl>
    <w:lvl w:ilvl="1" w:tplc="04090017" w:tentative="1">
      <w:start w:val="1"/>
      <w:numFmt w:val="aiueoFullWidth"/>
      <w:lvlText w:val="(%2)"/>
      <w:lvlJc w:val="left"/>
      <w:pPr>
        <w:ind w:left="11330" w:hanging="420"/>
      </w:pPr>
    </w:lvl>
    <w:lvl w:ilvl="2" w:tplc="04090011" w:tentative="1">
      <w:start w:val="1"/>
      <w:numFmt w:val="decimalEnclosedCircle"/>
      <w:lvlText w:val="%3"/>
      <w:lvlJc w:val="left"/>
      <w:pPr>
        <w:ind w:left="11750" w:hanging="420"/>
      </w:pPr>
    </w:lvl>
    <w:lvl w:ilvl="3" w:tplc="0409000F" w:tentative="1">
      <w:start w:val="1"/>
      <w:numFmt w:val="decimal"/>
      <w:lvlText w:val="%4."/>
      <w:lvlJc w:val="left"/>
      <w:pPr>
        <w:ind w:left="12170" w:hanging="420"/>
      </w:pPr>
    </w:lvl>
    <w:lvl w:ilvl="4" w:tplc="04090017" w:tentative="1">
      <w:start w:val="1"/>
      <w:numFmt w:val="aiueoFullWidth"/>
      <w:lvlText w:val="(%5)"/>
      <w:lvlJc w:val="left"/>
      <w:pPr>
        <w:ind w:left="12590" w:hanging="420"/>
      </w:pPr>
    </w:lvl>
    <w:lvl w:ilvl="5" w:tplc="04090011" w:tentative="1">
      <w:start w:val="1"/>
      <w:numFmt w:val="decimalEnclosedCircle"/>
      <w:lvlText w:val="%6"/>
      <w:lvlJc w:val="left"/>
      <w:pPr>
        <w:ind w:left="13010" w:hanging="420"/>
      </w:pPr>
    </w:lvl>
    <w:lvl w:ilvl="6" w:tplc="0409000F" w:tentative="1">
      <w:start w:val="1"/>
      <w:numFmt w:val="decimal"/>
      <w:lvlText w:val="%7."/>
      <w:lvlJc w:val="left"/>
      <w:pPr>
        <w:ind w:left="13430" w:hanging="420"/>
      </w:pPr>
    </w:lvl>
    <w:lvl w:ilvl="7" w:tplc="04090017" w:tentative="1">
      <w:start w:val="1"/>
      <w:numFmt w:val="aiueoFullWidth"/>
      <w:lvlText w:val="(%8)"/>
      <w:lvlJc w:val="left"/>
      <w:pPr>
        <w:ind w:left="13850" w:hanging="420"/>
      </w:pPr>
    </w:lvl>
    <w:lvl w:ilvl="8" w:tplc="04090011" w:tentative="1">
      <w:start w:val="1"/>
      <w:numFmt w:val="decimalEnclosedCircle"/>
      <w:lvlText w:val="%9"/>
      <w:lvlJc w:val="left"/>
      <w:pPr>
        <w:ind w:left="14270" w:hanging="420"/>
      </w:pPr>
    </w:lvl>
  </w:abstractNum>
  <w:abstractNum w:abstractNumId="1" w15:restartNumberingAfterBreak="0">
    <w:nsid w:val="0F1726A7"/>
    <w:multiLevelType w:val="hybridMultilevel"/>
    <w:tmpl w:val="16BC838E"/>
    <w:lvl w:ilvl="0" w:tplc="9A2ACE7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910BA"/>
    <w:multiLevelType w:val="hybridMultilevel"/>
    <w:tmpl w:val="08565056"/>
    <w:lvl w:ilvl="0" w:tplc="CA548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81F85"/>
    <w:multiLevelType w:val="hybridMultilevel"/>
    <w:tmpl w:val="3DD8D6A2"/>
    <w:lvl w:ilvl="0" w:tplc="1ABACC2C">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830775D"/>
    <w:multiLevelType w:val="hybridMultilevel"/>
    <w:tmpl w:val="9E7C9118"/>
    <w:lvl w:ilvl="0" w:tplc="0F38368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500591"/>
    <w:multiLevelType w:val="hybridMultilevel"/>
    <w:tmpl w:val="31DE896C"/>
    <w:lvl w:ilvl="0" w:tplc="FBFE054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EC5DC0"/>
    <w:multiLevelType w:val="hybridMultilevel"/>
    <w:tmpl w:val="D69E0DD8"/>
    <w:lvl w:ilvl="0" w:tplc="7D7C9868">
      <w:numFmt w:val="bullet"/>
      <w:lvlText w:val="※"/>
      <w:lvlJc w:val="left"/>
      <w:pPr>
        <w:tabs>
          <w:tab w:val="num" w:pos="570"/>
        </w:tabs>
        <w:ind w:left="570" w:hanging="570"/>
      </w:pPr>
      <w:rPr>
        <w:rFonts w:ascii="ＭＳ ゴシック" w:eastAsia="ＭＳ ゴシック" w:hAnsi="ＭＳ 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F9156F"/>
    <w:multiLevelType w:val="hybridMultilevel"/>
    <w:tmpl w:val="D86A1280"/>
    <w:lvl w:ilvl="0" w:tplc="1D4AEC0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66645620"/>
    <w:multiLevelType w:val="hybridMultilevel"/>
    <w:tmpl w:val="A7CCCFF4"/>
    <w:lvl w:ilvl="0" w:tplc="53401F3A">
      <w:numFmt w:val="bullet"/>
      <w:lvlText w:val="・"/>
      <w:lvlJc w:val="left"/>
      <w:pPr>
        <w:tabs>
          <w:tab w:val="num" w:pos="360"/>
        </w:tabs>
        <w:ind w:left="360" w:hanging="360"/>
      </w:pPr>
      <w:rPr>
        <w:rFonts w:ascii="ＭＳ 明朝" w:eastAsia="ＭＳ 明朝" w:hAnsi="ＭＳ 明朝" w:cs="ＭＳ ゴシック"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6B6669"/>
    <w:multiLevelType w:val="hybridMultilevel"/>
    <w:tmpl w:val="E69ED06C"/>
    <w:lvl w:ilvl="0" w:tplc="83EC88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C9F4C69"/>
    <w:multiLevelType w:val="hybridMultilevel"/>
    <w:tmpl w:val="4E7EC212"/>
    <w:lvl w:ilvl="0" w:tplc="C634500C">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12" w15:restartNumberingAfterBreak="0">
    <w:nsid w:val="73CE7F15"/>
    <w:multiLevelType w:val="hybridMultilevel"/>
    <w:tmpl w:val="9BDCF7EA"/>
    <w:lvl w:ilvl="0" w:tplc="2020C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6"/>
  </w:num>
  <w:num w:numId="5">
    <w:abstractNumId w:val="9"/>
  </w:num>
  <w:num w:numId="6">
    <w:abstractNumId w:val="10"/>
  </w:num>
  <w:num w:numId="7">
    <w:abstractNumId w:val="7"/>
  </w:num>
  <w:num w:numId="8">
    <w:abstractNumId w:val="2"/>
  </w:num>
  <w:num w:numId="9">
    <w:abstractNumId w:val="0"/>
  </w:num>
  <w:num w:numId="10">
    <w:abstractNumId w:val="8"/>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9"/>
    <w:rsid w:val="00002E0F"/>
    <w:rsid w:val="00005914"/>
    <w:rsid w:val="0001376A"/>
    <w:rsid w:val="0001383C"/>
    <w:rsid w:val="00015629"/>
    <w:rsid w:val="00016010"/>
    <w:rsid w:val="00021FA2"/>
    <w:rsid w:val="00026333"/>
    <w:rsid w:val="000329F2"/>
    <w:rsid w:val="00033196"/>
    <w:rsid w:val="00035653"/>
    <w:rsid w:val="0003592C"/>
    <w:rsid w:val="00037C05"/>
    <w:rsid w:val="00042A64"/>
    <w:rsid w:val="00042B1F"/>
    <w:rsid w:val="00045B52"/>
    <w:rsid w:val="00046136"/>
    <w:rsid w:val="0004618F"/>
    <w:rsid w:val="000502F0"/>
    <w:rsid w:val="0005121D"/>
    <w:rsid w:val="00052C2B"/>
    <w:rsid w:val="00055A1D"/>
    <w:rsid w:val="00056243"/>
    <w:rsid w:val="00057ED9"/>
    <w:rsid w:val="00063F41"/>
    <w:rsid w:val="00067008"/>
    <w:rsid w:val="000679BB"/>
    <w:rsid w:val="00072E02"/>
    <w:rsid w:val="00074C3B"/>
    <w:rsid w:val="00081DD1"/>
    <w:rsid w:val="000825B8"/>
    <w:rsid w:val="0008285F"/>
    <w:rsid w:val="00093BB4"/>
    <w:rsid w:val="00096BC6"/>
    <w:rsid w:val="000A0177"/>
    <w:rsid w:val="000A3C9A"/>
    <w:rsid w:val="000A536F"/>
    <w:rsid w:val="000C7202"/>
    <w:rsid w:val="000C7AB9"/>
    <w:rsid w:val="000D1772"/>
    <w:rsid w:val="000D323C"/>
    <w:rsid w:val="000D7AD6"/>
    <w:rsid w:val="000E0274"/>
    <w:rsid w:val="000E1522"/>
    <w:rsid w:val="000F0F78"/>
    <w:rsid w:val="000F1331"/>
    <w:rsid w:val="000F3A13"/>
    <w:rsid w:val="000F4676"/>
    <w:rsid w:val="000F53CE"/>
    <w:rsid w:val="000F5E4F"/>
    <w:rsid w:val="000F69CB"/>
    <w:rsid w:val="0010516F"/>
    <w:rsid w:val="00105EA1"/>
    <w:rsid w:val="00105FCB"/>
    <w:rsid w:val="001066DC"/>
    <w:rsid w:val="00106F80"/>
    <w:rsid w:val="0010729E"/>
    <w:rsid w:val="001121DE"/>
    <w:rsid w:val="001130E4"/>
    <w:rsid w:val="00114249"/>
    <w:rsid w:val="00114B92"/>
    <w:rsid w:val="00126CD3"/>
    <w:rsid w:val="00130724"/>
    <w:rsid w:val="001317EF"/>
    <w:rsid w:val="00131995"/>
    <w:rsid w:val="0013413E"/>
    <w:rsid w:val="00135CB9"/>
    <w:rsid w:val="0013700E"/>
    <w:rsid w:val="0014137C"/>
    <w:rsid w:val="00141738"/>
    <w:rsid w:val="00143A71"/>
    <w:rsid w:val="00145F93"/>
    <w:rsid w:val="0015022A"/>
    <w:rsid w:val="001524CB"/>
    <w:rsid w:val="00152736"/>
    <w:rsid w:val="0015469F"/>
    <w:rsid w:val="00155640"/>
    <w:rsid w:val="00157BFB"/>
    <w:rsid w:val="0016034F"/>
    <w:rsid w:val="00161377"/>
    <w:rsid w:val="001617C8"/>
    <w:rsid w:val="00162E33"/>
    <w:rsid w:val="00171CE2"/>
    <w:rsid w:val="00172554"/>
    <w:rsid w:val="00172E22"/>
    <w:rsid w:val="00174707"/>
    <w:rsid w:val="00182B0D"/>
    <w:rsid w:val="00185186"/>
    <w:rsid w:val="00193F4E"/>
    <w:rsid w:val="00194C16"/>
    <w:rsid w:val="0019625C"/>
    <w:rsid w:val="001A198E"/>
    <w:rsid w:val="001A2427"/>
    <w:rsid w:val="001A5B02"/>
    <w:rsid w:val="001A6D83"/>
    <w:rsid w:val="001A756C"/>
    <w:rsid w:val="001A77D0"/>
    <w:rsid w:val="001B0697"/>
    <w:rsid w:val="001B2DC0"/>
    <w:rsid w:val="001C0594"/>
    <w:rsid w:val="001C7841"/>
    <w:rsid w:val="001D6579"/>
    <w:rsid w:val="001E0AF5"/>
    <w:rsid w:val="001E0BA0"/>
    <w:rsid w:val="001E407E"/>
    <w:rsid w:val="001E727C"/>
    <w:rsid w:val="001F0FCB"/>
    <w:rsid w:val="001F2A2B"/>
    <w:rsid w:val="001F37DD"/>
    <w:rsid w:val="001F7956"/>
    <w:rsid w:val="0021021F"/>
    <w:rsid w:val="00215AD9"/>
    <w:rsid w:val="00222CA9"/>
    <w:rsid w:val="00223FF2"/>
    <w:rsid w:val="00227AA9"/>
    <w:rsid w:val="00232096"/>
    <w:rsid w:val="00236010"/>
    <w:rsid w:val="00241D31"/>
    <w:rsid w:val="0024484F"/>
    <w:rsid w:val="00244971"/>
    <w:rsid w:val="00245E2F"/>
    <w:rsid w:val="00246A80"/>
    <w:rsid w:val="00247B1D"/>
    <w:rsid w:val="00250664"/>
    <w:rsid w:val="00252F79"/>
    <w:rsid w:val="00255495"/>
    <w:rsid w:val="00263F64"/>
    <w:rsid w:val="00270E5E"/>
    <w:rsid w:val="00277062"/>
    <w:rsid w:val="00277CD7"/>
    <w:rsid w:val="0028085D"/>
    <w:rsid w:val="002838DB"/>
    <w:rsid w:val="002872F4"/>
    <w:rsid w:val="00292446"/>
    <w:rsid w:val="0029263D"/>
    <w:rsid w:val="002931B4"/>
    <w:rsid w:val="0029389E"/>
    <w:rsid w:val="002A4FA5"/>
    <w:rsid w:val="002A7B77"/>
    <w:rsid w:val="002B055C"/>
    <w:rsid w:val="002B7E95"/>
    <w:rsid w:val="002C2919"/>
    <w:rsid w:val="002D1C9A"/>
    <w:rsid w:val="002D321E"/>
    <w:rsid w:val="002E2AD5"/>
    <w:rsid w:val="002F1DA3"/>
    <w:rsid w:val="00304AFB"/>
    <w:rsid w:val="00305F04"/>
    <w:rsid w:val="00307367"/>
    <w:rsid w:val="003137C5"/>
    <w:rsid w:val="00316257"/>
    <w:rsid w:val="00316B7D"/>
    <w:rsid w:val="00321852"/>
    <w:rsid w:val="0032365A"/>
    <w:rsid w:val="00323EE3"/>
    <w:rsid w:val="00324AC9"/>
    <w:rsid w:val="00327FB8"/>
    <w:rsid w:val="00333364"/>
    <w:rsid w:val="0034019D"/>
    <w:rsid w:val="003412C5"/>
    <w:rsid w:val="00341595"/>
    <w:rsid w:val="00342FCC"/>
    <w:rsid w:val="00344653"/>
    <w:rsid w:val="003470CC"/>
    <w:rsid w:val="00352AE9"/>
    <w:rsid w:val="00355E9F"/>
    <w:rsid w:val="0036136B"/>
    <w:rsid w:val="00364DB5"/>
    <w:rsid w:val="0037131B"/>
    <w:rsid w:val="003773A2"/>
    <w:rsid w:val="00381D27"/>
    <w:rsid w:val="00382275"/>
    <w:rsid w:val="00390343"/>
    <w:rsid w:val="00390BD2"/>
    <w:rsid w:val="003943D9"/>
    <w:rsid w:val="00394F3C"/>
    <w:rsid w:val="0039575B"/>
    <w:rsid w:val="003959C2"/>
    <w:rsid w:val="00396BBD"/>
    <w:rsid w:val="00396DAA"/>
    <w:rsid w:val="003A081D"/>
    <w:rsid w:val="003A0BBE"/>
    <w:rsid w:val="003A0CA3"/>
    <w:rsid w:val="003A405C"/>
    <w:rsid w:val="003B1725"/>
    <w:rsid w:val="003B1CC0"/>
    <w:rsid w:val="003B330E"/>
    <w:rsid w:val="003C3BB6"/>
    <w:rsid w:val="003C5392"/>
    <w:rsid w:val="003C6B27"/>
    <w:rsid w:val="003D0D41"/>
    <w:rsid w:val="003E564C"/>
    <w:rsid w:val="003F1705"/>
    <w:rsid w:val="00400E76"/>
    <w:rsid w:val="00404071"/>
    <w:rsid w:val="0040437D"/>
    <w:rsid w:val="00405DEC"/>
    <w:rsid w:val="00406B01"/>
    <w:rsid w:val="004072A9"/>
    <w:rsid w:val="00407E8C"/>
    <w:rsid w:val="004104DA"/>
    <w:rsid w:val="00410DCF"/>
    <w:rsid w:val="00412B2F"/>
    <w:rsid w:val="00443C16"/>
    <w:rsid w:val="00443F07"/>
    <w:rsid w:val="00444598"/>
    <w:rsid w:val="0044674F"/>
    <w:rsid w:val="00452154"/>
    <w:rsid w:val="00452533"/>
    <w:rsid w:val="00466B81"/>
    <w:rsid w:val="00466DFF"/>
    <w:rsid w:val="00477998"/>
    <w:rsid w:val="004779AB"/>
    <w:rsid w:val="004854A5"/>
    <w:rsid w:val="00487B1B"/>
    <w:rsid w:val="00492337"/>
    <w:rsid w:val="004924B9"/>
    <w:rsid w:val="00495041"/>
    <w:rsid w:val="0049613B"/>
    <w:rsid w:val="00497B92"/>
    <w:rsid w:val="004A2EF7"/>
    <w:rsid w:val="004A4498"/>
    <w:rsid w:val="004B252D"/>
    <w:rsid w:val="004B3EEE"/>
    <w:rsid w:val="004B4D82"/>
    <w:rsid w:val="004B56CB"/>
    <w:rsid w:val="004B66BE"/>
    <w:rsid w:val="004C0B6E"/>
    <w:rsid w:val="004C41CF"/>
    <w:rsid w:val="004C4CBA"/>
    <w:rsid w:val="004C4CE7"/>
    <w:rsid w:val="004C5785"/>
    <w:rsid w:val="004D07CF"/>
    <w:rsid w:val="004D1A2A"/>
    <w:rsid w:val="004D420B"/>
    <w:rsid w:val="004D567A"/>
    <w:rsid w:val="004D6B4D"/>
    <w:rsid w:val="004D7123"/>
    <w:rsid w:val="004E261A"/>
    <w:rsid w:val="004E5075"/>
    <w:rsid w:val="004E7681"/>
    <w:rsid w:val="004F1B1A"/>
    <w:rsid w:val="004F29C3"/>
    <w:rsid w:val="004F4C15"/>
    <w:rsid w:val="004F4F60"/>
    <w:rsid w:val="00500591"/>
    <w:rsid w:val="005014BD"/>
    <w:rsid w:val="00507716"/>
    <w:rsid w:val="005106C7"/>
    <w:rsid w:val="005149AC"/>
    <w:rsid w:val="00521C08"/>
    <w:rsid w:val="00525D92"/>
    <w:rsid w:val="0052653F"/>
    <w:rsid w:val="00535082"/>
    <w:rsid w:val="0054218A"/>
    <w:rsid w:val="005427A8"/>
    <w:rsid w:val="00542F89"/>
    <w:rsid w:val="00544CDB"/>
    <w:rsid w:val="0054518B"/>
    <w:rsid w:val="00560695"/>
    <w:rsid w:val="005629D5"/>
    <w:rsid w:val="00565F4E"/>
    <w:rsid w:val="00570168"/>
    <w:rsid w:val="00571704"/>
    <w:rsid w:val="005758B8"/>
    <w:rsid w:val="00577195"/>
    <w:rsid w:val="0057769E"/>
    <w:rsid w:val="00580C4C"/>
    <w:rsid w:val="00581BC6"/>
    <w:rsid w:val="0058235C"/>
    <w:rsid w:val="0058570C"/>
    <w:rsid w:val="00586C81"/>
    <w:rsid w:val="0059445F"/>
    <w:rsid w:val="0059784C"/>
    <w:rsid w:val="005A13F0"/>
    <w:rsid w:val="005A162C"/>
    <w:rsid w:val="005A31A1"/>
    <w:rsid w:val="005A669F"/>
    <w:rsid w:val="005B327C"/>
    <w:rsid w:val="005B7702"/>
    <w:rsid w:val="005C03C6"/>
    <w:rsid w:val="005D35F3"/>
    <w:rsid w:val="005D4BDF"/>
    <w:rsid w:val="005D5688"/>
    <w:rsid w:val="005E22E8"/>
    <w:rsid w:val="005E2584"/>
    <w:rsid w:val="005E2A07"/>
    <w:rsid w:val="005E64DC"/>
    <w:rsid w:val="005F0768"/>
    <w:rsid w:val="005F28FD"/>
    <w:rsid w:val="005F7293"/>
    <w:rsid w:val="00601140"/>
    <w:rsid w:val="00606C60"/>
    <w:rsid w:val="00607ED5"/>
    <w:rsid w:val="00613E0F"/>
    <w:rsid w:val="00614214"/>
    <w:rsid w:val="00617B12"/>
    <w:rsid w:val="0062049C"/>
    <w:rsid w:val="00620AF5"/>
    <w:rsid w:val="00620B44"/>
    <w:rsid w:val="00622935"/>
    <w:rsid w:val="00625D02"/>
    <w:rsid w:val="006326F8"/>
    <w:rsid w:val="006359FB"/>
    <w:rsid w:val="00640B9F"/>
    <w:rsid w:val="00642CF4"/>
    <w:rsid w:val="006456E3"/>
    <w:rsid w:val="00647650"/>
    <w:rsid w:val="00651F45"/>
    <w:rsid w:val="00654D56"/>
    <w:rsid w:val="00656FA1"/>
    <w:rsid w:val="006708F0"/>
    <w:rsid w:val="00673106"/>
    <w:rsid w:val="00677FA7"/>
    <w:rsid w:val="006803C0"/>
    <w:rsid w:val="00685149"/>
    <w:rsid w:val="00685E81"/>
    <w:rsid w:val="00687CE1"/>
    <w:rsid w:val="006932EA"/>
    <w:rsid w:val="00694F9D"/>
    <w:rsid w:val="006A0C33"/>
    <w:rsid w:val="006A0D63"/>
    <w:rsid w:val="006A2910"/>
    <w:rsid w:val="006B1AE3"/>
    <w:rsid w:val="006B34CD"/>
    <w:rsid w:val="006B3C98"/>
    <w:rsid w:val="006C0428"/>
    <w:rsid w:val="006C053B"/>
    <w:rsid w:val="006C13FC"/>
    <w:rsid w:val="006C5E3C"/>
    <w:rsid w:val="006D25AB"/>
    <w:rsid w:val="006D29F3"/>
    <w:rsid w:val="006D357F"/>
    <w:rsid w:val="006D4E8A"/>
    <w:rsid w:val="006D5273"/>
    <w:rsid w:val="006E1208"/>
    <w:rsid w:val="006E318D"/>
    <w:rsid w:val="006E34B4"/>
    <w:rsid w:val="006E3BE0"/>
    <w:rsid w:val="006E55DD"/>
    <w:rsid w:val="006E581C"/>
    <w:rsid w:val="006E7E85"/>
    <w:rsid w:val="006F029B"/>
    <w:rsid w:val="006F329B"/>
    <w:rsid w:val="006F35A8"/>
    <w:rsid w:val="006F7D24"/>
    <w:rsid w:val="007014E0"/>
    <w:rsid w:val="00703083"/>
    <w:rsid w:val="00704C5A"/>
    <w:rsid w:val="00710A33"/>
    <w:rsid w:val="007120E3"/>
    <w:rsid w:val="00712BCC"/>
    <w:rsid w:val="007142D7"/>
    <w:rsid w:val="0072086A"/>
    <w:rsid w:val="00721DD1"/>
    <w:rsid w:val="007237BF"/>
    <w:rsid w:val="00723A6C"/>
    <w:rsid w:val="007273EF"/>
    <w:rsid w:val="007302E0"/>
    <w:rsid w:val="00730430"/>
    <w:rsid w:val="0073378A"/>
    <w:rsid w:val="007353F8"/>
    <w:rsid w:val="00742966"/>
    <w:rsid w:val="00743FC1"/>
    <w:rsid w:val="007444E0"/>
    <w:rsid w:val="00751436"/>
    <w:rsid w:val="007521DF"/>
    <w:rsid w:val="00753850"/>
    <w:rsid w:val="00753952"/>
    <w:rsid w:val="007637B9"/>
    <w:rsid w:val="00766845"/>
    <w:rsid w:val="007730A7"/>
    <w:rsid w:val="00773A55"/>
    <w:rsid w:val="00776257"/>
    <w:rsid w:val="00782288"/>
    <w:rsid w:val="00784D8F"/>
    <w:rsid w:val="00786A84"/>
    <w:rsid w:val="00787A2C"/>
    <w:rsid w:val="00787C2C"/>
    <w:rsid w:val="00791332"/>
    <w:rsid w:val="00791463"/>
    <w:rsid w:val="0079196F"/>
    <w:rsid w:val="0079258D"/>
    <w:rsid w:val="007928C6"/>
    <w:rsid w:val="00792DB2"/>
    <w:rsid w:val="007933E7"/>
    <w:rsid w:val="00794151"/>
    <w:rsid w:val="0079632F"/>
    <w:rsid w:val="007A0C5F"/>
    <w:rsid w:val="007A1AA8"/>
    <w:rsid w:val="007A21CE"/>
    <w:rsid w:val="007A38A5"/>
    <w:rsid w:val="007B0DD9"/>
    <w:rsid w:val="007B5166"/>
    <w:rsid w:val="007B6DE7"/>
    <w:rsid w:val="007B7054"/>
    <w:rsid w:val="007C2376"/>
    <w:rsid w:val="007C287D"/>
    <w:rsid w:val="007C35EA"/>
    <w:rsid w:val="007D15EF"/>
    <w:rsid w:val="007D18D1"/>
    <w:rsid w:val="007D1C37"/>
    <w:rsid w:val="007D1D15"/>
    <w:rsid w:val="007D3F0E"/>
    <w:rsid w:val="007D542B"/>
    <w:rsid w:val="007D7BB1"/>
    <w:rsid w:val="007E1235"/>
    <w:rsid w:val="007E53F1"/>
    <w:rsid w:val="007E579F"/>
    <w:rsid w:val="007E5B38"/>
    <w:rsid w:val="007F1BEC"/>
    <w:rsid w:val="007F4AA7"/>
    <w:rsid w:val="007F52B2"/>
    <w:rsid w:val="00811EEE"/>
    <w:rsid w:val="00813346"/>
    <w:rsid w:val="00815FAF"/>
    <w:rsid w:val="008171CC"/>
    <w:rsid w:val="00820300"/>
    <w:rsid w:val="008205DF"/>
    <w:rsid w:val="008217C4"/>
    <w:rsid w:val="00823669"/>
    <w:rsid w:val="008240BF"/>
    <w:rsid w:val="00824BDF"/>
    <w:rsid w:val="00831909"/>
    <w:rsid w:val="00832D5B"/>
    <w:rsid w:val="008341C1"/>
    <w:rsid w:val="0083504E"/>
    <w:rsid w:val="00840957"/>
    <w:rsid w:val="0084348A"/>
    <w:rsid w:val="008437BA"/>
    <w:rsid w:val="00843FE5"/>
    <w:rsid w:val="00852C4E"/>
    <w:rsid w:val="00853C2B"/>
    <w:rsid w:val="0086139B"/>
    <w:rsid w:val="00872363"/>
    <w:rsid w:val="0087677A"/>
    <w:rsid w:val="0088768A"/>
    <w:rsid w:val="00894817"/>
    <w:rsid w:val="00894B14"/>
    <w:rsid w:val="008A099A"/>
    <w:rsid w:val="008A23CB"/>
    <w:rsid w:val="008A34B6"/>
    <w:rsid w:val="008A433A"/>
    <w:rsid w:val="008A5026"/>
    <w:rsid w:val="008A5423"/>
    <w:rsid w:val="008B6039"/>
    <w:rsid w:val="008B6E21"/>
    <w:rsid w:val="008C43BB"/>
    <w:rsid w:val="008C75C6"/>
    <w:rsid w:val="008D0CF1"/>
    <w:rsid w:val="008D3AF4"/>
    <w:rsid w:val="008D48FC"/>
    <w:rsid w:val="008D4DA1"/>
    <w:rsid w:val="008F168A"/>
    <w:rsid w:val="008F4C01"/>
    <w:rsid w:val="008F5C53"/>
    <w:rsid w:val="009004C7"/>
    <w:rsid w:val="009018B2"/>
    <w:rsid w:val="00901D96"/>
    <w:rsid w:val="00901F27"/>
    <w:rsid w:val="0090225D"/>
    <w:rsid w:val="00910AAB"/>
    <w:rsid w:val="00910BD1"/>
    <w:rsid w:val="00910BEF"/>
    <w:rsid w:val="009113AA"/>
    <w:rsid w:val="00912B34"/>
    <w:rsid w:val="009137D1"/>
    <w:rsid w:val="009155FC"/>
    <w:rsid w:val="00917AAC"/>
    <w:rsid w:val="00923918"/>
    <w:rsid w:val="009262FF"/>
    <w:rsid w:val="00927E8E"/>
    <w:rsid w:val="009302AC"/>
    <w:rsid w:val="00931CCC"/>
    <w:rsid w:val="00933BDD"/>
    <w:rsid w:val="00934F34"/>
    <w:rsid w:val="00935FF3"/>
    <w:rsid w:val="00941BBB"/>
    <w:rsid w:val="00943BF3"/>
    <w:rsid w:val="00943CBE"/>
    <w:rsid w:val="00945317"/>
    <w:rsid w:val="00945520"/>
    <w:rsid w:val="009469BF"/>
    <w:rsid w:val="00952CF1"/>
    <w:rsid w:val="00955CFC"/>
    <w:rsid w:val="00956F9A"/>
    <w:rsid w:val="00960885"/>
    <w:rsid w:val="0096225A"/>
    <w:rsid w:val="00963AD1"/>
    <w:rsid w:val="009640A7"/>
    <w:rsid w:val="009670FC"/>
    <w:rsid w:val="00967238"/>
    <w:rsid w:val="00976803"/>
    <w:rsid w:val="009768DF"/>
    <w:rsid w:val="00981C94"/>
    <w:rsid w:val="00981E3C"/>
    <w:rsid w:val="00984831"/>
    <w:rsid w:val="009863DD"/>
    <w:rsid w:val="0098723C"/>
    <w:rsid w:val="009916F4"/>
    <w:rsid w:val="00991F6C"/>
    <w:rsid w:val="009953E8"/>
    <w:rsid w:val="0099670C"/>
    <w:rsid w:val="009975E2"/>
    <w:rsid w:val="00997B4F"/>
    <w:rsid w:val="009A11D2"/>
    <w:rsid w:val="009A14DA"/>
    <w:rsid w:val="009A317E"/>
    <w:rsid w:val="009A6D23"/>
    <w:rsid w:val="009B4203"/>
    <w:rsid w:val="009C460E"/>
    <w:rsid w:val="009C78A8"/>
    <w:rsid w:val="009D2E96"/>
    <w:rsid w:val="009D6976"/>
    <w:rsid w:val="009D7F77"/>
    <w:rsid w:val="009E270D"/>
    <w:rsid w:val="009E36F5"/>
    <w:rsid w:val="009E40AA"/>
    <w:rsid w:val="009E7825"/>
    <w:rsid w:val="009F14DF"/>
    <w:rsid w:val="009F4E79"/>
    <w:rsid w:val="009F5AA9"/>
    <w:rsid w:val="00A1083A"/>
    <w:rsid w:val="00A211C8"/>
    <w:rsid w:val="00A22636"/>
    <w:rsid w:val="00A231AD"/>
    <w:rsid w:val="00A26035"/>
    <w:rsid w:val="00A302A1"/>
    <w:rsid w:val="00A302A2"/>
    <w:rsid w:val="00A3033C"/>
    <w:rsid w:val="00A35358"/>
    <w:rsid w:val="00A353D2"/>
    <w:rsid w:val="00A36424"/>
    <w:rsid w:val="00A364AB"/>
    <w:rsid w:val="00A413AD"/>
    <w:rsid w:val="00A45C63"/>
    <w:rsid w:val="00A51EAE"/>
    <w:rsid w:val="00A5381C"/>
    <w:rsid w:val="00A550F8"/>
    <w:rsid w:val="00A61FAF"/>
    <w:rsid w:val="00A62E9A"/>
    <w:rsid w:val="00A64DBD"/>
    <w:rsid w:val="00A67367"/>
    <w:rsid w:val="00A70C79"/>
    <w:rsid w:val="00A70F4B"/>
    <w:rsid w:val="00A72BD3"/>
    <w:rsid w:val="00A76DC5"/>
    <w:rsid w:val="00A77834"/>
    <w:rsid w:val="00A81376"/>
    <w:rsid w:val="00A82CAD"/>
    <w:rsid w:val="00A84DE3"/>
    <w:rsid w:val="00A87BDE"/>
    <w:rsid w:val="00A92FAF"/>
    <w:rsid w:val="00A96019"/>
    <w:rsid w:val="00AA1FB5"/>
    <w:rsid w:val="00AA2AFF"/>
    <w:rsid w:val="00AB054B"/>
    <w:rsid w:val="00AB31B6"/>
    <w:rsid w:val="00AB38F2"/>
    <w:rsid w:val="00AB4710"/>
    <w:rsid w:val="00AB50B2"/>
    <w:rsid w:val="00AB5946"/>
    <w:rsid w:val="00AB63FB"/>
    <w:rsid w:val="00AB7357"/>
    <w:rsid w:val="00AB77D7"/>
    <w:rsid w:val="00AC055E"/>
    <w:rsid w:val="00AC229D"/>
    <w:rsid w:val="00AC3491"/>
    <w:rsid w:val="00AD005F"/>
    <w:rsid w:val="00AD1E2D"/>
    <w:rsid w:val="00AD1FB3"/>
    <w:rsid w:val="00AD420F"/>
    <w:rsid w:val="00AD57B1"/>
    <w:rsid w:val="00AD63E9"/>
    <w:rsid w:val="00AD7523"/>
    <w:rsid w:val="00AF0D0A"/>
    <w:rsid w:val="00AF3F24"/>
    <w:rsid w:val="00AF5332"/>
    <w:rsid w:val="00AF53B7"/>
    <w:rsid w:val="00AF68F8"/>
    <w:rsid w:val="00B00EA1"/>
    <w:rsid w:val="00B03B29"/>
    <w:rsid w:val="00B06695"/>
    <w:rsid w:val="00B077BD"/>
    <w:rsid w:val="00B1027D"/>
    <w:rsid w:val="00B10286"/>
    <w:rsid w:val="00B13100"/>
    <w:rsid w:val="00B15990"/>
    <w:rsid w:val="00B16FC9"/>
    <w:rsid w:val="00B17510"/>
    <w:rsid w:val="00B3128E"/>
    <w:rsid w:val="00B329CC"/>
    <w:rsid w:val="00B334AE"/>
    <w:rsid w:val="00B3393B"/>
    <w:rsid w:val="00B350B8"/>
    <w:rsid w:val="00B50C4E"/>
    <w:rsid w:val="00B63264"/>
    <w:rsid w:val="00B65D9A"/>
    <w:rsid w:val="00B71AEA"/>
    <w:rsid w:val="00B76B09"/>
    <w:rsid w:val="00B80757"/>
    <w:rsid w:val="00B80CC5"/>
    <w:rsid w:val="00B821F9"/>
    <w:rsid w:val="00B8557E"/>
    <w:rsid w:val="00B85FB8"/>
    <w:rsid w:val="00B85FDF"/>
    <w:rsid w:val="00B86022"/>
    <w:rsid w:val="00B86A13"/>
    <w:rsid w:val="00B905DD"/>
    <w:rsid w:val="00B9182E"/>
    <w:rsid w:val="00B933D6"/>
    <w:rsid w:val="00B93EC7"/>
    <w:rsid w:val="00B93F14"/>
    <w:rsid w:val="00B951EC"/>
    <w:rsid w:val="00B962BD"/>
    <w:rsid w:val="00BA29E4"/>
    <w:rsid w:val="00BA4A44"/>
    <w:rsid w:val="00BB15D8"/>
    <w:rsid w:val="00BB5179"/>
    <w:rsid w:val="00BC117A"/>
    <w:rsid w:val="00BC46D6"/>
    <w:rsid w:val="00BD4B5B"/>
    <w:rsid w:val="00BE784C"/>
    <w:rsid w:val="00BF668A"/>
    <w:rsid w:val="00BF7277"/>
    <w:rsid w:val="00C00C11"/>
    <w:rsid w:val="00C11785"/>
    <w:rsid w:val="00C1391F"/>
    <w:rsid w:val="00C14ECC"/>
    <w:rsid w:val="00C1685F"/>
    <w:rsid w:val="00C2164A"/>
    <w:rsid w:val="00C21655"/>
    <w:rsid w:val="00C23C6A"/>
    <w:rsid w:val="00C2688C"/>
    <w:rsid w:val="00C26FC8"/>
    <w:rsid w:val="00C3009B"/>
    <w:rsid w:val="00C356EC"/>
    <w:rsid w:val="00C4165E"/>
    <w:rsid w:val="00C429B6"/>
    <w:rsid w:val="00C63182"/>
    <w:rsid w:val="00C655B1"/>
    <w:rsid w:val="00C66B10"/>
    <w:rsid w:val="00C67A20"/>
    <w:rsid w:val="00C7435F"/>
    <w:rsid w:val="00C7454B"/>
    <w:rsid w:val="00C77C5C"/>
    <w:rsid w:val="00C811AC"/>
    <w:rsid w:val="00C839E7"/>
    <w:rsid w:val="00C93796"/>
    <w:rsid w:val="00C94129"/>
    <w:rsid w:val="00CA2F73"/>
    <w:rsid w:val="00CA58B9"/>
    <w:rsid w:val="00CA5A89"/>
    <w:rsid w:val="00CA697A"/>
    <w:rsid w:val="00CB3653"/>
    <w:rsid w:val="00CB4A09"/>
    <w:rsid w:val="00CD0968"/>
    <w:rsid w:val="00CD52A8"/>
    <w:rsid w:val="00CD64A0"/>
    <w:rsid w:val="00CD736E"/>
    <w:rsid w:val="00CD7CBF"/>
    <w:rsid w:val="00CE1850"/>
    <w:rsid w:val="00CE7EDB"/>
    <w:rsid w:val="00D004FF"/>
    <w:rsid w:val="00D026F9"/>
    <w:rsid w:val="00D06142"/>
    <w:rsid w:val="00D06237"/>
    <w:rsid w:val="00D07327"/>
    <w:rsid w:val="00D125EE"/>
    <w:rsid w:val="00D12FA7"/>
    <w:rsid w:val="00D1519C"/>
    <w:rsid w:val="00D34DFA"/>
    <w:rsid w:val="00D367CD"/>
    <w:rsid w:val="00D4089E"/>
    <w:rsid w:val="00D44009"/>
    <w:rsid w:val="00D477B4"/>
    <w:rsid w:val="00D60AC7"/>
    <w:rsid w:val="00D66AC9"/>
    <w:rsid w:val="00D671A2"/>
    <w:rsid w:val="00D76855"/>
    <w:rsid w:val="00D7789D"/>
    <w:rsid w:val="00D947E0"/>
    <w:rsid w:val="00DA6DA9"/>
    <w:rsid w:val="00DA7554"/>
    <w:rsid w:val="00DB1D32"/>
    <w:rsid w:val="00DB62CE"/>
    <w:rsid w:val="00DB70C0"/>
    <w:rsid w:val="00DB71C3"/>
    <w:rsid w:val="00DC1916"/>
    <w:rsid w:val="00DC51AC"/>
    <w:rsid w:val="00DC6229"/>
    <w:rsid w:val="00DC63BC"/>
    <w:rsid w:val="00DD01B8"/>
    <w:rsid w:val="00DD1B50"/>
    <w:rsid w:val="00DD4A49"/>
    <w:rsid w:val="00DD4DB6"/>
    <w:rsid w:val="00DD5A17"/>
    <w:rsid w:val="00DE348F"/>
    <w:rsid w:val="00DE379F"/>
    <w:rsid w:val="00DF2886"/>
    <w:rsid w:val="00DF33F0"/>
    <w:rsid w:val="00DF371A"/>
    <w:rsid w:val="00DF3E5F"/>
    <w:rsid w:val="00DF7B02"/>
    <w:rsid w:val="00E00BBA"/>
    <w:rsid w:val="00E0251D"/>
    <w:rsid w:val="00E10D49"/>
    <w:rsid w:val="00E11119"/>
    <w:rsid w:val="00E20AF3"/>
    <w:rsid w:val="00E23149"/>
    <w:rsid w:val="00E24CE9"/>
    <w:rsid w:val="00E2547B"/>
    <w:rsid w:val="00E2579A"/>
    <w:rsid w:val="00E3256D"/>
    <w:rsid w:val="00E32A8E"/>
    <w:rsid w:val="00E33B40"/>
    <w:rsid w:val="00E348FC"/>
    <w:rsid w:val="00E4279C"/>
    <w:rsid w:val="00E430B1"/>
    <w:rsid w:val="00E471A4"/>
    <w:rsid w:val="00E47AD6"/>
    <w:rsid w:val="00E50AE5"/>
    <w:rsid w:val="00E511C5"/>
    <w:rsid w:val="00E518C3"/>
    <w:rsid w:val="00E5554F"/>
    <w:rsid w:val="00E57A6E"/>
    <w:rsid w:val="00E6244F"/>
    <w:rsid w:val="00E6682E"/>
    <w:rsid w:val="00E70197"/>
    <w:rsid w:val="00E70662"/>
    <w:rsid w:val="00E8046D"/>
    <w:rsid w:val="00E80C50"/>
    <w:rsid w:val="00E9210B"/>
    <w:rsid w:val="00E95EDE"/>
    <w:rsid w:val="00E96F82"/>
    <w:rsid w:val="00EA548D"/>
    <w:rsid w:val="00EA6373"/>
    <w:rsid w:val="00EA6F95"/>
    <w:rsid w:val="00EA76F7"/>
    <w:rsid w:val="00EB2379"/>
    <w:rsid w:val="00EB2C68"/>
    <w:rsid w:val="00EB7237"/>
    <w:rsid w:val="00EC0DEA"/>
    <w:rsid w:val="00EC38B7"/>
    <w:rsid w:val="00EC3A43"/>
    <w:rsid w:val="00EC6F07"/>
    <w:rsid w:val="00ED03D3"/>
    <w:rsid w:val="00ED0CF7"/>
    <w:rsid w:val="00ED21B1"/>
    <w:rsid w:val="00ED4028"/>
    <w:rsid w:val="00EE17FF"/>
    <w:rsid w:val="00EE295F"/>
    <w:rsid w:val="00EE3173"/>
    <w:rsid w:val="00EE3260"/>
    <w:rsid w:val="00EE50F7"/>
    <w:rsid w:val="00EE629D"/>
    <w:rsid w:val="00EF4723"/>
    <w:rsid w:val="00EF538E"/>
    <w:rsid w:val="00EF671C"/>
    <w:rsid w:val="00EF6F20"/>
    <w:rsid w:val="00EF7581"/>
    <w:rsid w:val="00F00B95"/>
    <w:rsid w:val="00F02ADC"/>
    <w:rsid w:val="00F03763"/>
    <w:rsid w:val="00F10F42"/>
    <w:rsid w:val="00F12AA2"/>
    <w:rsid w:val="00F12CED"/>
    <w:rsid w:val="00F17394"/>
    <w:rsid w:val="00F23AE4"/>
    <w:rsid w:val="00F2741B"/>
    <w:rsid w:val="00F334AB"/>
    <w:rsid w:val="00F379AF"/>
    <w:rsid w:val="00F411B9"/>
    <w:rsid w:val="00F45269"/>
    <w:rsid w:val="00F45622"/>
    <w:rsid w:val="00F51BE5"/>
    <w:rsid w:val="00F56C0C"/>
    <w:rsid w:val="00F617DB"/>
    <w:rsid w:val="00F61C67"/>
    <w:rsid w:val="00F6329E"/>
    <w:rsid w:val="00F638C1"/>
    <w:rsid w:val="00F64792"/>
    <w:rsid w:val="00F67D8D"/>
    <w:rsid w:val="00F767A1"/>
    <w:rsid w:val="00F94FF9"/>
    <w:rsid w:val="00F97DDC"/>
    <w:rsid w:val="00FA1BA9"/>
    <w:rsid w:val="00FA6E11"/>
    <w:rsid w:val="00FB28DB"/>
    <w:rsid w:val="00FB5257"/>
    <w:rsid w:val="00FB6983"/>
    <w:rsid w:val="00FC450C"/>
    <w:rsid w:val="00FC5DF2"/>
    <w:rsid w:val="00FD1951"/>
    <w:rsid w:val="00FD1F80"/>
    <w:rsid w:val="00FD2BD9"/>
    <w:rsid w:val="00FD41B3"/>
    <w:rsid w:val="00FD4B5B"/>
    <w:rsid w:val="00FD564B"/>
    <w:rsid w:val="00FE5CC0"/>
    <w:rsid w:val="00FE65A3"/>
    <w:rsid w:val="00FE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730F5A2"/>
  <w15:chartTrackingRefBased/>
  <w15:docId w15:val="{B24F0072-F9A4-40D9-BE8F-094A2206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1" w:lineRule="exact"/>
      <w:jc w:val="both"/>
    </w:pPr>
    <w:rPr>
      <w:rFonts w:eastAsia="ＭＳ ゴシック" w:cs="ＭＳ ゴシック"/>
      <w:spacing w:val="-2"/>
    </w:rPr>
  </w:style>
  <w:style w:type="paragraph" w:styleId="a4">
    <w:name w:val="Balloon Text"/>
    <w:basedOn w:val="a"/>
    <w:semiHidden/>
    <w:rsid w:val="0029263D"/>
    <w:rPr>
      <w:rFonts w:ascii="Arial" w:eastAsia="ＭＳ ゴシック" w:hAnsi="Arial"/>
      <w:sz w:val="18"/>
      <w:szCs w:val="18"/>
    </w:rPr>
  </w:style>
  <w:style w:type="paragraph" w:styleId="a5">
    <w:name w:val="footer"/>
    <w:basedOn w:val="a"/>
    <w:link w:val="a6"/>
    <w:uiPriority w:val="99"/>
    <w:rsid w:val="009C460E"/>
    <w:pPr>
      <w:tabs>
        <w:tab w:val="center" w:pos="4252"/>
        <w:tab w:val="right" w:pos="8504"/>
      </w:tabs>
      <w:snapToGrid w:val="0"/>
    </w:pPr>
  </w:style>
  <w:style w:type="character" w:styleId="a7">
    <w:name w:val="page number"/>
    <w:basedOn w:val="a0"/>
    <w:rsid w:val="009C460E"/>
  </w:style>
  <w:style w:type="paragraph" w:styleId="a8">
    <w:name w:val="header"/>
    <w:basedOn w:val="a"/>
    <w:rsid w:val="00444598"/>
    <w:pPr>
      <w:tabs>
        <w:tab w:val="center" w:pos="4252"/>
        <w:tab w:val="right" w:pos="8504"/>
      </w:tabs>
      <w:snapToGrid w:val="0"/>
    </w:pPr>
  </w:style>
  <w:style w:type="character" w:customStyle="1" w:styleId="st1">
    <w:name w:val="st1"/>
    <w:basedOn w:val="a0"/>
    <w:rsid w:val="00607ED5"/>
  </w:style>
  <w:style w:type="character" w:styleId="a9">
    <w:name w:val="Emphasis"/>
    <w:qFormat/>
    <w:rsid w:val="00161377"/>
    <w:rPr>
      <w:i/>
      <w:iCs/>
    </w:rPr>
  </w:style>
  <w:style w:type="character" w:customStyle="1" w:styleId="a6">
    <w:name w:val="フッター (文字)"/>
    <w:basedOn w:val="a0"/>
    <w:link w:val="a5"/>
    <w:uiPriority w:val="99"/>
    <w:rsid w:val="00F274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89570\Desktop\&#33258;&#20027;&#28857;&#2690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13</Pages>
  <Words>5060</Words>
  <Characters>2354</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財源内訳</vt:lpstr>
      <vt:lpstr>財源内訳</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財源内訳</dc:title>
  <dc:subject/>
  <dc:creator>NOTE20XXXX</dc:creator>
  <cp:keywords/>
  <cp:lastModifiedBy>中島 宗弘</cp:lastModifiedBy>
  <cp:revision>2</cp:revision>
  <cp:lastPrinted>2023-06-30T05:07:00Z</cp:lastPrinted>
  <dcterms:created xsi:type="dcterms:W3CDTF">2023-07-19T00:16:00Z</dcterms:created>
  <dcterms:modified xsi:type="dcterms:W3CDTF">2023-07-19T00:16:00Z</dcterms:modified>
</cp:coreProperties>
</file>