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30" w:rsidRDefault="002500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様式第１４の５（第１０条の５）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EB0DEA" w:rsidRPr="006D2B9C" w:rsidTr="002E13A6">
        <w:tc>
          <w:tcPr>
            <w:tcW w:w="1432" w:type="dxa"/>
          </w:tcPr>
          <w:p w:rsidR="00EB0DEA" w:rsidRPr="006D2B9C" w:rsidRDefault="00EB0DE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EB0DEA" w:rsidRPr="006D2B9C" w:rsidRDefault="00EB0DE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EB0DEA" w:rsidRPr="006D2B9C" w:rsidTr="002E13A6">
        <w:tc>
          <w:tcPr>
            <w:tcW w:w="1432" w:type="dxa"/>
          </w:tcPr>
          <w:p w:rsidR="00EB0DEA" w:rsidRPr="006D2B9C" w:rsidRDefault="00EB0DE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EB0DEA" w:rsidRPr="006D2B9C" w:rsidRDefault="000144E6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EB0DEA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EB0DEA" w:rsidRDefault="00EB0DEA" w:rsidP="00EB0DEA">
      <w:pPr>
        <w:pStyle w:val="a3"/>
        <w:rPr>
          <w:spacing w:val="0"/>
        </w:rPr>
      </w:pPr>
    </w:p>
    <w:p w:rsidR="00EB0DEA" w:rsidRDefault="00EB0DEA">
      <w:pPr>
        <w:pStyle w:val="a3"/>
        <w:rPr>
          <w:spacing w:val="0"/>
        </w:rPr>
      </w:pPr>
    </w:p>
    <w:p w:rsidR="00196C30" w:rsidRPr="00EB0DEA" w:rsidRDefault="00EB0DEA" w:rsidP="00EB0DEA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EB0DEA">
        <w:rPr>
          <w:rFonts w:ascii="ＭＳ 明朝" w:hAnsi="ＭＳ 明朝" w:hint="eastAsia"/>
          <w:b/>
          <w:sz w:val="28"/>
          <w:szCs w:val="28"/>
        </w:rPr>
        <w:t>電気工事業廃止通知書</w:t>
      </w:r>
    </w:p>
    <w:p w:rsidR="00EB0DEA" w:rsidRDefault="00EB0DEA" w:rsidP="00EB0DEA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96C30" w:rsidRPr="00EB0DEA" w:rsidRDefault="000144E6" w:rsidP="00EB0DEA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　</w:t>
      </w:r>
      <w:r w:rsidR="002500AD" w:rsidRPr="00EB0DEA">
        <w:rPr>
          <w:rFonts w:ascii="ＭＳ 明朝" w:hAnsi="ＭＳ 明朝" w:hint="eastAsia"/>
          <w:sz w:val="22"/>
          <w:szCs w:val="22"/>
        </w:rPr>
        <w:t>年</w:t>
      </w:r>
      <w:r w:rsidR="002500AD" w:rsidRPr="00EB0DEA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2500AD" w:rsidRPr="00EB0DEA">
        <w:rPr>
          <w:rFonts w:ascii="ＭＳ 明朝" w:hAnsi="ＭＳ 明朝" w:hint="eastAsia"/>
          <w:sz w:val="22"/>
          <w:szCs w:val="22"/>
        </w:rPr>
        <w:t>月</w:t>
      </w:r>
      <w:r w:rsidR="002500AD" w:rsidRPr="00EB0DEA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2500AD" w:rsidRPr="00EB0DEA">
        <w:rPr>
          <w:rFonts w:ascii="ＭＳ 明朝" w:hAnsi="ＭＳ 明朝" w:hint="eastAsia"/>
          <w:sz w:val="22"/>
          <w:szCs w:val="22"/>
        </w:rPr>
        <w:t>日</w:t>
      </w:r>
    </w:p>
    <w:p w:rsidR="00EB0DEA" w:rsidRPr="008D691B" w:rsidRDefault="00EB0DEA" w:rsidP="00EB0DEA">
      <w:pPr>
        <w:pStyle w:val="a3"/>
        <w:wordWrap/>
        <w:spacing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鹿児島県知事　</w:t>
      </w:r>
      <w:r w:rsidRPr="008D691B">
        <w:rPr>
          <w:rFonts w:ascii="ＭＳ 明朝" w:hAnsi="ＭＳ 明朝" w:hint="eastAsia"/>
          <w:sz w:val="22"/>
          <w:szCs w:val="22"/>
        </w:rPr>
        <w:t>殿</w:t>
      </w: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Pr="000144E6" w:rsidRDefault="000144E6" w:rsidP="000144E6">
      <w:pPr>
        <w:pStyle w:val="a9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EB0DEA" w:rsidRPr="00E162A6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DEA" w:rsidRPr="00E162A6" w:rsidRDefault="00EB0DE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EB0DEA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B0DEA" w:rsidRDefault="00EB0DE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6646CB" w:rsidRPr="00E162A6" w:rsidRDefault="006646CB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 </w:t>
            </w:r>
            <w:r w:rsidR="000144E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0144E6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</w:p>
        </w:tc>
      </w:tr>
      <w:tr w:rsidR="00EB0DEA" w:rsidRPr="00E162A6" w:rsidTr="000144E6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EB0DEA" w:rsidRPr="00E162A6" w:rsidRDefault="00EB0DE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0144E6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0144E6" w:rsidRPr="000144E6" w:rsidRDefault="000144E6" w:rsidP="000144E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0144E6">
              <w:rPr>
                <w:rFonts w:ascii="ＭＳ 明朝" w:hAnsi="ＭＳ 明朝" w:cs="ＭＳ 明朝" w:hint="eastAsia"/>
                <w:sz w:val="22"/>
                <w:szCs w:val="22"/>
              </w:rPr>
              <w:t>連絡担当者の氏名</w:t>
            </w:r>
            <w:r w:rsidRPr="000144E6">
              <w:rPr>
                <w:rFonts w:ascii="ＭＳ 明朝" w:hAnsi="ＭＳ 明朝" w:cs="ＭＳ 明朝"/>
                <w:sz w:val="22"/>
                <w:szCs w:val="22"/>
              </w:rPr>
              <w:t>及び連絡先</w:t>
            </w:r>
          </w:p>
          <w:p w:rsidR="000144E6" w:rsidRPr="00E162A6" w:rsidRDefault="000144E6" w:rsidP="000144E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0144E6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 w:rsidRPr="000144E6"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 w:rsidRPr="000144E6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0144E6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  <w:r w:rsidRPr="000144E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0144E6">
              <w:rPr>
                <w:rFonts w:ascii="ＭＳ 明朝" w:hAnsi="ＭＳ 明朝" w:cs="ＭＳ 明朝"/>
                <w:sz w:val="22"/>
                <w:szCs w:val="22"/>
              </w:rPr>
              <w:t>（　　　）</w:t>
            </w:r>
          </w:p>
        </w:tc>
      </w:tr>
    </w:tbl>
    <w:p w:rsidR="00EB0DEA" w:rsidRPr="00E162A6" w:rsidRDefault="00EB0DEA" w:rsidP="00EB0DEA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EB0DEA" w:rsidRPr="00FE727D" w:rsidRDefault="00EB0DEA" w:rsidP="00EB0DEA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196C30" w:rsidRPr="00EB0DEA" w:rsidRDefault="002500AD" w:rsidP="00EB0DEA">
      <w:pPr>
        <w:pStyle w:val="a3"/>
        <w:spacing w:line="240" w:lineRule="auto"/>
        <w:ind w:firstLineChars="100" w:firstLine="222"/>
        <w:rPr>
          <w:spacing w:val="0"/>
          <w:sz w:val="22"/>
          <w:szCs w:val="22"/>
        </w:rPr>
      </w:pPr>
      <w:r w:rsidRPr="00EB0DEA">
        <w:rPr>
          <w:rFonts w:ascii="ＭＳ 明朝" w:hAnsi="ＭＳ 明朝" w:hint="eastAsia"/>
          <w:sz w:val="22"/>
          <w:szCs w:val="22"/>
        </w:rPr>
        <w:t>電気工事業を廃止したので</w:t>
      </w:r>
      <w:r w:rsidR="00EB0DEA">
        <w:rPr>
          <w:rFonts w:ascii="ＭＳ 明朝" w:hAnsi="ＭＳ 明朝" w:hint="eastAsia"/>
          <w:sz w:val="22"/>
          <w:szCs w:val="22"/>
        </w:rPr>
        <w:t>，</w:t>
      </w:r>
      <w:r w:rsidRPr="00EB0DEA">
        <w:rPr>
          <w:rFonts w:ascii="ＭＳ 明朝" w:hAnsi="ＭＳ 明朝" w:hint="eastAsia"/>
          <w:sz w:val="22"/>
          <w:szCs w:val="22"/>
        </w:rPr>
        <w:t>電気工事業の業務の適正化に関する法律第１７条の２第４項において読み替えて準用する同法第１１条の規定により</w:t>
      </w:r>
      <w:r w:rsidR="00EB0DEA">
        <w:rPr>
          <w:rFonts w:ascii="ＭＳ 明朝" w:hAnsi="ＭＳ 明朝" w:hint="eastAsia"/>
          <w:sz w:val="22"/>
          <w:szCs w:val="22"/>
        </w:rPr>
        <w:t>，</w:t>
      </w:r>
      <w:r w:rsidRPr="00EB0DEA">
        <w:rPr>
          <w:rFonts w:ascii="ＭＳ 明朝" w:hAnsi="ＭＳ 明朝" w:hint="eastAsia"/>
          <w:sz w:val="22"/>
          <w:szCs w:val="22"/>
        </w:rPr>
        <w:t>次のとおり通知します。</w:t>
      </w: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196C30" w:rsidRPr="00EB0DEA" w:rsidRDefault="002500AD" w:rsidP="00EB0DEA">
      <w:pPr>
        <w:pStyle w:val="a3"/>
        <w:spacing w:line="240" w:lineRule="auto"/>
        <w:ind w:left="222" w:hangingChars="100" w:hanging="222"/>
        <w:rPr>
          <w:spacing w:val="0"/>
          <w:sz w:val="22"/>
          <w:szCs w:val="22"/>
        </w:rPr>
      </w:pPr>
      <w:r w:rsidRPr="00EB0DEA">
        <w:rPr>
          <w:rFonts w:ascii="ＭＳ 明朝" w:hAnsi="ＭＳ 明朝" w:hint="eastAsia"/>
          <w:sz w:val="22"/>
          <w:szCs w:val="22"/>
        </w:rPr>
        <w:t>１　電気工事業の業務の適正化に関する法律第</w:t>
      </w:r>
      <w:r w:rsidR="00EB0DEA">
        <w:rPr>
          <w:rFonts w:ascii="ＭＳ 明朝" w:hAnsi="ＭＳ 明朝" w:hint="eastAsia"/>
          <w:sz w:val="22"/>
          <w:szCs w:val="22"/>
        </w:rPr>
        <w:t>17</w:t>
      </w:r>
      <w:r w:rsidRPr="00EB0DEA">
        <w:rPr>
          <w:rFonts w:ascii="ＭＳ 明朝" w:hAnsi="ＭＳ 明朝" w:hint="eastAsia"/>
          <w:sz w:val="22"/>
          <w:szCs w:val="22"/>
        </w:rPr>
        <w:t>条の２第１項の規定による通知の年月日</w:t>
      </w:r>
    </w:p>
    <w:p w:rsidR="00196C30" w:rsidRPr="00A86537" w:rsidRDefault="00A86537" w:rsidP="00EB0DEA">
      <w:pPr>
        <w:pStyle w:val="a3"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0144E6" w:rsidRPr="000144E6">
        <w:rPr>
          <w:rFonts w:hint="eastAsia"/>
          <w:spacing w:val="0"/>
          <w:sz w:val="22"/>
          <w:szCs w:val="22"/>
          <w:u w:val="single"/>
        </w:rPr>
        <w:t>平成</w:t>
      </w:r>
      <w:r w:rsidR="000144E6" w:rsidRPr="000144E6">
        <w:rPr>
          <w:spacing w:val="0"/>
          <w:sz w:val="22"/>
          <w:szCs w:val="22"/>
          <w:u w:val="single"/>
        </w:rPr>
        <w:t>・令和</w:t>
      </w:r>
      <w:r w:rsidRPr="00A86537">
        <w:rPr>
          <w:rFonts w:hint="eastAsia"/>
          <w:spacing w:val="0"/>
          <w:sz w:val="22"/>
          <w:szCs w:val="22"/>
          <w:u w:val="single"/>
        </w:rPr>
        <w:t xml:space="preserve">　　　年　　月　　日　</w:t>
      </w: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196C30" w:rsidRPr="00EB0DEA" w:rsidRDefault="002500AD" w:rsidP="00EB0DEA">
      <w:pPr>
        <w:pStyle w:val="a3"/>
        <w:spacing w:line="240" w:lineRule="auto"/>
        <w:rPr>
          <w:spacing w:val="0"/>
          <w:sz w:val="22"/>
          <w:szCs w:val="22"/>
        </w:rPr>
      </w:pPr>
      <w:r w:rsidRPr="00EB0DEA">
        <w:rPr>
          <w:rFonts w:ascii="ＭＳ 明朝" w:hAnsi="ＭＳ 明朝" w:hint="eastAsia"/>
          <w:sz w:val="22"/>
          <w:szCs w:val="22"/>
        </w:rPr>
        <w:t>２</w:t>
      </w:r>
      <w:r w:rsidRPr="00EB0DEA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EB0DEA">
        <w:rPr>
          <w:rFonts w:ascii="ＭＳ 明朝" w:hAnsi="ＭＳ 明朝" w:hint="eastAsia"/>
          <w:sz w:val="22"/>
          <w:szCs w:val="22"/>
        </w:rPr>
        <w:t>事業を廃止した</w:t>
      </w:r>
      <w:r w:rsidRPr="00EB0DEA">
        <w:rPr>
          <w:rFonts w:ascii="ＭＳ 明朝" w:hAnsi="ＭＳ 明朝" w:hint="eastAsia"/>
          <w:sz w:val="22"/>
          <w:szCs w:val="22"/>
        </w:rPr>
        <w:t>年月日</w:t>
      </w:r>
    </w:p>
    <w:p w:rsidR="00196C30" w:rsidRPr="00A86537" w:rsidRDefault="00A86537" w:rsidP="00EB0DEA">
      <w:pPr>
        <w:pStyle w:val="a3"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0144E6" w:rsidRPr="000144E6">
        <w:rPr>
          <w:rFonts w:hint="eastAsia"/>
          <w:spacing w:val="0"/>
          <w:sz w:val="22"/>
          <w:szCs w:val="22"/>
          <w:u w:val="single"/>
        </w:rPr>
        <w:t>令和</w:t>
      </w:r>
      <w:r w:rsidRPr="00A86537">
        <w:rPr>
          <w:rFonts w:hint="eastAsia"/>
          <w:spacing w:val="0"/>
          <w:sz w:val="22"/>
          <w:szCs w:val="22"/>
          <w:u w:val="single"/>
        </w:rPr>
        <w:t xml:space="preserve">　　　年　　月　　日　</w:t>
      </w:r>
    </w:p>
    <w:p w:rsidR="00196C30" w:rsidRPr="00EB0DEA" w:rsidRDefault="00196C30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196C30" w:rsidRPr="00EB0DEA" w:rsidRDefault="002500AD" w:rsidP="00EB0DEA">
      <w:pPr>
        <w:pStyle w:val="a3"/>
        <w:spacing w:line="240" w:lineRule="auto"/>
        <w:rPr>
          <w:spacing w:val="0"/>
          <w:sz w:val="22"/>
          <w:szCs w:val="22"/>
        </w:rPr>
      </w:pPr>
      <w:r w:rsidRPr="00EB0DEA">
        <w:rPr>
          <w:rFonts w:ascii="ＭＳ 明朝" w:hAnsi="ＭＳ 明朝" w:hint="eastAsia"/>
          <w:sz w:val="22"/>
          <w:szCs w:val="22"/>
        </w:rPr>
        <w:t>３</w:t>
      </w:r>
      <w:r w:rsidRPr="00EB0DEA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EB0DEA">
        <w:rPr>
          <w:rFonts w:ascii="ＭＳ 明朝" w:hAnsi="ＭＳ 明朝" w:hint="eastAsia"/>
          <w:sz w:val="22"/>
          <w:szCs w:val="22"/>
        </w:rPr>
        <w:t>事業を廃止した理由</w:t>
      </w:r>
    </w:p>
    <w:p w:rsidR="00196C30" w:rsidRPr="00A86537" w:rsidRDefault="00A86537" w:rsidP="00EB0DEA">
      <w:pPr>
        <w:pStyle w:val="a3"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A86537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196C30" w:rsidRPr="00A86537" w:rsidRDefault="00A86537" w:rsidP="00EB0DEA">
      <w:pPr>
        <w:pStyle w:val="a3"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A86537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Default="00EB0DEA" w:rsidP="00EB0DEA">
      <w:pPr>
        <w:pStyle w:val="a3"/>
        <w:spacing w:line="240" w:lineRule="auto"/>
        <w:rPr>
          <w:spacing w:val="0"/>
          <w:sz w:val="22"/>
          <w:szCs w:val="22"/>
        </w:rPr>
      </w:pPr>
    </w:p>
    <w:p w:rsidR="00EB0DEA" w:rsidRPr="00EB0DEA" w:rsidRDefault="00EB0DEA" w:rsidP="00EB0DEA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p w:rsidR="00196C30" w:rsidRDefault="00451A3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5242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CDF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43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" o:allowincell="f" strokeweight="1.5pt"/>
            </w:pict>
          </mc:Fallback>
        </mc:AlternateContent>
      </w:r>
    </w:p>
    <w:p w:rsidR="00EB0DEA" w:rsidRDefault="00EB0DEA" w:rsidP="00EB0DE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2500AD" w:rsidRPr="00EB0DEA" w:rsidRDefault="00EB0DEA" w:rsidP="00EB0DEA">
      <w:pPr>
        <w:pStyle w:val="a9"/>
        <w:spacing w:line="260" w:lineRule="atLeast"/>
        <w:ind w:firstLineChars="400" w:firstLine="800"/>
        <w:rPr>
          <w:spacing w:val="0"/>
        </w:rPr>
      </w:pPr>
      <w:r>
        <w:rPr>
          <w:rFonts w:hAnsi="ＭＳ 明朝" w:hint="eastAsia"/>
          <w:spacing w:val="0"/>
          <w:sz w:val="20"/>
          <w:szCs w:val="20"/>
        </w:rPr>
        <w:t>２</w:t>
      </w:r>
      <w:r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>
        <w:rPr>
          <w:rFonts w:hAnsi="ＭＳ 明朝" w:hint="eastAsia"/>
          <w:spacing w:val="0"/>
          <w:sz w:val="20"/>
          <w:szCs w:val="20"/>
        </w:rPr>
        <w:t>，</w:t>
      </w:r>
      <w:r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sectPr w:rsidR="002500AD" w:rsidRPr="00EB0DEA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63" w:rsidRDefault="00724C63" w:rsidP="00EB0DEA">
      <w:r>
        <w:separator/>
      </w:r>
    </w:p>
  </w:endnote>
  <w:endnote w:type="continuationSeparator" w:id="0">
    <w:p w:rsidR="00724C63" w:rsidRDefault="00724C63" w:rsidP="00EB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63" w:rsidRDefault="00724C63" w:rsidP="00EB0DEA">
      <w:r>
        <w:separator/>
      </w:r>
    </w:p>
  </w:footnote>
  <w:footnote w:type="continuationSeparator" w:id="0">
    <w:p w:rsidR="00724C63" w:rsidRDefault="00724C63" w:rsidP="00EB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0BA5"/>
    <w:multiLevelType w:val="hybridMultilevel"/>
    <w:tmpl w:val="9ECA374A"/>
    <w:lvl w:ilvl="0" w:tplc="4AC011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6"/>
    <w:rsid w:val="000144E6"/>
    <w:rsid w:val="0017504F"/>
    <w:rsid w:val="00196C30"/>
    <w:rsid w:val="002500AD"/>
    <w:rsid w:val="00300E21"/>
    <w:rsid w:val="003E3ABC"/>
    <w:rsid w:val="00451A36"/>
    <w:rsid w:val="004A11EF"/>
    <w:rsid w:val="006646CB"/>
    <w:rsid w:val="00724C63"/>
    <w:rsid w:val="00A1338C"/>
    <w:rsid w:val="00A21B64"/>
    <w:rsid w:val="00A86537"/>
    <w:rsid w:val="00C363AB"/>
    <w:rsid w:val="00CD34C3"/>
    <w:rsid w:val="00EA3C46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2276B8-514C-42CF-AEAC-3BC255CB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E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B0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EB0DEA"/>
  </w:style>
  <w:style w:type="paragraph" w:styleId="a6">
    <w:name w:val="footer"/>
    <w:basedOn w:val="a"/>
    <w:link w:val="a7"/>
    <w:uiPriority w:val="99"/>
    <w:unhideWhenUsed/>
    <w:rsid w:val="00EB0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EB0DEA"/>
  </w:style>
  <w:style w:type="table" w:styleId="a8">
    <w:name w:val="Table Grid"/>
    <w:basedOn w:val="a1"/>
    <w:uiPriority w:val="59"/>
    <w:rsid w:val="00EB0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EB0DE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EA3C4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5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2021-03-23T01:13:00Z</cp:lastPrinted>
  <dcterms:created xsi:type="dcterms:W3CDTF">2016-02-26T07:52:00Z</dcterms:created>
  <dcterms:modified xsi:type="dcterms:W3CDTF">2021-03-23T01:13:00Z</dcterms:modified>
</cp:coreProperties>
</file>