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C9" w:rsidRDefault="007A32D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D12C8A">
        <w:rPr>
          <w:rFonts w:ascii="ＭＳ 明朝" w:hAnsi="ＭＳ 明朝" w:hint="eastAsia"/>
        </w:rPr>
        <w:t>２３（第２７</w:t>
      </w:r>
      <w:r>
        <w:rPr>
          <w:rFonts w:ascii="ＭＳ 明朝" w:hAnsi="ＭＳ 明朝" w:hint="eastAsia"/>
        </w:rPr>
        <w:t>条）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0F13DA" w:rsidRPr="006D2B9C" w:rsidTr="002E13A6">
        <w:tc>
          <w:tcPr>
            <w:tcW w:w="1432" w:type="dxa"/>
          </w:tcPr>
          <w:p w:rsidR="000F13DA" w:rsidRPr="006D2B9C" w:rsidRDefault="000F13DA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×整理番号</w:t>
            </w:r>
          </w:p>
        </w:tc>
        <w:tc>
          <w:tcPr>
            <w:tcW w:w="1511" w:type="dxa"/>
          </w:tcPr>
          <w:p w:rsidR="000F13DA" w:rsidRPr="006D2B9C" w:rsidRDefault="000F13DA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</w:p>
        </w:tc>
      </w:tr>
      <w:tr w:rsidR="000F13DA" w:rsidRPr="006D2B9C" w:rsidTr="002E13A6">
        <w:tc>
          <w:tcPr>
            <w:tcW w:w="1432" w:type="dxa"/>
          </w:tcPr>
          <w:p w:rsidR="000F13DA" w:rsidRPr="006D2B9C" w:rsidRDefault="000F13DA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×受理年月日</w:t>
            </w:r>
          </w:p>
        </w:tc>
        <w:tc>
          <w:tcPr>
            <w:tcW w:w="1511" w:type="dxa"/>
          </w:tcPr>
          <w:p w:rsidR="000F13DA" w:rsidRPr="006D2B9C" w:rsidRDefault="00214E82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R</w:t>
            </w:r>
            <w:r w:rsidR="000F13DA" w:rsidRPr="006D2B9C">
              <w:rPr>
                <w:rFonts w:ascii="ＭＳ 明朝" w:cs="Times New Roman"/>
              </w:rPr>
              <w:t xml:space="preserve">  .   .</w:t>
            </w:r>
          </w:p>
        </w:tc>
      </w:tr>
    </w:tbl>
    <w:p w:rsidR="000F13DA" w:rsidRDefault="000F13DA" w:rsidP="000F13DA">
      <w:pPr>
        <w:pStyle w:val="a3"/>
        <w:rPr>
          <w:spacing w:val="0"/>
        </w:rPr>
      </w:pPr>
    </w:p>
    <w:p w:rsidR="00B65A02" w:rsidRDefault="00B65A02" w:rsidP="00B65A02">
      <w:pPr>
        <w:pStyle w:val="a3"/>
        <w:wordWrap/>
        <w:spacing w:line="240" w:lineRule="auto"/>
        <w:jc w:val="center"/>
        <w:rPr>
          <w:rFonts w:ascii="ＭＳ 明朝" w:hAnsi="ＭＳ 明朝"/>
          <w:b/>
          <w:sz w:val="28"/>
          <w:szCs w:val="28"/>
        </w:rPr>
      </w:pPr>
    </w:p>
    <w:p w:rsidR="008E6FC9" w:rsidRPr="00B65A02" w:rsidRDefault="00B65A02" w:rsidP="00B65A02">
      <w:pPr>
        <w:pStyle w:val="a3"/>
        <w:wordWrap/>
        <w:spacing w:line="240" w:lineRule="auto"/>
        <w:jc w:val="center"/>
        <w:rPr>
          <w:b/>
          <w:spacing w:val="0"/>
          <w:sz w:val="28"/>
          <w:szCs w:val="28"/>
        </w:rPr>
      </w:pPr>
      <w:r w:rsidRPr="00B65A02">
        <w:rPr>
          <w:rFonts w:ascii="ＭＳ 明朝" w:hAnsi="ＭＳ 明朝" w:hint="eastAsia"/>
          <w:b/>
          <w:sz w:val="28"/>
          <w:szCs w:val="28"/>
        </w:rPr>
        <w:t>電気工事業</w:t>
      </w:r>
      <w:r w:rsidR="00D12C8A">
        <w:rPr>
          <w:rFonts w:ascii="ＭＳ 明朝" w:hAnsi="ＭＳ 明朝" w:hint="eastAsia"/>
          <w:b/>
          <w:sz w:val="28"/>
          <w:szCs w:val="28"/>
        </w:rPr>
        <w:t>廃止</w:t>
      </w:r>
      <w:r w:rsidRPr="00B65A02">
        <w:rPr>
          <w:rFonts w:ascii="ＭＳ 明朝" w:hAnsi="ＭＳ 明朝" w:hint="eastAsia"/>
          <w:b/>
          <w:sz w:val="28"/>
          <w:szCs w:val="28"/>
        </w:rPr>
        <w:t>通知書</w:t>
      </w:r>
    </w:p>
    <w:p w:rsidR="00B65A02" w:rsidRDefault="00B65A02" w:rsidP="00B65A02">
      <w:pPr>
        <w:pStyle w:val="a3"/>
        <w:wordWrap/>
        <w:spacing w:line="240" w:lineRule="auto"/>
        <w:jc w:val="right"/>
        <w:rPr>
          <w:rFonts w:ascii="ＭＳ 明朝" w:hAnsi="ＭＳ 明朝"/>
          <w:spacing w:val="0"/>
          <w:sz w:val="22"/>
          <w:szCs w:val="22"/>
        </w:rPr>
      </w:pPr>
    </w:p>
    <w:p w:rsidR="00B65A02" w:rsidRDefault="00B65A02" w:rsidP="00B65A02">
      <w:pPr>
        <w:pStyle w:val="a3"/>
        <w:wordWrap/>
        <w:spacing w:line="240" w:lineRule="auto"/>
        <w:jc w:val="right"/>
        <w:rPr>
          <w:rFonts w:ascii="ＭＳ 明朝" w:hAnsi="ＭＳ 明朝"/>
          <w:spacing w:val="0"/>
          <w:sz w:val="22"/>
          <w:szCs w:val="22"/>
        </w:rPr>
      </w:pPr>
    </w:p>
    <w:p w:rsidR="008E6FC9" w:rsidRPr="00B65A02" w:rsidRDefault="00214E82" w:rsidP="00B65A02">
      <w:pPr>
        <w:pStyle w:val="a3"/>
        <w:wordWrap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/>
          <w:sz w:val="22"/>
          <w:szCs w:val="22"/>
        </w:rPr>
        <w:t xml:space="preserve">　　</w:t>
      </w:r>
      <w:r w:rsidR="007A32DD" w:rsidRPr="00B65A02">
        <w:rPr>
          <w:rFonts w:ascii="ＭＳ 明朝" w:hAnsi="ＭＳ 明朝" w:hint="eastAsia"/>
          <w:sz w:val="22"/>
          <w:szCs w:val="22"/>
        </w:rPr>
        <w:t>年</w:t>
      </w:r>
      <w:r w:rsidR="007A32DD" w:rsidRPr="00B65A02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="007A32DD" w:rsidRPr="00B65A02">
        <w:rPr>
          <w:rFonts w:ascii="ＭＳ 明朝" w:hAnsi="ＭＳ 明朝" w:hint="eastAsia"/>
          <w:sz w:val="22"/>
          <w:szCs w:val="22"/>
        </w:rPr>
        <w:t>月</w:t>
      </w:r>
      <w:r w:rsidR="007A32DD" w:rsidRPr="00B65A02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="007A32DD" w:rsidRPr="00B65A02">
        <w:rPr>
          <w:rFonts w:ascii="ＭＳ 明朝" w:hAnsi="ＭＳ 明朝" w:hint="eastAsia"/>
          <w:sz w:val="22"/>
          <w:szCs w:val="22"/>
        </w:rPr>
        <w:t>日</w:t>
      </w:r>
    </w:p>
    <w:p w:rsidR="00B65A02" w:rsidRDefault="00B65A02" w:rsidP="00B65A02">
      <w:pPr>
        <w:pStyle w:val="a3"/>
        <w:wordWrap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B65A02" w:rsidRDefault="00B65A02" w:rsidP="00B65A02">
      <w:pPr>
        <w:pStyle w:val="a3"/>
        <w:wordWrap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8E6FC9" w:rsidRDefault="00B65A02" w:rsidP="00B65A02">
      <w:pPr>
        <w:pStyle w:val="a3"/>
        <w:wordWrap/>
        <w:spacing w:line="240" w:lineRule="auto"/>
        <w:ind w:firstLineChars="100" w:firstLine="2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鹿児島県知事　</w:t>
      </w:r>
      <w:r w:rsidR="007A32DD" w:rsidRPr="00B65A02">
        <w:rPr>
          <w:rFonts w:ascii="ＭＳ 明朝" w:hAnsi="ＭＳ 明朝" w:hint="eastAsia"/>
          <w:sz w:val="22"/>
          <w:szCs w:val="22"/>
        </w:rPr>
        <w:t>殿</w:t>
      </w:r>
    </w:p>
    <w:p w:rsidR="00B65A02" w:rsidRDefault="00B65A02" w:rsidP="00B65A02">
      <w:pPr>
        <w:pStyle w:val="a3"/>
        <w:wordWrap/>
        <w:spacing w:line="240" w:lineRule="auto"/>
        <w:ind w:firstLineChars="100" w:firstLine="222"/>
        <w:rPr>
          <w:rFonts w:ascii="ＭＳ 明朝" w:hAnsi="ＭＳ 明朝"/>
          <w:sz w:val="22"/>
          <w:szCs w:val="22"/>
        </w:rPr>
      </w:pPr>
    </w:p>
    <w:p w:rsidR="00B65A02" w:rsidRPr="00B65A02" w:rsidRDefault="00214E82" w:rsidP="00B65A02">
      <w:pPr>
        <w:pStyle w:val="a3"/>
        <w:wordWrap/>
        <w:spacing w:line="240" w:lineRule="auto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069"/>
      </w:tblGrid>
      <w:tr w:rsidR="000F13DA" w:rsidRPr="00E162A6" w:rsidTr="002E13A6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3DA" w:rsidRPr="00E162A6" w:rsidRDefault="000F13DA" w:rsidP="002E13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住　　所</w:t>
            </w:r>
          </w:p>
        </w:tc>
      </w:tr>
      <w:tr w:rsidR="000F13DA" w:rsidRPr="00E162A6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0F13DA" w:rsidRDefault="000F13DA" w:rsidP="002E13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氏名又は名称</w:t>
            </w:r>
          </w:p>
          <w:p w:rsidR="00E47BB5" w:rsidRPr="00E162A6" w:rsidRDefault="00214E82" w:rsidP="002E13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</w:t>
            </w:r>
          </w:p>
        </w:tc>
      </w:tr>
      <w:tr w:rsidR="000F13DA" w:rsidRPr="00E162A6" w:rsidTr="00214E82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0F13DA" w:rsidRPr="00E162A6" w:rsidRDefault="000F13DA" w:rsidP="002E13A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法人にあっては代表者の氏名</w:t>
            </w:r>
          </w:p>
        </w:tc>
      </w:tr>
      <w:tr w:rsidR="00214E82" w:rsidRPr="00E162A6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214E82" w:rsidRPr="00214E82" w:rsidRDefault="00214E82" w:rsidP="00214E8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214E82">
              <w:rPr>
                <w:rFonts w:ascii="ＭＳ 明朝" w:hAnsi="ＭＳ 明朝" w:cs="ＭＳ 明朝" w:hint="eastAsia"/>
                <w:sz w:val="22"/>
                <w:szCs w:val="22"/>
              </w:rPr>
              <w:t>連絡担当者の氏名</w:t>
            </w:r>
            <w:r w:rsidRPr="00214E82">
              <w:rPr>
                <w:rFonts w:ascii="ＭＳ 明朝" w:hAnsi="ＭＳ 明朝" w:cs="ＭＳ 明朝"/>
                <w:sz w:val="22"/>
                <w:szCs w:val="22"/>
              </w:rPr>
              <w:t>及び連絡先</w:t>
            </w:r>
          </w:p>
          <w:p w:rsidR="00214E82" w:rsidRPr="00E162A6" w:rsidRDefault="00214E82" w:rsidP="00214E8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214E82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  <w:r w:rsidRPr="00214E82">
              <w:rPr>
                <w:rFonts w:ascii="ＭＳ 明朝" w:hAnsi="ＭＳ 明朝" w:cs="ＭＳ 明朝"/>
                <w:sz w:val="22"/>
                <w:szCs w:val="22"/>
              </w:rPr>
              <w:t xml:space="preserve">　　　　　　　　</w:t>
            </w:r>
            <w:r w:rsidRPr="00214E82">
              <w:rPr>
                <w:rFonts w:ascii="ＭＳ 明朝" w:hAnsi="ＭＳ 明朝" w:cs="ＭＳ 明朝" w:hint="eastAsia"/>
                <w:sz w:val="22"/>
                <w:szCs w:val="22"/>
              </w:rPr>
              <w:t>電話</w:t>
            </w:r>
            <w:r w:rsidRPr="00214E82">
              <w:rPr>
                <w:rFonts w:ascii="ＭＳ 明朝" w:hAnsi="ＭＳ 明朝" w:cs="ＭＳ 明朝"/>
                <w:sz w:val="22"/>
                <w:szCs w:val="22"/>
              </w:rPr>
              <w:t xml:space="preserve">　　</w:t>
            </w:r>
            <w:r w:rsidRPr="00214E82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214E82">
              <w:rPr>
                <w:rFonts w:ascii="ＭＳ 明朝" w:hAnsi="ＭＳ 明朝" w:cs="ＭＳ 明朝"/>
                <w:sz w:val="22"/>
                <w:szCs w:val="22"/>
              </w:rPr>
              <w:t>（　　　）</w:t>
            </w:r>
          </w:p>
        </w:tc>
      </w:tr>
    </w:tbl>
    <w:p w:rsidR="000F13DA" w:rsidRPr="00E162A6" w:rsidRDefault="000F13DA" w:rsidP="000F13DA">
      <w:pPr>
        <w:autoSpaceDE w:val="0"/>
        <w:autoSpaceDN w:val="0"/>
        <w:adjustRightInd w:val="0"/>
        <w:rPr>
          <w:rFonts w:cs="Times New Roman"/>
          <w:kern w:val="0"/>
          <w:sz w:val="22"/>
          <w:szCs w:val="22"/>
        </w:rPr>
      </w:pPr>
    </w:p>
    <w:p w:rsidR="000F13DA" w:rsidRPr="00FE727D" w:rsidRDefault="000F13DA" w:rsidP="000F13DA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B65A02" w:rsidRPr="000F13DA" w:rsidRDefault="00B65A02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Pr="00B65A02" w:rsidRDefault="007A32DD" w:rsidP="00B65A02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B65A02">
        <w:rPr>
          <w:rFonts w:ascii="ＭＳ 明朝" w:hAnsi="ＭＳ 明朝" w:hint="eastAsia"/>
          <w:sz w:val="22"/>
          <w:szCs w:val="22"/>
        </w:rPr>
        <w:t>電気工事業</w:t>
      </w:r>
      <w:r w:rsidR="00B65A02">
        <w:rPr>
          <w:rFonts w:ascii="ＭＳ 明朝" w:hAnsi="ＭＳ 明朝" w:hint="eastAsia"/>
          <w:sz w:val="22"/>
          <w:szCs w:val="22"/>
        </w:rPr>
        <w:t>を</w:t>
      </w:r>
      <w:r w:rsidR="00D12C8A">
        <w:rPr>
          <w:rFonts w:ascii="ＭＳ 明朝" w:hAnsi="ＭＳ 明朝" w:hint="eastAsia"/>
          <w:sz w:val="22"/>
          <w:szCs w:val="22"/>
        </w:rPr>
        <w:t>廃止</w:t>
      </w:r>
      <w:r w:rsidR="00B65A02">
        <w:rPr>
          <w:rFonts w:ascii="ＭＳ 明朝" w:hAnsi="ＭＳ 明朝" w:hint="eastAsia"/>
          <w:sz w:val="22"/>
          <w:szCs w:val="22"/>
        </w:rPr>
        <w:t>し</w:t>
      </w:r>
      <w:r w:rsidRPr="00B65A02">
        <w:rPr>
          <w:rFonts w:ascii="ＭＳ 明朝" w:hAnsi="ＭＳ 明朝" w:hint="eastAsia"/>
          <w:sz w:val="22"/>
          <w:szCs w:val="22"/>
        </w:rPr>
        <w:t>たので</w:t>
      </w:r>
      <w:r w:rsidR="000F13DA">
        <w:rPr>
          <w:rFonts w:ascii="ＭＳ 明朝" w:hAnsi="ＭＳ 明朝" w:hint="eastAsia"/>
          <w:sz w:val="22"/>
          <w:szCs w:val="22"/>
        </w:rPr>
        <w:t>，</w:t>
      </w:r>
      <w:r w:rsidRPr="00B65A02">
        <w:rPr>
          <w:rFonts w:ascii="ＭＳ 明朝" w:hAnsi="ＭＳ 明朝" w:hint="eastAsia"/>
          <w:sz w:val="22"/>
          <w:szCs w:val="22"/>
        </w:rPr>
        <w:t>電気工事業の業務の適正化に関する法律第３４条第５項の規定により</w:t>
      </w:r>
      <w:r w:rsidR="000F13DA">
        <w:rPr>
          <w:rFonts w:ascii="ＭＳ 明朝" w:hAnsi="ＭＳ 明朝" w:hint="eastAsia"/>
          <w:sz w:val="22"/>
          <w:szCs w:val="22"/>
        </w:rPr>
        <w:t>，</w:t>
      </w:r>
      <w:r w:rsidRPr="00B65A02">
        <w:rPr>
          <w:rFonts w:ascii="ＭＳ 明朝" w:hAnsi="ＭＳ 明朝" w:hint="eastAsia"/>
          <w:sz w:val="22"/>
          <w:szCs w:val="22"/>
        </w:rPr>
        <w:t>次のとおり通知します。</w:t>
      </w:r>
    </w:p>
    <w:p w:rsidR="008E6FC9" w:rsidRPr="00B65A02" w:rsidRDefault="008E6FC9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Pr="00B65A02" w:rsidRDefault="008E6FC9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Pr="00B65A02" w:rsidRDefault="007A32DD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B65A02">
        <w:rPr>
          <w:rFonts w:ascii="ＭＳ 明朝" w:hAnsi="ＭＳ 明朝" w:hint="eastAsia"/>
          <w:sz w:val="22"/>
          <w:szCs w:val="22"/>
        </w:rPr>
        <w:t>１</w:t>
      </w:r>
      <w:r w:rsidRPr="00B65A02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Pr="00B65A02">
        <w:rPr>
          <w:rFonts w:ascii="ＭＳ 明朝" w:hAnsi="ＭＳ 明朝" w:hint="eastAsia"/>
          <w:sz w:val="22"/>
          <w:szCs w:val="22"/>
        </w:rPr>
        <w:t>建設業法第３条第１項の規定による許可を受けた年月日及び許可番号</w:t>
      </w:r>
    </w:p>
    <w:p w:rsidR="008E6FC9" w:rsidRPr="004D7012" w:rsidRDefault="004D7012" w:rsidP="00B65A02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7A2CBB">
        <w:rPr>
          <w:rFonts w:asciiTheme="minorEastAsia" w:eastAsiaTheme="minorEastAsia" w:hAnsiTheme="minorEastAsia" w:hint="eastAsia"/>
          <w:sz w:val="22"/>
          <w:szCs w:val="22"/>
          <w:u w:val="single"/>
        </w:rPr>
        <w:t>平成</w:t>
      </w:r>
      <w:r w:rsidR="007A2CBB">
        <w:rPr>
          <w:rFonts w:asciiTheme="minorEastAsia" w:eastAsiaTheme="minorEastAsia" w:hAnsiTheme="minorEastAsia"/>
          <w:sz w:val="22"/>
          <w:szCs w:val="22"/>
          <w:u w:val="single"/>
        </w:rPr>
        <w:t>・</w:t>
      </w:r>
      <w:r w:rsidR="007A2CB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bookmarkStart w:id="0" w:name="_GoBack"/>
      <w:bookmarkEnd w:id="0"/>
      <w:r w:rsidR="00214E82" w:rsidRPr="00157304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  </w:t>
      </w:r>
      <w:r w:rsidR="00214E82"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14E82">
        <w:rPr>
          <w:rFonts w:asciiTheme="minorEastAsia" w:eastAsiaTheme="minorEastAsia" w:hAnsiTheme="minorEastAsia" w:hint="eastAsia"/>
          <w:sz w:val="22"/>
          <w:szCs w:val="22"/>
          <w:u w:val="single"/>
        </w:rPr>
        <w:t>年　　月　　日　鹿児島県知事・</w:t>
      </w:r>
      <w:r w:rsidR="00214E82">
        <w:rPr>
          <w:rFonts w:asciiTheme="minorEastAsia" w:eastAsiaTheme="minorEastAsia" w:hAnsiTheme="minorEastAsia"/>
          <w:sz w:val="22"/>
          <w:szCs w:val="22"/>
          <w:u w:val="single"/>
        </w:rPr>
        <w:t xml:space="preserve">大臣　</w:t>
      </w:r>
      <w:r w:rsidR="00214E82">
        <w:rPr>
          <w:rFonts w:asciiTheme="minorEastAsia" w:eastAsiaTheme="minorEastAsia" w:hAnsiTheme="minorEastAsia" w:hint="eastAsia"/>
          <w:sz w:val="22"/>
          <w:szCs w:val="22"/>
          <w:u w:val="single"/>
        </w:rPr>
        <w:t>許可（般</w:t>
      </w:r>
      <w:r w:rsidR="00214E82">
        <w:rPr>
          <w:rFonts w:asciiTheme="minorEastAsia" w:eastAsiaTheme="minorEastAsia" w:hAnsiTheme="minorEastAsia"/>
          <w:sz w:val="22"/>
          <w:szCs w:val="22"/>
          <w:u w:val="single"/>
        </w:rPr>
        <w:t>・特</w:t>
      </w:r>
      <w:r w:rsidR="00214E8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－　　）第　　　</w:t>
      </w:r>
      <w:r w:rsidR="00214E82"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14E82">
        <w:rPr>
          <w:rFonts w:asciiTheme="minorEastAsia" w:eastAsiaTheme="minorEastAsia" w:hAnsiTheme="minorEastAsia" w:hint="eastAsia"/>
          <w:sz w:val="22"/>
          <w:szCs w:val="22"/>
          <w:u w:val="single"/>
        </w:rPr>
        <w:t>号</w:t>
      </w:r>
    </w:p>
    <w:p w:rsidR="008E6FC9" w:rsidRPr="00B65A02" w:rsidRDefault="008E6FC9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Pr="00B65A02" w:rsidRDefault="007A32DD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B65A02">
        <w:rPr>
          <w:rFonts w:ascii="ＭＳ 明朝" w:hAnsi="ＭＳ 明朝" w:hint="eastAsia"/>
          <w:sz w:val="22"/>
          <w:szCs w:val="22"/>
        </w:rPr>
        <w:t>２</w:t>
      </w:r>
      <w:r w:rsidRPr="00B65A02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="00D12C8A">
        <w:rPr>
          <w:rFonts w:ascii="ＭＳ 明朝" w:hAnsi="ＭＳ 明朝" w:hint="eastAsia"/>
          <w:sz w:val="22"/>
          <w:szCs w:val="22"/>
        </w:rPr>
        <w:t>事業を廃止</w:t>
      </w:r>
      <w:r w:rsidR="00B65A02">
        <w:rPr>
          <w:rFonts w:ascii="ＭＳ 明朝" w:hAnsi="ＭＳ 明朝" w:hint="eastAsia"/>
          <w:sz w:val="22"/>
          <w:szCs w:val="22"/>
        </w:rPr>
        <w:t>した年月日</w:t>
      </w:r>
    </w:p>
    <w:p w:rsidR="008E6FC9" w:rsidRPr="004D7012" w:rsidRDefault="004D7012" w:rsidP="00B65A02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214E82" w:rsidRPr="00214E82">
        <w:rPr>
          <w:rFonts w:hint="eastAsia"/>
          <w:spacing w:val="0"/>
          <w:sz w:val="22"/>
          <w:szCs w:val="22"/>
          <w:u w:val="single"/>
        </w:rPr>
        <w:t>令和</w:t>
      </w:r>
      <w:r w:rsidRPr="004D7012">
        <w:rPr>
          <w:rFonts w:hint="eastAsia"/>
          <w:spacing w:val="0"/>
          <w:sz w:val="22"/>
          <w:szCs w:val="22"/>
          <w:u w:val="single"/>
        </w:rPr>
        <w:t xml:space="preserve">　　年　　月　　日　</w:t>
      </w:r>
    </w:p>
    <w:p w:rsidR="008E6FC9" w:rsidRPr="00B65A02" w:rsidRDefault="008E6FC9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8E6FC9" w:rsidRPr="00B65A02" w:rsidRDefault="007A32DD" w:rsidP="00B65A02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B65A02">
        <w:rPr>
          <w:rFonts w:ascii="ＭＳ 明朝" w:hAnsi="ＭＳ 明朝" w:hint="eastAsia"/>
          <w:sz w:val="22"/>
          <w:szCs w:val="22"/>
        </w:rPr>
        <w:t>３</w:t>
      </w:r>
      <w:r w:rsidRPr="00B65A02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="00D12C8A">
        <w:rPr>
          <w:rFonts w:ascii="ＭＳ 明朝" w:hAnsi="ＭＳ 明朝" w:hint="eastAsia"/>
          <w:spacing w:val="0"/>
          <w:sz w:val="22"/>
          <w:szCs w:val="22"/>
        </w:rPr>
        <w:t>事業を廃止した理由</w:t>
      </w:r>
    </w:p>
    <w:p w:rsidR="008E6FC9" w:rsidRPr="004D7012" w:rsidRDefault="004D7012" w:rsidP="00B65A02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Pr="004D7012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0F13DA" w:rsidRPr="004D7012" w:rsidRDefault="004D7012" w:rsidP="000F13DA">
      <w:pPr>
        <w:pStyle w:val="a9"/>
        <w:spacing w:line="260" w:lineRule="atLeast"/>
        <w:rPr>
          <w:rFonts w:hAnsi="ＭＳ 明朝"/>
          <w:spacing w:val="0"/>
          <w:sz w:val="20"/>
          <w:szCs w:val="20"/>
          <w:u w:val="single"/>
        </w:rPr>
      </w:pPr>
      <w:r>
        <w:rPr>
          <w:rFonts w:hAnsi="ＭＳ 明朝" w:hint="eastAsia"/>
          <w:spacing w:val="0"/>
          <w:sz w:val="20"/>
          <w:szCs w:val="20"/>
        </w:rPr>
        <w:t xml:space="preserve">　　</w:t>
      </w:r>
      <w:r w:rsidRPr="004D7012">
        <w:rPr>
          <w:rFonts w:hAnsi="ＭＳ 明朝" w:hint="eastAsia"/>
          <w:spacing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0F13DA" w:rsidRPr="004D7012" w:rsidRDefault="004D7012" w:rsidP="000F13DA">
      <w:pPr>
        <w:pStyle w:val="a9"/>
        <w:spacing w:line="260" w:lineRule="atLeast"/>
        <w:rPr>
          <w:rFonts w:hAnsi="ＭＳ 明朝"/>
          <w:spacing w:val="0"/>
          <w:sz w:val="20"/>
          <w:szCs w:val="20"/>
          <w:u w:val="single"/>
        </w:rPr>
      </w:pPr>
      <w:r>
        <w:rPr>
          <w:rFonts w:hAnsi="ＭＳ 明朝" w:hint="eastAsia"/>
          <w:spacing w:val="0"/>
          <w:sz w:val="20"/>
          <w:szCs w:val="20"/>
        </w:rPr>
        <w:t xml:space="preserve">　　</w:t>
      </w:r>
      <w:r w:rsidRPr="004D7012">
        <w:rPr>
          <w:rFonts w:hAnsi="ＭＳ 明朝" w:hint="eastAsia"/>
          <w:spacing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0F13DA" w:rsidRDefault="000F13DA" w:rsidP="000F13DA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</w:p>
    <w:p w:rsidR="000F13DA" w:rsidRDefault="000F13DA" w:rsidP="000F13DA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</w:p>
    <w:p w:rsidR="000F13DA" w:rsidRDefault="000F13DA" w:rsidP="000F13DA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</w:p>
    <w:p w:rsidR="000F13DA" w:rsidRDefault="000F13DA" w:rsidP="000F13DA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</w:p>
    <w:p w:rsidR="000F13DA" w:rsidRDefault="000F13DA" w:rsidP="000F13DA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</w:p>
    <w:p w:rsidR="000F13DA" w:rsidRDefault="000F13DA" w:rsidP="000F13DA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</w:p>
    <w:p w:rsidR="000F13DA" w:rsidRDefault="000F13DA" w:rsidP="000F13DA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</w:p>
    <w:p w:rsidR="000F13DA" w:rsidRDefault="000F13DA" w:rsidP="000F13DA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(備考)　１　この用紙の大きさは，日本工業規格Ａ４とすること。</w:t>
      </w:r>
    </w:p>
    <w:p w:rsidR="008E6FC9" w:rsidRPr="000F13DA" w:rsidRDefault="000F13DA" w:rsidP="000F13DA">
      <w:pPr>
        <w:pStyle w:val="a9"/>
        <w:spacing w:line="260" w:lineRule="atLeast"/>
        <w:ind w:firstLineChars="400" w:firstLine="800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２</w:t>
      </w:r>
      <w:r w:rsidRPr="008E60C7">
        <w:rPr>
          <w:rFonts w:hAnsi="ＭＳ 明朝" w:hint="eastAsia"/>
          <w:spacing w:val="0"/>
          <w:sz w:val="20"/>
          <w:szCs w:val="20"/>
        </w:rPr>
        <w:t xml:space="preserve">　×印の項は</w:t>
      </w:r>
      <w:r>
        <w:rPr>
          <w:rFonts w:hAnsi="ＭＳ 明朝" w:hint="eastAsia"/>
          <w:spacing w:val="0"/>
          <w:sz w:val="20"/>
          <w:szCs w:val="20"/>
        </w:rPr>
        <w:t>，</w:t>
      </w:r>
      <w:r w:rsidRPr="008E60C7">
        <w:rPr>
          <w:rFonts w:hAnsi="ＭＳ 明朝" w:hint="eastAsia"/>
          <w:spacing w:val="0"/>
          <w:sz w:val="20"/>
          <w:szCs w:val="20"/>
        </w:rPr>
        <w:t>記載しないこと。</w:t>
      </w:r>
    </w:p>
    <w:sectPr w:rsidR="008E6FC9" w:rsidRPr="000F13DA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9E" w:rsidRDefault="0042229E" w:rsidP="000F13DA">
      <w:r>
        <w:separator/>
      </w:r>
    </w:p>
  </w:endnote>
  <w:endnote w:type="continuationSeparator" w:id="0">
    <w:p w:rsidR="0042229E" w:rsidRDefault="0042229E" w:rsidP="000F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9E" w:rsidRDefault="0042229E" w:rsidP="000F13DA">
      <w:r>
        <w:separator/>
      </w:r>
    </w:p>
  </w:footnote>
  <w:footnote w:type="continuationSeparator" w:id="0">
    <w:p w:rsidR="0042229E" w:rsidRDefault="0042229E" w:rsidP="000F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0379"/>
    <w:multiLevelType w:val="hybridMultilevel"/>
    <w:tmpl w:val="70888BE0"/>
    <w:lvl w:ilvl="0" w:tplc="7EA2B5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91"/>
    <w:rsid w:val="00030BB7"/>
    <w:rsid w:val="000F13DA"/>
    <w:rsid w:val="00214E82"/>
    <w:rsid w:val="0042229E"/>
    <w:rsid w:val="004D7012"/>
    <w:rsid w:val="006A194D"/>
    <w:rsid w:val="006B4F29"/>
    <w:rsid w:val="006F1E49"/>
    <w:rsid w:val="007A2CBB"/>
    <w:rsid w:val="007A32DD"/>
    <w:rsid w:val="0084262C"/>
    <w:rsid w:val="008E6FC9"/>
    <w:rsid w:val="00B65A02"/>
    <w:rsid w:val="00CC6A2A"/>
    <w:rsid w:val="00D12C8A"/>
    <w:rsid w:val="00DF3291"/>
    <w:rsid w:val="00E27633"/>
    <w:rsid w:val="00E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87ED5D-B7FF-437E-914D-D1566F3E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D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1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13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0F13DA"/>
  </w:style>
  <w:style w:type="paragraph" w:styleId="a6">
    <w:name w:val="footer"/>
    <w:basedOn w:val="a"/>
    <w:link w:val="a7"/>
    <w:uiPriority w:val="99"/>
    <w:unhideWhenUsed/>
    <w:rsid w:val="000F13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0F13DA"/>
  </w:style>
  <w:style w:type="table" w:styleId="a8">
    <w:name w:val="Table Grid"/>
    <w:basedOn w:val="a1"/>
    <w:uiPriority w:val="59"/>
    <w:rsid w:val="000F13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0F13D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a">
    <w:name w:val="List Paragraph"/>
    <w:basedOn w:val="a"/>
    <w:uiPriority w:val="34"/>
    <w:qFormat/>
    <w:rsid w:val="006B4F2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A1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18753.PREF\Desktop\&#38651;&#27671;&#24037;&#20107;&#38306;&#20418;&#12539;&#27096;&#24335;&#21360;&#21047;\&#38651;&#27671;&#20107;&#26989;&#32773;\&#27096;&#24335;&#12539;&#38651;&#27671;&#24037;&#20107;&#26989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14</cp:revision>
  <cp:lastPrinted>2021-03-22T10:57:00Z</cp:lastPrinted>
  <dcterms:created xsi:type="dcterms:W3CDTF">2016-02-26T07:50:00Z</dcterms:created>
  <dcterms:modified xsi:type="dcterms:W3CDTF">2021-03-24T07:45:00Z</dcterms:modified>
</cp:coreProperties>
</file>